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2655" w14:textId="3FA97E00" w:rsidR="0071090E" w:rsidRDefault="00FB2061" w:rsidP="00D23C2A">
      <w:pPr>
        <w:pStyle w:val="Kopvaninhoudsopgave"/>
        <w:spacing w:before="0" w:after="200" w:line="276" w:lineRule="auto"/>
        <w:rPr>
          <w:rFonts w:ascii="Arial" w:eastAsiaTheme="minorHAnsi" w:hAnsi="Arial" w:cs="Arial"/>
          <w:color w:val="auto"/>
          <w:sz w:val="22"/>
          <w:szCs w:val="22"/>
          <w:lang w:val="nl-NL" w:eastAsia="en-US"/>
        </w:rPr>
      </w:pPr>
      <w:r>
        <w:rPr>
          <w:noProof/>
        </w:rPr>
        <w:drawing>
          <wp:anchor distT="0" distB="0" distL="114300" distR="114300" simplePos="0" relativeHeight="251676672" behindDoc="0" locked="0" layoutInCell="1" allowOverlap="1" wp14:anchorId="64539067" wp14:editId="60F6872C">
            <wp:simplePos x="0" y="0"/>
            <wp:positionH relativeFrom="column">
              <wp:posOffset>3666490</wp:posOffset>
            </wp:positionH>
            <wp:positionV relativeFrom="paragraph">
              <wp:posOffset>-518795</wp:posOffset>
            </wp:positionV>
            <wp:extent cx="2466975" cy="588010"/>
            <wp:effectExtent l="0" t="0" r="9525" b="2540"/>
            <wp:wrapNone/>
            <wp:docPr id="902225522" name="Afbeelding 4"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25522" name="Afbeelding 4" descr="Afbeelding met Lettertype, tekst, Graphics,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58801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HAnsi" w:hAnsi="Arial" w:cs="Arial"/>
          <w:noProof/>
          <w:color w:val="auto"/>
          <w:sz w:val="22"/>
          <w:szCs w:val="22"/>
          <w:lang w:val="nl-NL" w:eastAsia="en-US"/>
        </w:rPr>
        <mc:AlternateContent>
          <mc:Choice Requires="wps">
            <w:drawing>
              <wp:anchor distT="0" distB="0" distL="114300" distR="114300" simplePos="0" relativeHeight="251674624" behindDoc="0" locked="0" layoutInCell="1" allowOverlap="1" wp14:anchorId="301C2743" wp14:editId="30F2942E">
                <wp:simplePos x="0" y="0"/>
                <wp:positionH relativeFrom="column">
                  <wp:posOffset>3437890</wp:posOffset>
                </wp:positionH>
                <wp:positionV relativeFrom="paragraph">
                  <wp:posOffset>-537845</wp:posOffset>
                </wp:positionV>
                <wp:extent cx="2876550" cy="695325"/>
                <wp:effectExtent l="0" t="0" r="19050" b="28575"/>
                <wp:wrapNone/>
                <wp:docPr id="1647410068" name="Rechthoek 1"/>
                <wp:cNvGraphicFramePr/>
                <a:graphic xmlns:a="http://schemas.openxmlformats.org/drawingml/2006/main">
                  <a:graphicData uri="http://schemas.microsoft.com/office/word/2010/wordprocessingShape">
                    <wps:wsp>
                      <wps:cNvSpPr/>
                      <wps:spPr>
                        <a:xfrm>
                          <a:off x="0" y="0"/>
                          <a:ext cx="2876550" cy="695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86C0E" id="Rechthoek 1" o:spid="_x0000_s1026" style="position:absolute;margin-left:270.7pt;margin-top:-42.35pt;width:226.5pt;height:5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" fillcolor="white [3212]" strokecolor="white [3212]" strokeweight="2pt"/>
            </w:pict>
          </mc:Fallback>
        </mc:AlternateContent>
      </w:r>
      <w:r w:rsidR="0071090E">
        <w:rPr>
          <w:rFonts w:ascii="Arial" w:eastAsiaTheme="minorHAnsi" w:hAnsi="Arial" w:cs="Arial"/>
          <w:noProof/>
          <w:color w:val="auto"/>
          <w:sz w:val="22"/>
          <w:szCs w:val="22"/>
          <w:lang w:val="nl-NL" w:eastAsia="en-US"/>
        </w:rPr>
        <w:drawing>
          <wp:anchor distT="0" distB="0" distL="114300" distR="114300" simplePos="0" relativeHeight="251673600" behindDoc="1" locked="0" layoutInCell="1" allowOverlap="1" wp14:anchorId="325BADD4" wp14:editId="4156E1EA">
            <wp:simplePos x="0" y="0"/>
            <wp:positionH relativeFrom="page">
              <wp:align>right</wp:align>
            </wp:positionH>
            <wp:positionV relativeFrom="paragraph">
              <wp:posOffset>-899795</wp:posOffset>
            </wp:positionV>
            <wp:extent cx="7557387" cy="10677525"/>
            <wp:effectExtent l="0" t="0" r="5715" b="0"/>
            <wp:wrapNone/>
            <wp:docPr id="17" name="Afbeelding 17"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xtes descriptifs Maintien de fonction.png"/>
                    <pic:cNvPicPr/>
                  </pic:nvPicPr>
                  <pic:blipFill>
                    <a:blip r:embed="rId10">
                      <a:extLst>
                        <a:ext uri="{28A0092B-C50C-407E-A947-70E740481C1C}">
                          <a14:useLocalDpi xmlns:a14="http://schemas.microsoft.com/office/drawing/2010/main" val="0"/>
                        </a:ext>
                      </a:extLst>
                    </a:blip>
                    <a:stretch>
                      <a:fillRect/>
                    </a:stretch>
                  </pic:blipFill>
                  <pic:spPr>
                    <a:xfrm>
                      <a:off x="0" y="0"/>
                      <a:ext cx="7557387" cy="10677525"/>
                    </a:xfrm>
                    <a:prstGeom prst="rect">
                      <a:avLst/>
                    </a:prstGeom>
                  </pic:spPr>
                </pic:pic>
              </a:graphicData>
            </a:graphic>
            <wp14:sizeRelH relativeFrom="page">
              <wp14:pctWidth>0</wp14:pctWidth>
            </wp14:sizeRelH>
            <wp14:sizeRelV relativeFrom="page">
              <wp14:pctHeight>0</wp14:pctHeight>
            </wp14:sizeRelV>
          </wp:anchor>
        </w:drawing>
      </w:r>
    </w:p>
    <w:p w14:paraId="5A29C920" w14:textId="77777777" w:rsidR="0071090E" w:rsidRDefault="0071090E">
      <w:pPr>
        <w:rPr>
          <w:lang w:val="nl-NL"/>
        </w:rPr>
      </w:pPr>
      <w:r>
        <w:rPr>
          <w:lang w:val="nl-NL"/>
        </w:rPr>
        <w:br w:type="page"/>
      </w:r>
    </w:p>
    <w:sdt>
      <w:sdtPr>
        <w:rPr>
          <w:rFonts w:ascii="Arial" w:eastAsiaTheme="minorHAnsi" w:hAnsi="Arial" w:cs="Arial"/>
          <w:color w:val="auto"/>
          <w:sz w:val="22"/>
          <w:szCs w:val="22"/>
          <w:lang w:val="nl-NL" w:eastAsia="en-US"/>
        </w:rPr>
        <w:id w:val="-867372763"/>
        <w:docPartObj>
          <w:docPartGallery w:val="Table of Contents"/>
          <w:docPartUnique/>
        </w:docPartObj>
      </w:sdtPr>
      <w:sdtEndPr>
        <w:rPr>
          <w:b/>
          <w:bCs/>
        </w:rPr>
      </w:sdtEndPr>
      <w:sdtContent>
        <w:p w14:paraId="67D9B80E" w14:textId="2A677BBE" w:rsidR="00D23C2A" w:rsidRDefault="0071090E" w:rsidP="00D23C2A">
          <w:pPr>
            <w:pStyle w:val="Kopvaninhoudsopgave"/>
            <w:spacing w:before="0" w:after="200" w:line="276" w:lineRule="auto"/>
          </w:pPr>
          <w:proofErr w:type="spellStart"/>
          <w:r>
            <w:rPr>
              <w:lang w:val="nl-NL"/>
            </w:rPr>
            <w:t>Contenu</w:t>
          </w:r>
          <w:proofErr w:type="spellEnd"/>
        </w:p>
        <w:p w14:paraId="2B7C8E55" w14:textId="2F3AD73F" w:rsidR="00D23C2A" w:rsidRDefault="00D23C2A">
          <w:pPr>
            <w:pStyle w:val="Inhopg2"/>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20729915" w:history="1">
            <w:r w:rsidRPr="001B1C5C">
              <w:rPr>
                <w:rStyle w:val="Hyperlink"/>
                <w:rFonts w:eastAsia="Times New Roman"/>
                <w:noProof/>
              </w:rPr>
              <w:t>Etrier pour groupe de câbles avec maintien de fonction</w:t>
            </w:r>
            <w:r>
              <w:rPr>
                <w:noProof/>
                <w:webHidden/>
              </w:rPr>
              <w:tab/>
            </w:r>
            <w:r>
              <w:rPr>
                <w:noProof/>
                <w:webHidden/>
              </w:rPr>
              <w:fldChar w:fldCharType="begin"/>
            </w:r>
            <w:r>
              <w:rPr>
                <w:noProof/>
                <w:webHidden/>
              </w:rPr>
              <w:instrText xml:space="preserve"> PAGEREF _Toc20729915 \h </w:instrText>
            </w:r>
            <w:r>
              <w:rPr>
                <w:noProof/>
                <w:webHidden/>
              </w:rPr>
            </w:r>
            <w:r>
              <w:rPr>
                <w:noProof/>
                <w:webHidden/>
              </w:rPr>
              <w:fldChar w:fldCharType="separate"/>
            </w:r>
            <w:r w:rsidR="00FB2061">
              <w:rPr>
                <w:noProof/>
                <w:webHidden/>
              </w:rPr>
              <w:t>3</w:t>
            </w:r>
            <w:r>
              <w:rPr>
                <w:noProof/>
                <w:webHidden/>
              </w:rPr>
              <w:fldChar w:fldCharType="end"/>
            </w:r>
          </w:hyperlink>
        </w:p>
        <w:p w14:paraId="646D23F3" w14:textId="4063FA1D" w:rsidR="00D23C2A" w:rsidRDefault="00FB2061">
          <w:pPr>
            <w:pStyle w:val="Inhopg2"/>
            <w:tabs>
              <w:tab w:val="right" w:leader="dot" w:pos="9203"/>
            </w:tabs>
            <w:rPr>
              <w:rFonts w:asciiTheme="minorHAnsi" w:eastAsiaTheme="minorEastAsia" w:hAnsiTheme="minorHAnsi" w:cstheme="minorBidi"/>
              <w:noProof/>
              <w:lang w:val="nl-BE" w:eastAsia="nl-BE"/>
            </w:rPr>
          </w:pPr>
          <w:hyperlink w:anchor="_Toc20729916" w:history="1">
            <w:r w:rsidR="00D23C2A" w:rsidRPr="001B1C5C">
              <w:rPr>
                <w:rStyle w:val="Hyperlink"/>
                <w:rFonts w:eastAsia="Times New Roman"/>
                <w:noProof/>
              </w:rPr>
              <w:t>Les attaches-câbles avec maintien de fonction</w:t>
            </w:r>
            <w:r w:rsidR="00D23C2A">
              <w:rPr>
                <w:noProof/>
                <w:webHidden/>
              </w:rPr>
              <w:tab/>
            </w:r>
            <w:r w:rsidR="00D23C2A">
              <w:rPr>
                <w:noProof/>
                <w:webHidden/>
              </w:rPr>
              <w:fldChar w:fldCharType="begin"/>
            </w:r>
            <w:r w:rsidR="00D23C2A">
              <w:rPr>
                <w:noProof/>
                <w:webHidden/>
              </w:rPr>
              <w:instrText xml:space="preserve"> PAGEREF _Toc20729916 \h </w:instrText>
            </w:r>
            <w:r w:rsidR="00D23C2A">
              <w:rPr>
                <w:noProof/>
                <w:webHidden/>
              </w:rPr>
            </w:r>
            <w:r w:rsidR="00D23C2A">
              <w:rPr>
                <w:noProof/>
                <w:webHidden/>
              </w:rPr>
              <w:fldChar w:fldCharType="separate"/>
            </w:r>
            <w:r>
              <w:rPr>
                <w:noProof/>
                <w:webHidden/>
              </w:rPr>
              <w:t>4</w:t>
            </w:r>
            <w:r w:rsidR="00D23C2A">
              <w:rPr>
                <w:noProof/>
                <w:webHidden/>
              </w:rPr>
              <w:fldChar w:fldCharType="end"/>
            </w:r>
          </w:hyperlink>
        </w:p>
        <w:p w14:paraId="4A090FA5" w14:textId="5FEEFE88" w:rsidR="00D23C2A" w:rsidRDefault="00FB2061">
          <w:pPr>
            <w:pStyle w:val="Inhopg2"/>
            <w:tabs>
              <w:tab w:val="right" w:leader="dot" w:pos="9203"/>
            </w:tabs>
            <w:rPr>
              <w:rFonts w:asciiTheme="minorHAnsi" w:eastAsiaTheme="minorEastAsia" w:hAnsiTheme="minorHAnsi" w:cstheme="minorBidi"/>
              <w:noProof/>
              <w:lang w:val="nl-BE" w:eastAsia="nl-BE"/>
            </w:rPr>
          </w:pPr>
          <w:hyperlink w:anchor="_Toc20729917" w:history="1">
            <w:r w:rsidR="00D23C2A" w:rsidRPr="001B1C5C">
              <w:rPr>
                <w:rStyle w:val="Hyperlink"/>
                <w:rFonts w:eastAsia="Times New Roman"/>
                <w:noProof/>
              </w:rPr>
              <w:t>Les attaches Omega pour maintien de fonction</w:t>
            </w:r>
            <w:r w:rsidR="00D23C2A">
              <w:rPr>
                <w:noProof/>
                <w:webHidden/>
              </w:rPr>
              <w:tab/>
            </w:r>
            <w:r w:rsidR="00D23C2A">
              <w:rPr>
                <w:noProof/>
                <w:webHidden/>
              </w:rPr>
              <w:fldChar w:fldCharType="begin"/>
            </w:r>
            <w:r w:rsidR="00D23C2A">
              <w:rPr>
                <w:noProof/>
                <w:webHidden/>
              </w:rPr>
              <w:instrText xml:space="preserve"> PAGEREF _Toc20729917 \h </w:instrText>
            </w:r>
            <w:r w:rsidR="00D23C2A">
              <w:rPr>
                <w:noProof/>
                <w:webHidden/>
              </w:rPr>
            </w:r>
            <w:r w:rsidR="00D23C2A">
              <w:rPr>
                <w:noProof/>
                <w:webHidden/>
              </w:rPr>
              <w:fldChar w:fldCharType="separate"/>
            </w:r>
            <w:r>
              <w:rPr>
                <w:noProof/>
                <w:webHidden/>
              </w:rPr>
              <w:t>5</w:t>
            </w:r>
            <w:r w:rsidR="00D23C2A">
              <w:rPr>
                <w:noProof/>
                <w:webHidden/>
              </w:rPr>
              <w:fldChar w:fldCharType="end"/>
            </w:r>
          </w:hyperlink>
        </w:p>
        <w:p w14:paraId="58AA1C22" w14:textId="2C860F02" w:rsidR="00D23C2A" w:rsidRDefault="00FB2061">
          <w:pPr>
            <w:pStyle w:val="Inhopg2"/>
            <w:tabs>
              <w:tab w:val="right" w:leader="dot" w:pos="9203"/>
            </w:tabs>
            <w:rPr>
              <w:rFonts w:asciiTheme="minorHAnsi" w:eastAsiaTheme="minorEastAsia" w:hAnsiTheme="minorHAnsi" w:cstheme="minorBidi"/>
              <w:noProof/>
              <w:lang w:val="nl-BE" w:eastAsia="nl-BE"/>
            </w:rPr>
          </w:pPr>
          <w:hyperlink w:anchor="_Toc20729918" w:history="1">
            <w:r w:rsidR="00D23C2A" w:rsidRPr="001B1C5C">
              <w:rPr>
                <w:rStyle w:val="Hyperlink"/>
                <w:noProof/>
              </w:rPr>
              <w:t>Treillis à câbles - zingage électrolytique bichromaté - maintien de fonction</w:t>
            </w:r>
            <w:r w:rsidR="00D23C2A">
              <w:rPr>
                <w:noProof/>
                <w:webHidden/>
              </w:rPr>
              <w:tab/>
            </w:r>
            <w:r w:rsidR="00D23C2A">
              <w:rPr>
                <w:noProof/>
                <w:webHidden/>
              </w:rPr>
              <w:fldChar w:fldCharType="begin"/>
            </w:r>
            <w:r w:rsidR="00D23C2A">
              <w:rPr>
                <w:noProof/>
                <w:webHidden/>
              </w:rPr>
              <w:instrText xml:space="preserve"> PAGEREF _Toc20729918 \h </w:instrText>
            </w:r>
            <w:r w:rsidR="00D23C2A">
              <w:rPr>
                <w:noProof/>
                <w:webHidden/>
              </w:rPr>
            </w:r>
            <w:r w:rsidR="00D23C2A">
              <w:rPr>
                <w:noProof/>
                <w:webHidden/>
              </w:rPr>
              <w:fldChar w:fldCharType="separate"/>
            </w:r>
            <w:r>
              <w:rPr>
                <w:noProof/>
                <w:webHidden/>
              </w:rPr>
              <w:t>6</w:t>
            </w:r>
            <w:r w:rsidR="00D23C2A">
              <w:rPr>
                <w:noProof/>
                <w:webHidden/>
              </w:rPr>
              <w:fldChar w:fldCharType="end"/>
            </w:r>
          </w:hyperlink>
        </w:p>
        <w:p w14:paraId="11063379" w14:textId="7D86D386" w:rsidR="00D23C2A" w:rsidRDefault="00FB2061">
          <w:pPr>
            <w:pStyle w:val="Inhopg2"/>
            <w:tabs>
              <w:tab w:val="right" w:leader="dot" w:pos="9203"/>
            </w:tabs>
            <w:rPr>
              <w:rFonts w:asciiTheme="minorHAnsi" w:eastAsiaTheme="minorEastAsia" w:hAnsiTheme="minorHAnsi" w:cstheme="minorBidi"/>
              <w:noProof/>
              <w:lang w:val="nl-BE" w:eastAsia="nl-BE"/>
            </w:rPr>
          </w:pPr>
          <w:hyperlink w:anchor="_Toc20729919" w:history="1">
            <w:r w:rsidR="00D23C2A" w:rsidRPr="001B1C5C">
              <w:rPr>
                <w:rStyle w:val="Hyperlink"/>
                <w:noProof/>
              </w:rPr>
              <w:t>Treillis à câbles - galvanisé à chaud - maintien de fonction</w:t>
            </w:r>
            <w:r w:rsidR="00D23C2A">
              <w:rPr>
                <w:noProof/>
                <w:webHidden/>
              </w:rPr>
              <w:tab/>
            </w:r>
            <w:r w:rsidR="00D23C2A">
              <w:rPr>
                <w:noProof/>
                <w:webHidden/>
              </w:rPr>
              <w:fldChar w:fldCharType="begin"/>
            </w:r>
            <w:r w:rsidR="00D23C2A">
              <w:rPr>
                <w:noProof/>
                <w:webHidden/>
              </w:rPr>
              <w:instrText xml:space="preserve"> PAGEREF _Toc20729919 \h </w:instrText>
            </w:r>
            <w:r w:rsidR="00D23C2A">
              <w:rPr>
                <w:noProof/>
                <w:webHidden/>
              </w:rPr>
            </w:r>
            <w:r w:rsidR="00D23C2A">
              <w:rPr>
                <w:noProof/>
                <w:webHidden/>
              </w:rPr>
              <w:fldChar w:fldCharType="separate"/>
            </w:r>
            <w:r>
              <w:rPr>
                <w:noProof/>
                <w:webHidden/>
              </w:rPr>
              <w:t>7</w:t>
            </w:r>
            <w:r w:rsidR="00D23C2A">
              <w:rPr>
                <w:noProof/>
                <w:webHidden/>
              </w:rPr>
              <w:fldChar w:fldCharType="end"/>
            </w:r>
          </w:hyperlink>
        </w:p>
        <w:p w14:paraId="35F16ABF" w14:textId="62E4F4D5" w:rsidR="00D23C2A" w:rsidRDefault="00FB2061">
          <w:pPr>
            <w:pStyle w:val="Inhopg2"/>
            <w:tabs>
              <w:tab w:val="right" w:leader="dot" w:pos="9203"/>
            </w:tabs>
            <w:rPr>
              <w:rFonts w:asciiTheme="minorHAnsi" w:eastAsiaTheme="minorEastAsia" w:hAnsiTheme="minorHAnsi" w:cstheme="minorBidi"/>
              <w:noProof/>
              <w:lang w:val="nl-BE" w:eastAsia="nl-BE"/>
            </w:rPr>
          </w:pPr>
          <w:hyperlink w:anchor="_Toc20729920" w:history="1">
            <w:r w:rsidR="00D23C2A" w:rsidRPr="001B1C5C">
              <w:rPr>
                <w:rStyle w:val="Hyperlink"/>
                <w:rFonts w:eastAsia="Times"/>
                <w:noProof/>
              </w:rPr>
              <w:t>Système de chemin de câbles Pemsaband - galvanisé Sendzimir - maintien de fonction</w:t>
            </w:r>
            <w:r w:rsidR="00D23C2A">
              <w:rPr>
                <w:noProof/>
                <w:webHidden/>
              </w:rPr>
              <w:tab/>
            </w:r>
            <w:r w:rsidR="00D23C2A">
              <w:rPr>
                <w:noProof/>
                <w:webHidden/>
              </w:rPr>
              <w:fldChar w:fldCharType="begin"/>
            </w:r>
            <w:r w:rsidR="00D23C2A">
              <w:rPr>
                <w:noProof/>
                <w:webHidden/>
              </w:rPr>
              <w:instrText xml:space="preserve"> PAGEREF _Toc20729920 \h </w:instrText>
            </w:r>
            <w:r w:rsidR="00D23C2A">
              <w:rPr>
                <w:noProof/>
                <w:webHidden/>
              </w:rPr>
            </w:r>
            <w:r w:rsidR="00D23C2A">
              <w:rPr>
                <w:noProof/>
                <w:webHidden/>
              </w:rPr>
              <w:fldChar w:fldCharType="separate"/>
            </w:r>
            <w:r>
              <w:rPr>
                <w:noProof/>
                <w:webHidden/>
              </w:rPr>
              <w:t>8</w:t>
            </w:r>
            <w:r w:rsidR="00D23C2A">
              <w:rPr>
                <w:noProof/>
                <w:webHidden/>
              </w:rPr>
              <w:fldChar w:fldCharType="end"/>
            </w:r>
          </w:hyperlink>
        </w:p>
        <w:p w14:paraId="0998E74C" w14:textId="5BF99E6F" w:rsidR="00D23C2A" w:rsidRDefault="00FB2061">
          <w:pPr>
            <w:pStyle w:val="Inhopg2"/>
            <w:tabs>
              <w:tab w:val="right" w:leader="dot" w:pos="9203"/>
            </w:tabs>
            <w:rPr>
              <w:rFonts w:asciiTheme="minorHAnsi" w:eastAsiaTheme="minorEastAsia" w:hAnsiTheme="minorHAnsi" w:cstheme="minorBidi"/>
              <w:noProof/>
              <w:lang w:val="nl-BE" w:eastAsia="nl-BE"/>
            </w:rPr>
          </w:pPr>
          <w:hyperlink w:anchor="_Toc20729921" w:history="1">
            <w:r w:rsidR="00D23C2A" w:rsidRPr="001B1C5C">
              <w:rPr>
                <w:rStyle w:val="Hyperlink"/>
                <w:noProof/>
              </w:rPr>
              <w:t>Système de chemin de câbles Pemsaband - galvanisé à chaud - maintien</w:t>
            </w:r>
            <w:r w:rsidR="00D23C2A" w:rsidRPr="001B1C5C">
              <w:rPr>
                <w:rStyle w:val="Hyperlink"/>
                <w:rFonts w:eastAsia="Times"/>
                <w:noProof/>
              </w:rPr>
              <w:t xml:space="preserve"> </w:t>
            </w:r>
            <w:r w:rsidR="00D23C2A" w:rsidRPr="001B1C5C">
              <w:rPr>
                <w:rStyle w:val="Hyperlink"/>
                <w:noProof/>
              </w:rPr>
              <w:t>de fonction</w:t>
            </w:r>
            <w:r w:rsidR="00D23C2A">
              <w:rPr>
                <w:noProof/>
                <w:webHidden/>
              </w:rPr>
              <w:tab/>
            </w:r>
            <w:r w:rsidR="00D23C2A">
              <w:rPr>
                <w:noProof/>
                <w:webHidden/>
              </w:rPr>
              <w:fldChar w:fldCharType="begin"/>
            </w:r>
            <w:r w:rsidR="00D23C2A">
              <w:rPr>
                <w:noProof/>
                <w:webHidden/>
              </w:rPr>
              <w:instrText xml:space="preserve"> PAGEREF _Toc20729921 \h </w:instrText>
            </w:r>
            <w:r w:rsidR="00D23C2A">
              <w:rPr>
                <w:noProof/>
                <w:webHidden/>
              </w:rPr>
            </w:r>
            <w:r w:rsidR="00D23C2A">
              <w:rPr>
                <w:noProof/>
                <w:webHidden/>
              </w:rPr>
              <w:fldChar w:fldCharType="separate"/>
            </w:r>
            <w:r>
              <w:rPr>
                <w:noProof/>
                <w:webHidden/>
              </w:rPr>
              <w:t>9</w:t>
            </w:r>
            <w:r w:rsidR="00D23C2A">
              <w:rPr>
                <w:noProof/>
                <w:webHidden/>
              </w:rPr>
              <w:fldChar w:fldCharType="end"/>
            </w:r>
          </w:hyperlink>
        </w:p>
        <w:p w14:paraId="49EE1424" w14:textId="39414682" w:rsidR="00D23C2A" w:rsidRDefault="00FB2061">
          <w:pPr>
            <w:pStyle w:val="Inhopg2"/>
            <w:tabs>
              <w:tab w:val="right" w:leader="dot" w:pos="9203"/>
            </w:tabs>
            <w:rPr>
              <w:rFonts w:asciiTheme="minorHAnsi" w:eastAsiaTheme="minorEastAsia" w:hAnsiTheme="minorHAnsi" w:cstheme="minorBidi"/>
              <w:noProof/>
              <w:lang w:val="nl-BE" w:eastAsia="nl-BE"/>
            </w:rPr>
          </w:pPr>
          <w:hyperlink w:anchor="_Toc20729922" w:history="1">
            <w:r w:rsidR="00D23C2A" w:rsidRPr="001B1C5C">
              <w:rPr>
                <w:rStyle w:val="Hyperlink"/>
                <w:noProof/>
              </w:rPr>
              <w:t>Echelle à câbles KHZPS - galvanisée Sendzimir - maintien de fonction</w:t>
            </w:r>
            <w:r w:rsidR="00D23C2A">
              <w:rPr>
                <w:noProof/>
                <w:webHidden/>
              </w:rPr>
              <w:tab/>
            </w:r>
            <w:r w:rsidR="00D23C2A">
              <w:rPr>
                <w:noProof/>
                <w:webHidden/>
              </w:rPr>
              <w:fldChar w:fldCharType="begin"/>
            </w:r>
            <w:r w:rsidR="00D23C2A">
              <w:rPr>
                <w:noProof/>
                <w:webHidden/>
              </w:rPr>
              <w:instrText xml:space="preserve"> PAGEREF _Toc20729922 \h </w:instrText>
            </w:r>
            <w:r w:rsidR="00D23C2A">
              <w:rPr>
                <w:noProof/>
                <w:webHidden/>
              </w:rPr>
            </w:r>
            <w:r w:rsidR="00D23C2A">
              <w:rPr>
                <w:noProof/>
                <w:webHidden/>
              </w:rPr>
              <w:fldChar w:fldCharType="separate"/>
            </w:r>
            <w:r>
              <w:rPr>
                <w:noProof/>
                <w:webHidden/>
              </w:rPr>
              <w:t>10</w:t>
            </w:r>
            <w:r w:rsidR="00D23C2A">
              <w:rPr>
                <w:noProof/>
                <w:webHidden/>
              </w:rPr>
              <w:fldChar w:fldCharType="end"/>
            </w:r>
          </w:hyperlink>
        </w:p>
        <w:p w14:paraId="2676CFF2" w14:textId="0D26FB1F" w:rsidR="00D23C2A" w:rsidRDefault="00D23C2A">
          <w:r>
            <w:rPr>
              <w:b/>
              <w:bCs/>
              <w:lang w:val="nl-NL"/>
            </w:rPr>
            <w:fldChar w:fldCharType="end"/>
          </w:r>
        </w:p>
      </w:sdtContent>
    </w:sdt>
    <w:p w14:paraId="28E0E2E3" w14:textId="77777777" w:rsidR="00D23C2A" w:rsidRDefault="00D23C2A">
      <w:pPr>
        <w:rPr>
          <w:rFonts w:eastAsia="Times New Roman"/>
          <w:lang w:eastAsia="nl-BE"/>
        </w:rPr>
      </w:pPr>
    </w:p>
    <w:p w14:paraId="1BFA17DD" w14:textId="5A667D47" w:rsidR="00D23C2A" w:rsidRDefault="00D23C2A">
      <w:pPr>
        <w:rPr>
          <w:rFonts w:asciiTheme="majorHAnsi" w:eastAsia="Times New Roman" w:hAnsiTheme="majorHAnsi" w:cstheme="majorBidi"/>
          <w:b/>
          <w:bCs/>
          <w:color w:val="365F91" w:themeColor="accent1" w:themeShade="BF"/>
          <w:sz w:val="28"/>
          <w:szCs w:val="28"/>
          <w:lang w:eastAsia="nl-BE"/>
        </w:rPr>
      </w:pPr>
      <w:r>
        <w:rPr>
          <w:rFonts w:eastAsia="Times New Roman"/>
          <w:lang w:eastAsia="nl-BE"/>
        </w:rPr>
        <w:br w:type="page"/>
      </w:r>
    </w:p>
    <w:p w14:paraId="475FD972" w14:textId="1AAA8D44" w:rsidR="00E50373" w:rsidRPr="0071090E" w:rsidRDefault="00E50373" w:rsidP="00D23C2A">
      <w:pPr>
        <w:pStyle w:val="Kop2"/>
        <w:rPr>
          <w:noProof/>
          <w:lang w:val="fr-BE"/>
        </w:rPr>
      </w:pPr>
      <w:bookmarkStart w:id="0" w:name="_Toc20729915"/>
      <w:r w:rsidRPr="0071090E">
        <w:rPr>
          <w:rFonts w:eastAsia="Times New Roman"/>
          <w:lang w:val="fr-BE"/>
        </w:rPr>
        <w:lastRenderedPageBreak/>
        <w:t>Etrier pour groupe de câbles avec maintien de fonction</w:t>
      </w:r>
      <w:bookmarkEnd w:id="0"/>
      <w:r w:rsidRPr="0071090E">
        <w:rPr>
          <w:noProof/>
          <w:lang w:val="fr-BE"/>
        </w:rPr>
        <w:t xml:space="preserve"> </w:t>
      </w:r>
    </w:p>
    <w:p w14:paraId="4325CDB2" w14:textId="77777777" w:rsidR="00E50373" w:rsidRPr="00C31051" w:rsidRDefault="00E50373" w:rsidP="00E50373">
      <w:pPr>
        <w:spacing w:after="0"/>
        <w:rPr>
          <w:noProof/>
          <w:lang w:eastAsia="nl-BE"/>
        </w:rPr>
      </w:pPr>
      <w:r>
        <w:rPr>
          <w:noProof/>
          <w:lang w:val="nl-BE"/>
        </w:rPr>
        <mc:AlternateContent>
          <mc:Choice Requires="wpg">
            <w:drawing>
              <wp:anchor distT="0" distB="0" distL="114300" distR="114300" simplePos="0" relativeHeight="251658240" behindDoc="0" locked="0" layoutInCell="1" allowOverlap="1" wp14:anchorId="0AAAA9A3" wp14:editId="503A8CF5">
                <wp:simplePos x="0" y="0"/>
                <wp:positionH relativeFrom="column">
                  <wp:posOffset>1109</wp:posOffset>
                </wp:positionH>
                <wp:positionV relativeFrom="paragraph">
                  <wp:posOffset>145558</wp:posOffset>
                </wp:positionV>
                <wp:extent cx="1799590" cy="3330906"/>
                <wp:effectExtent l="0" t="0" r="0" b="3175"/>
                <wp:wrapSquare wrapText="bothSides"/>
                <wp:docPr id="5" name="Groep 5"/>
                <wp:cNvGraphicFramePr/>
                <a:graphic xmlns:a="http://schemas.openxmlformats.org/drawingml/2006/main">
                  <a:graphicData uri="http://schemas.microsoft.com/office/word/2010/wordprocessingGroup">
                    <wpg:wgp>
                      <wpg:cNvGrpSpPr/>
                      <wpg:grpSpPr>
                        <a:xfrm>
                          <a:off x="0" y="0"/>
                          <a:ext cx="1799590" cy="3330906"/>
                          <a:chOff x="0" y="0"/>
                          <a:chExt cx="1799590" cy="3330906"/>
                        </a:xfrm>
                      </wpg:grpSpPr>
                      <pic:pic xmlns:pic="http://schemas.openxmlformats.org/drawingml/2006/picture">
                        <pic:nvPicPr>
                          <pic:cNvPr id="3" name="Afbeelding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pic:pic xmlns:pic="http://schemas.openxmlformats.org/drawingml/2006/picture">
                        <pic:nvPicPr>
                          <pic:cNvPr id="4" name="Afbeelding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532586"/>
                            <a:ext cx="1799590" cy="1798320"/>
                          </a:xfrm>
                          <a:prstGeom prst="rect">
                            <a:avLst/>
                          </a:prstGeom>
                        </pic:spPr>
                      </pic:pic>
                    </wpg:wgp>
                  </a:graphicData>
                </a:graphic>
              </wp:anchor>
            </w:drawing>
          </mc:Choice>
          <mc:Fallback>
            <w:pict>
              <v:group w14:anchorId="77D3DE0D" id="Groep 5" o:spid="_x0000_s1026" style="position:absolute;margin-left:.1pt;margin-top:11.45pt;width:141.7pt;height:262.3pt;z-index:251658240" coordsize="17995,3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lQSwMECgAAAAAA&#10;AAAhAOH2gQh+HgAAfh4AABUAAABkcnMvbWVkaWEvaW1hZ2UyLmpwZWf/2P/gABBKRklGAAEBAQDc&#10;ANwAAP/bAEMAAgEBAQEBAgEBAQICAgICBAMCAgICBQQEAwQGBQYGBgUGBgYHCQgGBwkHBgYICwgJ&#10;CgoKCgoGCAsMCwoMCQoKCv/bAEMBAgICAgICBQMDBQoHBgcKCgoKCgoKCgoKCgoKCgoKCgoKCgoK&#10;CgoKCgoKCgoKCgoKCgoKCgoKCgoKCgoKCgoKCv/AABEIAbEB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width:17983;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">
                  <v:imagedata r:id="rId13" o:title=""/>
                </v:shape>
                <v:shape id="Afbeelding 4" o:spid="_x0000_s1028" type="#_x0000_t75" style="position:absolute;top:15325;width:17995;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">
                  <v:imagedata r:id="rId14" o:title=""/>
                </v:shape>
                <w10:wrap type="square"/>
              </v:group>
            </w:pict>
          </mc:Fallback>
        </mc:AlternateContent>
      </w:r>
      <w:r w:rsidRPr="00C31051">
        <w:rPr>
          <w:noProof/>
          <w:lang w:eastAsia="nl-BE"/>
        </w:rPr>
        <w:t xml:space="preserve">Avec </w:t>
      </w:r>
      <w:r>
        <w:rPr>
          <w:noProof/>
          <w:lang w:eastAsia="nl-BE"/>
        </w:rPr>
        <w:t>l’étrier pour</w:t>
      </w:r>
      <w:r w:rsidRPr="00C31051">
        <w:rPr>
          <w:noProof/>
          <w:lang w:eastAsia="nl-BE"/>
        </w:rPr>
        <w:t xml:space="preserve"> groupe de câbles et les vis </w:t>
      </w:r>
      <w:r>
        <w:rPr>
          <w:noProof/>
          <w:lang w:eastAsia="nl-BE"/>
        </w:rPr>
        <w:t>à</w:t>
      </w:r>
      <w:r w:rsidRPr="00C31051">
        <w:rPr>
          <w:noProof/>
          <w:lang w:eastAsia="nl-BE"/>
        </w:rPr>
        <w:t xml:space="preserve"> béton, un </w:t>
      </w:r>
      <w:r>
        <w:rPr>
          <w:noProof/>
          <w:lang w:eastAsia="nl-BE"/>
        </w:rPr>
        <w:t xml:space="preserve">système de maintien de fonction standard </w:t>
      </w:r>
      <w:r w:rsidRPr="00C31051">
        <w:rPr>
          <w:noProof/>
          <w:lang w:eastAsia="nl-BE"/>
        </w:rPr>
        <w:t xml:space="preserve">est réalisé sur un plafond ou contre un mur en béton ou en </w:t>
      </w:r>
      <w:r>
        <w:rPr>
          <w:noProof/>
          <w:lang w:eastAsia="nl-BE"/>
        </w:rPr>
        <w:t xml:space="preserve">maçonnerie pleine. </w:t>
      </w:r>
    </w:p>
    <w:p w14:paraId="1C50F2FE" w14:textId="77777777" w:rsidR="00E50373" w:rsidRPr="00C31051" w:rsidRDefault="00E50373" w:rsidP="00E50373">
      <w:pPr>
        <w:spacing w:after="0"/>
        <w:rPr>
          <w:noProof/>
          <w:lang w:eastAsia="nl-BE"/>
        </w:rPr>
      </w:pPr>
      <w:r w:rsidRPr="00C31051">
        <w:rPr>
          <w:noProof/>
          <w:lang w:eastAsia="nl-BE"/>
        </w:rPr>
        <w:t>Le système doit avoir le certificat E90 conforme à la norme DIN 4102-12.</w:t>
      </w:r>
    </w:p>
    <w:p w14:paraId="6886BF21" w14:textId="77777777" w:rsidR="00E50373" w:rsidRPr="00C31051" w:rsidRDefault="00E50373" w:rsidP="00E50373">
      <w:pPr>
        <w:spacing w:after="0"/>
        <w:rPr>
          <w:noProof/>
          <w:lang w:eastAsia="nl-BE"/>
        </w:rPr>
      </w:pPr>
      <w:r w:rsidRPr="00C31051">
        <w:rPr>
          <w:noProof/>
          <w:lang w:eastAsia="nl-BE"/>
        </w:rPr>
        <w:t xml:space="preserve">Avec le système, il doit être possible d'utiliser des câbles de </w:t>
      </w:r>
      <w:r>
        <w:rPr>
          <w:noProof/>
          <w:lang w:eastAsia="nl-BE"/>
        </w:rPr>
        <w:t>maintien</w:t>
      </w:r>
      <w:r w:rsidRPr="00C31051">
        <w:rPr>
          <w:noProof/>
          <w:lang w:eastAsia="nl-BE"/>
        </w:rPr>
        <w:t xml:space="preserve"> de fonction de chaque fabricant. L</w:t>
      </w:r>
      <w:r>
        <w:rPr>
          <w:noProof/>
          <w:lang w:eastAsia="nl-BE"/>
        </w:rPr>
        <w:t xml:space="preserve">’étrier </w:t>
      </w:r>
      <w:r w:rsidRPr="00C31051">
        <w:rPr>
          <w:noProof/>
          <w:lang w:eastAsia="nl-BE"/>
        </w:rPr>
        <w:t xml:space="preserve">doit être livré en état ouvert et </w:t>
      </w:r>
      <w:r>
        <w:rPr>
          <w:noProof/>
          <w:lang w:eastAsia="nl-BE"/>
        </w:rPr>
        <w:t xml:space="preserve">est </w:t>
      </w:r>
      <w:r w:rsidRPr="00C31051">
        <w:rPr>
          <w:noProof/>
          <w:lang w:eastAsia="nl-BE"/>
        </w:rPr>
        <w:t>fermé après avoir placé les câbles. Il est possible d'ajouter des câbles supplémentaires par la suite</w:t>
      </w:r>
      <w:r>
        <w:rPr>
          <w:noProof/>
          <w:lang w:eastAsia="nl-BE"/>
        </w:rPr>
        <w:t xml:space="preserve">, </w:t>
      </w:r>
      <w:r w:rsidRPr="00C31051">
        <w:rPr>
          <w:noProof/>
          <w:lang w:eastAsia="nl-BE"/>
        </w:rPr>
        <w:t>jusqu'à ce que la charge maximale d</w:t>
      </w:r>
      <w:r>
        <w:rPr>
          <w:noProof/>
          <w:lang w:eastAsia="nl-BE"/>
        </w:rPr>
        <w:t xml:space="preserve">e l’étrier </w:t>
      </w:r>
      <w:r w:rsidRPr="00C31051">
        <w:rPr>
          <w:noProof/>
          <w:lang w:eastAsia="nl-BE"/>
        </w:rPr>
        <w:t>soit atteinte.</w:t>
      </w:r>
    </w:p>
    <w:p w14:paraId="145F526C" w14:textId="77777777" w:rsidR="00E50373" w:rsidRPr="00C31051" w:rsidRDefault="00E50373" w:rsidP="00E50373">
      <w:pPr>
        <w:spacing w:after="0"/>
        <w:rPr>
          <w:noProof/>
          <w:lang w:eastAsia="nl-BE"/>
        </w:rPr>
      </w:pPr>
      <w:r w:rsidRPr="00C31051">
        <w:rPr>
          <w:noProof/>
          <w:lang w:eastAsia="nl-BE"/>
        </w:rPr>
        <w:t>Le titulaire doit pouvoir charger jusqu'à 5 kg/m pour les câbles électriques et 2,5 kg/m pour les câbles de données.</w:t>
      </w:r>
    </w:p>
    <w:p w14:paraId="27E9AF42" w14:textId="77777777" w:rsidR="00E50373" w:rsidRPr="00C31051" w:rsidRDefault="00E50373" w:rsidP="00E50373">
      <w:pPr>
        <w:spacing w:after="0"/>
        <w:rPr>
          <w:noProof/>
          <w:lang w:eastAsia="nl-BE"/>
        </w:rPr>
      </w:pPr>
      <w:r w:rsidRPr="00C31051">
        <w:rPr>
          <w:noProof/>
          <w:lang w:eastAsia="nl-BE"/>
        </w:rPr>
        <w:t>L</w:t>
      </w:r>
      <w:r>
        <w:rPr>
          <w:noProof/>
          <w:lang w:eastAsia="nl-BE"/>
        </w:rPr>
        <w:t xml:space="preserve">’ étrier </w:t>
      </w:r>
      <w:r w:rsidRPr="00C31051">
        <w:rPr>
          <w:noProof/>
          <w:lang w:eastAsia="nl-BE"/>
        </w:rPr>
        <w:t xml:space="preserve">est </w:t>
      </w:r>
      <w:r>
        <w:rPr>
          <w:noProof/>
          <w:lang w:eastAsia="nl-BE"/>
        </w:rPr>
        <w:t xml:space="preserve">fabriqué en </w:t>
      </w:r>
      <w:r w:rsidRPr="00C31051">
        <w:rPr>
          <w:noProof/>
          <w:lang w:eastAsia="nl-BE"/>
        </w:rPr>
        <w:t>acier galvanisé Sendzimir.</w:t>
      </w:r>
    </w:p>
    <w:p w14:paraId="4AF54F64" w14:textId="77777777" w:rsidR="00E50373" w:rsidRPr="00C31051" w:rsidRDefault="00E50373" w:rsidP="00E50373">
      <w:pPr>
        <w:spacing w:after="0"/>
        <w:rPr>
          <w:noProof/>
          <w:lang w:eastAsia="nl-BE"/>
        </w:rPr>
      </w:pPr>
      <w:r w:rsidRPr="00C31051">
        <w:rPr>
          <w:noProof/>
          <w:lang w:eastAsia="nl-BE"/>
        </w:rPr>
        <w:t>L</w:t>
      </w:r>
      <w:r>
        <w:rPr>
          <w:noProof/>
          <w:lang w:eastAsia="nl-BE"/>
        </w:rPr>
        <w:t xml:space="preserve">’ étrier </w:t>
      </w:r>
      <w:r w:rsidRPr="00C31051">
        <w:rPr>
          <w:noProof/>
          <w:lang w:eastAsia="nl-BE"/>
        </w:rPr>
        <w:t xml:space="preserve">doit être fixé à l'aide d'une vis </w:t>
      </w:r>
      <w:r>
        <w:rPr>
          <w:noProof/>
          <w:lang w:eastAsia="nl-BE"/>
        </w:rPr>
        <w:t>à</w:t>
      </w:r>
      <w:r w:rsidRPr="00C31051">
        <w:rPr>
          <w:noProof/>
          <w:lang w:eastAsia="nl-BE"/>
        </w:rPr>
        <w:t xml:space="preserve"> béton ignifuge. La vis </w:t>
      </w:r>
      <w:r>
        <w:rPr>
          <w:noProof/>
          <w:lang w:eastAsia="nl-BE"/>
        </w:rPr>
        <w:t xml:space="preserve">à </w:t>
      </w:r>
      <w:r w:rsidRPr="00C31051">
        <w:rPr>
          <w:noProof/>
          <w:lang w:eastAsia="nl-BE"/>
        </w:rPr>
        <w:t>béton est vissée dans un trou pré-percé d'un diamètre de 5 mm.</w:t>
      </w:r>
    </w:p>
    <w:p w14:paraId="3FF3960E" w14:textId="77777777" w:rsidR="00E50373" w:rsidRPr="00C31051" w:rsidRDefault="00E50373" w:rsidP="00E50373">
      <w:pPr>
        <w:spacing w:after="0"/>
        <w:rPr>
          <w:noProof/>
          <w:lang w:eastAsia="nl-BE"/>
        </w:rPr>
      </w:pPr>
      <w:r w:rsidRPr="00C31051">
        <w:rPr>
          <w:noProof/>
          <w:lang w:eastAsia="nl-BE"/>
        </w:rPr>
        <w:t xml:space="preserve">La distance maximale entre les </w:t>
      </w:r>
      <w:r>
        <w:rPr>
          <w:noProof/>
          <w:lang w:eastAsia="nl-BE"/>
        </w:rPr>
        <w:t xml:space="preserve">étriers </w:t>
      </w:r>
      <w:r w:rsidRPr="00C31051">
        <w:rPr>
          <w:noProof/>
          <w:lang w:eastAsia="nl-BE"/>
        </w:rPr>
        <w:t xml:space="preserve">installés est de 300 mm. </w:t>
      </w:r>
      <w:r>
        <w:rPr>
          <w:noProof/>
          <w:lang w:eastAsia="nl-BE"/>
        </w:rPr>
        <w:t>S</w:t>
      </w:r>
      <w:r w:rsidRPr="00C31051">
        <w:rPr>
          <w:noProof/>
          <w:lang w:eastAsia="nl-BE"/>
        </w:rPr>
        <w:t>eules les tracés horizontales sur le mur ou le plafond sont autorisées.</w:t>
      </w:r>
    </w:p>
    <w:p w14:paraId="7ED0720C" w14:textId="00A72B0A" w:rsidR="00E50373" w:rsidRDefault="00E50373" w:rsidP="00E50373">
      <w:pPr>
        <w:spacing w:after="0"/>
        <w:rPr>
          <w:noProof/>
          <w:lang w:eastAsia="nl-BE"/>
        </w:rPr>
      </w:pPr>
      <w:r w:rsidRPr="00C31051">
        <w:rPr>
          <w:noProof/>
          <w:lang w:eastAsia="nl-BE"/>
        </w:rPr>
        <w:t>Les trac</w:t>
      </w:r>
      <w:r>
        <w:rPr>
          <w:noProof/>
          <w:lang w:eastAsia="nl-BE"/>
        </w:rPr>
        <w:t>é</w:t>
      </w:r>
      <w:r w:rsidRPr="00C31051">
        <w:rPr>
          <w:noProof/>
          <w:lang w:eastAsia="nl-BE"/>
        </w:rPr>
        <w:t xml:space="preserve">s de </w:t>
      </w:r>
      <w:r>
        <w:rPr>
          <w:noProof/>
          <w:lang w:eastAsia="nl-BE"/>
        </w:rPr>
        <w:t>maintien</w:t>
      </w:r>
      <w:r w:rsidRPr="00C31051">
        <w:rPr>
          <w:noProof/>
          <w:lang w:eastAsia="nl-BE"/>
        </w:rPr>
        <w:t xml:space="preserve"> de fonction doivent être marqués au moins tous les 50 m. Des étiquettes sont disponibles à cet effet.</w:t>
      </w:r>
    </w:p>
    <w:p w14:paraId="282AC90B" w14:textId="0C6F7D7F" w:rsidR="001606E5" w:rsidRDefault="001606E5" w:rsidP="00E50373">
      <w:pPr>
        <w:spacing w:after="0"/>
        <w:rPr>
          <w:noProof/>
          <w:lang w:eastAsia="nl-BE"/>
        </w:rPr>
      </w:pPr>
    </w:p>
    <w:p w14:paraId="2C2E2F97" w14:textId="76C7B062" w:rsidR="001606E5" w:rsidRPr="00FB2061" w:rsidRDefault="00FB2061" w:rsidP="001606E5">
      <w:pPr>
        <w:spacing w:line="240" w:lineRule="auto"/>
        <w:ind w:left="360"/>
        <w:jc w:val="right"/>
        <w:rPr>
          <w:sz w:val="16"/>
          <w:lang w:val="fr-FR"/>
        </w:rPr>
      </w:pPr>
      <w:sdt>
        <w:sdtPr>
          <w:rPr>
            <w:sz w:val="16"/>
            <w:lang w:val="fr-FR"/>
          </w:rPr>
          <w:alias w:val="Publicatiedatum"/>
          <w:tag w:val=""/>
          <w:id w:val="-975447715"/>
          <w:placeholder>
            <w:docPart w:val="4A5BC5B202704B29B6572F9412F857CF"/>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r w:rsidR="001606E5" w:rsidRPr="00FB2061">
            <w:rPr>
              <w:sz w:val="16"/>
              <w:lang w:val="fr-FR"/>
            </w:rPr>
            <w:t>10/07/2019</w:t>
          </w:r>
        </w:sdtContent>
      </w:sdt>
    </w:p>
    <w:p w14:paraId="15479910" w14:textId="77777777" w:rsidR="001606E5" w:rsidRDefault="001606E5">
      <w:pPr>
        <w:rPr>
          <w:rFonts w:asciiTheme="majorHAnsi" w:eastAsia="Times New Roman" w:hAnsiTheme="majorHAnsi" w:cstheme="majorBidi"/>
          <w:b/>
          <w:bCs/>
          <w:color w:val="365F91" w:themeColor="accent1" w:themeShade="BF"/>
          <w:sz w:val="28"/>
          <w:szCs w:val="26"/>
          <w:lang w:eastAsia="nl-BE"/>
        </w:rPr>
      </w:pPr>
      <w:r>
        <w:rPr>
          <w:rFonts w:eastAsia="Times New Roman"/>
        </w:rPr>
        <w:br w:type="page"/>
      </w:r>
    </w:p>
    <w:p w14:paraId="3A7379D0" w14:textId="74A2669D" w:rsidR="001606E5" w:rsidRPr="002A488C" w:rsidRDefault="001606E5" w:rsidP="002A488C">
      <w:pPr>
        <w:pStyle w:val="Kop2"/>
        <w:rPr>
          <w:rFonts w:eastAsia="Times New Roman"/>
          <w:lang w:val="fr-BE"/>
        </w:rPr>
      </w:pPr>
      <w:bookmarkStart w:id="1" w:name="_Toc20729916"/>
      <w:r>
        <w:rPr>
          <w:rFonts w:eastAsia="Times New Roman"/>
          <w:lang w:val="fr-BE"/>
        </w:rPr>
        <w:lastRenderedPageBreak/>
        <w:t>Les a</w:t>
      </w:r>
      <w:r w:rsidRPr="002A488C">
        <w:rPr>
          <w:rFonts w:eastAsia="Times New Roman"/>
          <w:lang w:val="fr-BE"/>
        </w:rPr>
        <w:t>ttaches-câbles avec</w:t>
      </w:r>
      <w:r>
        <w:rPr>
          <w:rFonts w:eastAsia="Times New Roman"/>
          <w:lang w:val="fr-BE"/>
        </w:rPr>
        <w:t xml:space="preserve"> m</w:t>
      </w:r>
      <w:r w:rsidRPr="002A488C">
        <w:rPr>
          <w:rFonts w:eastAsia="Times New Roman"/>
          <w:lang w:val="fr-BE"/>
        </w:rPr>
        <w:t>aintien de fonction</w:t>
      </w:r>
      <w:bookmarkEnd w:id="1"/>
    </w:p>
    <w:p w14:paraId="7B14F17B" w14:textId="77777777" w:rsidR="001606E5" w:rsidRPr="00771642" w:rsidRDefault="001606E5" w:rsidP="002A488C">
      <w:pPr>
        <w:spacing w:after="0"/>
        <w:rPr>
          <w:noProof/>
        </w:rPr>
      </w:pPr>
      <w:r>
        <w:rPr>
          <w:noProof/>
          <w:lang w:val="nl-BE"/>
        </w:rPr>
        <mc:AlternateContent>
          <mc:Choice Requires="wpg">
            <w:drawing>
              <wp:anchor distT="0" distB="0" distL="114300" distR="114300" simplePos="0" relativeHeight="251660288" behindDoc="0" locked="0" layoutInCell="1" allowOverlap="1" wp14:anchorId="78F516C7" wp14:editId="6D77CE78">
                <wp:simplePos x="0" y="0"/>
                <wp:positionH relativeFrom="column">
                  <wp:posOffset>1109</wp:posOffset>
                </wp:positionH>
                <wp:positionV relativeFrom="paragraph">
                  <wp:posOffset>145558</wp:posOffset>
                </wp:positionV>
                <wp:extent cx="1799590" cy="3330906"/>
                <wp:effectExtent l="0" t="0" r="0" b="3175"/>
                <wp:wrapSquare wrapText="bothSides"/>
                <wp:docPr id="1" name="Groep 1"/>
                <wp:cNvGraphicFramePr/>
                <a:graphic xmlns:a="http://schemas.openxmlformats.org/drawingml/2006/main">
                  <a:graphicData uri="http://schemas.microsoft.com/office/word/2010/wordprocessingGroup">
                    <wpg:wgp>
                      <wpg:cNvGrpSpPr/>
                      <wpg:grpSpPr>
                        <a:xfrm>
                          <a:off x="0" y="0"/>
                          <a:ext cx="1799590" cy="3330906"/>
                          <a:chOff x="0" y="0"/>
                          <a:chExt cx="1799590" cy="3330906"/>
                        </a:xfrm>
                      </wpg:grpSpPr>
                      <pic:pic xmlns:pic="http://schemas.openxmlformats.org/drawingml/2006/picture">
                        <pic:nvPicPr>
                          <pic:cNvPr id="6" name="Afbeelding 6" descr="Afbeelding met tekst&#10;&#10;Automatisch gegenereerde beschrijvi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590" cy="1798320"/>
                          </a:xfrm>
                          <a:prstGeom prst="rect">
                            <a:avLst/>
                          </a:prstGeom>
                        </pic:spPr>
                      </pic:pic>
                      <pic:pic xmlns:pic="http://schemas.openxmlformats.org/drawingml/2006/picture">
                        <pic:nvPicPr>
                          <pic:cNvPr id="7" name="Afbeelding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532586"/>
                            <a:ext cx="1799590" cy="1798320"/>
                          </a:xfrm>
                          <a:prstGeom prst="rect">
                            <a:avLst/>
                          </a:prstGeom>
                        </pic:spPr>
                      </pic:pic>
                    </wpg:wgp>
                  </a:graphicData>
                </a:graphic>
              </wp:anchor>
            </w:drawing>
          </mc:Choice>
          <mc:Fallback>
            <w:pict>
              <v:group w14:anchorId="321F79D4" id="Groep 1" o:spid="_x0000_s1026" style="position:absolute;margin-left:.1pt;margin-top:11.45pt;width:141.7pt;height:262.3pt;z-index:251660288" coordsize="17995,3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Afbeelding met tekst&#10;&#10;Automatisch gegenereerde beschrijving" style="position:absolute;width:17995;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">
                  <v:imagedata r:id="rId16" o:title="Afbeelding met tekst&#10;&#10;Automatisch gegenereerde beschrijving"/>
                </v:shape>
                <v:shape id="Afbeelding 7" o:spid="_x0000_s1028" type="#_x0000_t75" style="position:absolute;top:15325;width:17995;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">
                  <v:imagedata r:id="rId17" o:title=""/>
                </v:shape>
                <w10:wrap type="square"/>
              </v:group>
            </w:pict>
          </mc:Fallback>
        </mc:AlternateContent>
      </w:r>
      <w:r w:rsidRPr="00771642">
        <w:rPr>
          <w:noProof/>
        </w:rPr>
        <w:t xml:space="preserve">Avec les </w:t>
      </w:r>
      <w:r>
        <w:rPr>
          <w:noProof/>
        </w:rPr>
        <w:t xml:space="preserve">attaches-câbles </w:t>
      </w:r>
      <w:r w:rsidRPr="00771642">
        <w:rPr>
          <w:noProof/>
        </w:rPr>
        <w:t xml:space="preserve">et les vis </w:t>
      </w:r>
      <w:r>
        <w:rPr>
          <w:noProof/>
        </w:rPr>
        <w:t xml:space="preserve">à </w:t>
      </w:r>
      <w:r w:rsidRPr="00771642">
        <w:rPr>
          <w:noProof/>
        </w:rPr>
        <w:t xml:space="preserve">béton, un </w:t>
      </w:r>
      <w:r>
        <w:rPr>
          <w:noProof/>
        </w:rPr>
        <w:t xml:space="preserve">système de maintien de fonction </w:t>
      </w:r>
      <w:r w:rsidRPr="00771642">
        <w:rPr>
          <w:noProof/>
        </w:rPr>
        <w:t xml:space="preserve">standard est réalisé sur un plafond ou contre un mur en béton ou en </w:t>
      </w:r>
      <w:r>
        <w:rPr>
          <w:noProof/>
        </w:rPr>
        <w:t>maçonnerie pleine</w:t>
      </w:r>
      <w:r w:rsidRPr="00771642">
        <w:rPr>
          <w:noProof/>
        </w:rPr>
        <w:t>.</w:t>
      </w:r>
    </w:p>
    <w:p w14:paraId="6D81027A" w14:textId="77777777" w:rsidR="001606E5" w:rsidRPr="00771642" w:rsidRDefault="001606E5" w:rsidP="002A488C">
      <w:pPr>
        <w:spacing w:after="0"/>
        <w:rPr>
          <w:noProof/>
        </w:rPr>
      </w:pPr>
      <w:r w:rsidRPr="00771642">
        <w:rPr>
          <w:noProof/>
        </w:rPr>
        <w:t>Le système doit avoir le certificat E90 conforme à la norme DIN 4102-12.</w:t>
      </w:r>
    </w:p>
    <w:p w14:paraId="0948F9D6" w14:textId="77777777" w:rsidR="001606E5" w:rsidRPr="00771642" w:rsidRDefault="001606E5" w:rsidP="002A488C">
      <w:pPr>
        <w:spacing w:after="0"/>
        <w:rPr>
          <w:noProof/>
        </w:rPr>
      </w:pPr>
      <w:r w:rsidRPr="00771642">
        <w:rPr>
          <w:noProof/>
        </w:rPr>
        <w:t xml:space="preserve">Avec le système, il doit être possible d'utiliser des câbles de </w:t>
      </w:r>
      <w:r>
        <w:rPr>
          <w:noProof/>
        </w:rPr>
        <w:t>maintien</w:t>
      </w:r>
      <w:r w:rsidRPr="00771642">
        <w:rPr>
          <w:noProof/>
        </w:rPr>
        <w:t xml:space="preserve"> de fonction de chaque fabricant. </w:t>
      </w:r>
      <w:r>
        <w:rPr>
          <w:noProof/>
        </w:rPr>
        <w:t>En tenant c</w:t>
      </w:r>
      <w:r w:rsidRPr="00771642">
        <w:rPr>
          <w:noProof/>
        </w:rPr>
        <w:t>ompte du diamètre du câble à installer, l</w:t>
      </w:r>
      <w:r>
        <w:rPr>
          <w:noProof/>
        </w:rPr>
        <w:t>’attache-</w:t>
      </w:r>
      <w:r w:rsidRPr="00771642">
        <w:rPr>
          <w:noProof/>
        </w:rPr>
        <w:t>câble</w:t>
      </w:r>
      <w:r>
        <w:rPr>
          <w:noProof/>
        </w:rPr>
        <w:t>s</w:t>
      </w:r>
      <w:r w:rsidRPr="00771642">
        <w:rPr>
          <w:noProof/>
        </w:rPr>
        <w:t xml:space="preserve"> doit être sélectionnée avec le diamètre le plus approprié.</w:t>
      </w:r>
    </w:p>
    <w:p w14:paraId="4FA52F6D" w14:textId="77777777" w:rsidR="001606E5" w:rsidRPr="00771642" w:rsidRDefault="001606E5" w:rsidP="002A488C">
      <w:pPr>
        <w:spacing w:after="0"/>
        <w:rPr>
          <w:noProof/>
        </w:rPr>
      </w:pPr>
      <w:r w:rsidRPr="00771642">
        <w:rPr>
          <w:noProof/>
        </w:rPr>
        <w:t>L</w:t>
      </w:r>
      <w:r>
        <w:rPr>
          <w:noProof/>
        </w:rPr>
        <w:t>’attache-</w:t>
      </w:r>
      <w:r w:rsidRPr="00771642">
        <w:rPr>
          <w:noProof/>
        </w:rPr>
        <w:t>câble</w:t>
      </w:r>
      <w:r>
        <w:rPr>
          <w:noProof/>
        </w:rPr>
        <w:t>s</w:t>
      </w:r>
      <w:r w:rsidRPr="00771642">
        <w:rPr>
          <w:noProof/>
        </w:rPr>
        <w:t xml:space="preserve"> doit être disponible en Sendzimir ou en acier galvanisé à chaud.</w:t>
      </w:r>
    </w:p>
    <w:p w14:paraId="0F195AA4" w14:textId="77777777" w:rsidR="001606E5" w:rsidRPr="00771642" w:rsidRDefault="001606E5" w:rsidP="002A488C">
      <w:pPr>
        <w:spacing w:after="0"/>
        <w:rPr>
          <w:noProof/>
        </w:rPr>
      </w:pPr>
      <w:r w:rsidRPr="00771642">
        <w:rPr>
          <w:noProof/>
        </w:rPr>
        <w:t>L</w:t>
      </w:r>
      <w:r>
        <w:rPr>
          <w:noProof/>
        </w:rPr>
        <w:t>’attache-câbles</w:t>
      </w:r>
      <w:r w:rsidRPr="00771642">
        <w:rPr>
          <w:noProof/>
        </w:rPr>
        <w:t xml:space="preserve"> doit être fixée à l'aide d'une vis </w:t>
      </w:r>
      <w:r>
        <w:rPr>
          <w:noProof/>
        </w:rPr>
        <w:t>à</w:t>
      </w:r>
      <w:r w:rsidRPr="00771642">
        <w:rPr>
          <w:noProof/>
        </w:rPr>
        <w:t xml:space="preserve"> béton ignifuge. La vis </w:t>
      </w:r>
      <w:r>
        <w:rPr>
          <w:noProof/>
        </w:rPr>
        <w:t>à</w:t>
      </w:r>
      <w:r w:rsidRPr="00771642">
        <w:rPr>
          <w:noProof/>
        </w:rPr>
        <w:t xml:space="preserve"> béton est vissée dans un trou pré-percé d'un diamètre de 5 mm.</w:t>
      </w:r>
    </w:p>
    <w:p w14:paraId="5AB70A96" w14:textId="77777777" w:rsidR="001606E5" w:rsidRPr="00771642" w:rsidRDefault="001606E5" w:rsidP="002A488C">
      <w:pPr>
        <w:spacing w:after="0"/>
        <w:rPr>
          <w:noProof/>
        </w:rPr>
      </w:pPr>
      <w:r w:rsidRPr="00771642">
        <w:rPr>
          <w:noProof/>
        </w:rPr>
        <w:t xml:space="preserve">La distance maximale entre les </w:t>
      </w:r>
      <w:r>
        <w:rPr>
          <w:noProof/>
        </w:rPr>
        <w:t>attaches-</w:t>
      </w:r>
      <w:r w:rsidRPr="00771642">
        <w:rPr>
          <w:noProof/>
        </w:rPr>
        <w:t>câble</w:t>
      </w:r>
      <w:r>
        <w:rPr>
          <w:noProof/>
        </w:rPr>
        <w:t>s</w:t>
      </w:r>
      <w:r w:rsidRPr="00771642">
        <w:rPr>
          <w:noProof/>
        </w:rPr>
        <w:t xml:space="preserve"> installées est de 300 mm.</w:t>
      </w:r>
    </w:p>
    <w:p w14:paraId="3B1E017F" w14:textId="77777777" w:rsidR="001606E5" w:rsidRPr="00771642" w:rsidRDefault="001606E5" w:rsidP="002A488C">
      <w:pPr>
        <w:spacing w:after="0"/>
        <w:rPr>
          <w:noProof/>
        </w:rPr>
      </w:pPr>
      <w:r w:rsidRPr="00771642">
        <w:rPr>
          <w:noProof/>
        </w:rPr>
        <w:t>Il d</w:t>
      </w:r>
      <w:r>
        <w:rPr>
          <w:noProof/>
        </w:rPr>
        <w:t>oit</w:t>
      </w:r>
      <w:r w:rsidRPr="00771642">
        <w:rPr>
          <w:noProof/>
        </w:rPr>
        <w:t xml:space="preserve"> également être possible d'utiliser les </w:t>
      </w:r>
      <w:r>
        <w:rPr>
          <w:noProof/>
        </w:rPr>
        <w:t xml:space="preserve">attaches </w:t>
      </w:r>
      <w:r w:rsidRPr="00771642">
        <w:rPr>
          <w:noProof/>
        </w:rPr>
        <w:t>pour une trac</w:t>
      </w:r>
      <w:r>
        <w:rPr>
          <w:noProof/>
        </w:rPr>
        <w:t>é</w:t>
      </w:r>
      <w:r w:rsidRPr="00771642">
        <w:rPr>
          <w:noProof/>
        </w:rPr>
        <w:t xml:space="preserve"> </w:t>
      </w:r>
      <w:r>
        <w:rPr>
          <w:noProof/>
        </w:rPr>
        <w:t>ascendante</w:t>
      </w:r>
      <w:r w:rsidRPr="00771642">
        <w:rPr>
          <w:noProof/>
        </w:rPr>
        <w:t xml:space="preserve"> d'une longueur maximale de 3500 mm. Pour des trac</w:t>
      </w:r>
      <w:r>
        <w:rPr>
          <w:noProof/>
        </w:rPr>
        <w:t>é</w:t>
      </w:r>
      <w:r w:rsidRPr="00771642">
        <w:rPr>
          <w:noProof/>
        </w:rPr>
        <w:t>s verticales plus longues, il faut faire une courbure (coude).</w:t>
      </w:r>
    </w:p>
    <w:p w14:paraId="092C3949" w14:textId="77777777" w:rsidR="001606E5" w:rsidRPr="00771642" w:rsidRDefault="001606E5" w:rsidP="002A488C">
      <w:pPr>
        <w:spacing w:after="0"/>
        <w:rPr>
          <w:noProof/>
        </w:rPr>
      </w:pPr>
      <w:r w:rsidRPr="00771642">
        <w:rPr>
          <w:noProof/>
        </w:rPr>
        <w:t>Ce qui suit d</w:t>
      </w:r>
      <w:r>
        <w:rPr>
          <w:noProof/>
        </w:rPr>
        <w:t>oit</w:t>
      </w:r>
      <w:r w:rsidRPr="00771642">
        <w:rPr>
          <w:noProof/>
        </w:rPr>
        <w:t xml:space="preserve"> être possible : </w:t>
      </w:r>
    </w:p>
    <w:p w14:paraId="009E5853" w14:textId="77777777" w:rsidR="001606E5" w:rsidRPr="00771642" w:rsidRDefault="001606E5" w:rsidP="002A488C">
      <w:pPr>
        <w:pStyle w:val="Lijstalinea"/>
        <w:numPr>
          <w:ilvl w:val="0"/>
          <w:numId w:val="6"/>
        </w:numPr>
        <w:spacing w:after="0"/>
        <w:rPr>
          <w:noProof/>
        </w:rPr>
      </w:pPr>
      <w:r w:rsidRPr="00771642">
        <w:rPr>
          <w:noProof/>
        </w:rPr>
        <w:t xml:space="preserve">Installer un câble avec son diamètre dans une </w:t>
      </w:r>
      <w:r>
        <w:rPr>
          <w:noProof/>
        </w:rPr>
        <w:t>attache-câbes simple</w:t>
      </w:r>
      <w:r w:rsidRPr="00771642">
        <w:rPr>
          <w:noProof/>
        </w:rPr>
        <w:t>.</w:t>
      </w:r>
    </w:p>
    <w:p w14:paraId="55AF2179" w14:textId="77777777" w:rsidR="001606E5" w:rsidRPr="00771642" w:rsidRDefault="001606E5" w:rsidP="002A488C">
      <w:pPr>
        <w:pStyle w:val="Lijstalinea"/>
        <w:numPr>
          <w:ilvl w:val="0"/>
          <w:numId w:val="6"/>
        </w:numPr>
        <w:spacing w:after="0"/>
        <w:rPr>
          <w:noProof/>
        </w:rPr>
      </w:pPr>
      <w:r w:rsidRPr="00771642">
        <w:rPr>
          <w:noProof/>
        </w:rPr>
        <w:t xml:space="preserve">Installer deux câbles avec le diamètre correspondant dans une double </w:t>
      </w:r>
      <w:r>
        <w:rPr>
          <w:noProof/>
        </w:rPr>
        <w:t>attache-câbles</w:t>
      </w:r>
      <w:r w:rsidRPr="00771642">
        <w:rPr>
          <w:noProof/>
        </w:rPr>
        <w:t>.</w:t>
      </w:r>
    </w:p>
    <w:p w14:paraId="3AA3F713" w14:textId="77777777" w:rsidR="001606E5" w:rsidRPr="00771642" w:rsidRDefault="001606E5" w:rsidP="002A488C">
      <w:pPr>
        <w:pStyle w:val="Lijstalinea"/>
        <w:numPr>
          <w:ilvl w:val="0"/>
          <w:numId w:val="6"/>
        </w:numPr>
        <w:spacing w:after="0"/>
        <w:rPr>
          <w:noProof/>
        </w:rPr>
      </w:pPr>
      <w:r w:rsidRPr="00771642">
        <w:rPr>
          <w:noProof/>
        </w:rPr>
        <w:t xml:space="preserve">Installer deux </w:t>
      </w:r>
      <w:r>
        <w:rPr>
          <w:noProof/>
        </w:rPr>
        <w:t>attaches-câbles</w:t>
      </w:r>
      <w:r w:rsidRPr="00771642">
        <w:rPr>
          <w:noProof/>
        </w:rPr>
        <w:t xml:space="preserve"> </w:t>
      </w:r>
      <w:r>
        <w:rPr>
          <w:noProof/>
        </w:rPr>
        <w:t>simples</w:t>
      </w:r>
      <w:r w:rsidRPr="00771642">
        <w:rPr>
          <w:noProof/>
        </w:rPr>
        <w:t xml:space="preserve"> (de diamètre même ou différent) sous une vis </w:t>
      </w:r>
      <w:r>
        <w:rPr>
          <w:noProof/>
        </w:rPr>
        <w:t>à</w:t>
      </w:r>
      <w:r w:rsidRPr="00771642">
        <w:rPr>
          <w:noProof/>
        </w:rPr>
        <w:t xml:space="preserve"> béton pour créer une </w:t>
      </w:r>
      <w:r>
        <w:rPr>
          <w:noProof/>
        </w:rPr>
        <w:t xml:space="preserve">tracé </w:t>
      </w:r>
      <w:r w:rsidRPr="00771642">
        <w:rPr>
          <w:noProof/>
        </w:rPr>
        <w:t>pour deux câbles.</w:t>
      </w:r>
    </w:p>
    <w:p w14:paraId="3F4A6A38" w14:textId="77777777" w:rsidR="001606E5" w:rsidRPr="00771642" w:rsidRDefault="001606E5" w:rsidP="002A488C">
      <w:pPr>
        <w:spacing w:after="0"/>
        <w:rPr>
          <w:noProof/>
        </w:rPr>
      </w:pPr>
      <w:r w:rsidRPr="00771642">
        <w:rPr>
          <w:noProof/>
        </w:rPr>
        <w:t>Les trac</w:t>
      </w:r>
      <w:r>
        <w:rPr>
          <w:noProof/>
        </w:rPr>
        <w:t>é</w:t>
      </w:r>
      <w:r w:rsidRPr="00771642">
        <w:rPr>
          <w:noProof/>
        </w:rPr>
        <w:t xml:space="preserve">s de </w:t>
      </w:r>
      <w:r>
        <w:rPr>
          <w:noProof/>
        </w:rPr>
        <w:t>maintien</w:t>
      </w:r>
      <w:r w:rsidRPr="00771642">
        <w:rPr>
          <w:noProof/>
        </w:rPr>
        <w:t xml:space="preserve"> de fonction doivent être marquées au moins tous les 50 m. Des étiquettes sont disponibles à cet effet.</w:t>
      </w:r>
    </w:p>
    <w:p w14:paraId="24D9C9C7" w14:textId="77777777" w:rsidR="001606E5" w:rsidRPr="009C7A61" w:rsidRDefault="001606E5" w:rsidP="00FD7F96">
      <w:pPr>
        <w:spacing w:after="0"/>
        <w:rPr>
          <w:noProof/>
        </w:rPr>
      </w:pPr>
    </w:p>
    <w:p w14:paraId="521E8C31" w14:textId="77777777" w:rsidR="001606E5" w:rsidRPr="00FB2061" w:rsidRDefault="00FB2061" w:rsidP="002A488C">
      <w:pPr>
        <w:spacing w:line="240" w:lineRule="auto"/>
        <w:jc w:val="right"/>
        <w:rPr>
          <w:sz w:val="16"/>
          <w:lang w:val="fr-FR"/>
        </w:rPr>
      </w:pPr>
      <w:sdt>
        <w:sdtPr>
          <w:rPr>
            <w:sz w:val="16"/>
            <w:lang w:val="fr-FR"/>
          </w:rPr>
          <w:alias w:val="Publicatiedatum"/>
          <w:tag w:val=""/>
          <w:id w:val="1071002893"/>
          <w:placeholder>
            <w:docPart w:val="445F73F5D59849F6BC8BC11AB74C85E9"/>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r w:rsidR="001606E5" w:rsidRPr="00FB2061">
            <w:rPr>
              <w:sz w:val="16"/>
              <w:lang w:val="fr-FR"/>
            </w:rPr>
            <w:t>10/07/2019</w:t>
          </w:r>
        </w:sdtContent>
      </w:sdt>
    </w:p>
    <w:p w14:paraId="778CB478" w14:textId="77777777" w:rsidR="001606E5" w:rsidRPr="002752FB" w:rsidRDefault="001606E5" w:rsidP="00721C6D">
      <w:pPr>
        <w:pStyle w:val="Kop2"/>
        <w:rPr>
          <w:rFonts w:eastAsia="Times New Roman"/>
          <w:lang w:val="fr-BE"/>
        </w:rPr>
      </w:pPr>
      <w:bookmarkStart w:id="2" w:name="_Toc20729917"/>
      <w:r w:rsidRPr="002752FB">
        <w:rPr>
          <w:rFonts w:eastAsia="Times New Roman"/>
          <w:lang w:val="fr-BE"/>
        </w:rPr>
        <w:lastRenderedPageBreak/>
        <w:t>Les attaches Omega pour maintien de fonction</w:t>
      </w:r>
      <w:bookmarkEnd w:id="2"/>
    </w:p>
    <w:p w14:paraId="6BF46869" w14:textId="77777777" w:rsidR="001606E5" w:rsidRPr="004D6182" w:rsidRDefault="001606E5" w:rsidP="00721C6D">
      <w:pPr>
        <w:spacing w:after="0"/>
        <w:rPr>
          <w:noProof/>
          <w:lang w:eastAsia="nl-BE"/>
        </w:rPr>
      </w:pPr>
      <w:r>
        <w:rPr>
          <w:noProof/>
          <w:lang w:val="nl-BE"/>
        </w:rPr>
        <mc:AlternateContent>
          <mc:Choice Requires="wpg">
            <w:drawing>
              <wp:anchor distT="0" distB="0" distL="114300" distR="114300" simplePos="0" relativeHeight="251662336" behindDoc="0" locked="0" layoutInCell="1" allowOverlap="1" wp14:anchorId="0CFB5A22" wp14:editId="21BD956F">
                <wp:simplePos x="0" y="0"/>
                <wp:positionH relativeFrom="margin">
                  <wp:align>left</wp:align>
                </wp:positionH>
                <wp:positionV relativeFrom="paragraph">
                  <wp:posOffset>145558</wp:posOffset>
                </wp:positionV>
                <wp:extent cx="1944000" cy="3823200"/>
                <wp:effectExtent l="0" t="0" r="0" b="6350"/>
                <wp:wrapSquare wrapText="bothSides"/>
                <wp:docPr id="8" name="Groep 8"/>
                <wp:cNvGraphicFramePr/>
                <a:graphic xmlns:a="http://schemas.openxmlformats.org/drawingml/2006/main">
                  <a:graphicData uri="http://schemas.microsoft.com/office/word/2010/wordprocessingGroup">
                    <wpg:wgp>
                      <wpg:cNvGrpSpPr/>
                      <wpg:grpSpPr>
                        <a:xfrm>
                          <a:off x="0" y="0"/>
                          <a:ext cx="1944000" cy="3823200"/>
                          <a:chOff x="0" y="0"/>
                          <a:chExt cx="1943735" cy="3824596"/>
                        </a:xfrm>
                      </wpg:grpSpPr>
                      <pic:pic xmlns:pic="http://schemas.openxmlformats.org/drawingml/2006/picture">
                        <pic:nvPicPr>
                          <pic:cNvPr id="9" name="Afbeelding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2465" cy="1798320"/>
                          </a:xfrm>
                          <a:prstGeom prst="rect">
                            <a:avLst/>
                          </a:prstGeom>
                        </pic:spPr>
                      </pic:pic>
                      <pic:pic xmlns:pic="http://schemas.openxmlformats.org/drawingml/2006/picture">
                        <pic:nvPicPr>
                          <pic:cNvPr id="10" name="Afbeelding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2026276"/>
                            <a:ext cx="1943735" cy="1798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C76C03" id="Groep 8" o:spid="_x0000_s1026" style="position:absolute;margin-left:0;margin-top:11.45pt;width:153.05pt;height:301.05pt;z-index:251662336;mso-position-horizontal:left;mso-position-horizontal-relative:margin;mso-width-relative:margin;mso-height-relative:margin" coordsize="19437,3824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">
                <v:shape id="Afbeelding 9" o:spid="_x0000_s1027" type="#_x0000_t75" style="position:absolute;width:19424;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">
                  <v:imagedata r:id="rId19" o:title=""/>
                </v:shape>
                <v:shape id="Afbeelding 10" o:spid="_x0000_s1028" type="#_x0000_t75" style="position:absolute;top:20262;width:19437;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">
                  <v:imagedata r:id="rId17" o:title=""/>
                </v:shape>
                <w10:wrap type="square" anchorx="margin"/>
              </v:group>
            </w:pict>
          </mc:Fallback>
        </mc:AlternateContent>
      </w:r>
      <w:r w:rsidRPr="00721C6D">
        <w:rPr>
          <w:noProof/>
          <w:lang w:eastAsia="nl-BE"/>
        </w:rPr>
        <w:t xml:space="preserve"> </w:t>
      </w:r>
      <w:r w:rsidRPr="004D6182">
        <w:rPr>
          <w:noProof/>
          <w:lang w:eastAsia="nl-BE"/>
        </w:rPr>
        <w:t xml:space="preserve">Avec </w:t>
      </w:r>
      <w:r>
        <w:rPr>
          <w:noProof/>
          <w:lang w:eastAsia="nl-BE"/>
        </w:rPr>
        <w:t>les attaches</w:t>
      </w:r>
      <w:r w:rsidRPr="004D6182">
        <w:rPr>
          <w:noProof/>
          <w:lang w:eastAsia="nl-BE"/>
        </w:rPr>
        <w:t xml:space="preserve"> Omega et les vis </w:t>
      </w:r>
      <w:r>
        <w:rPr>
          <w:noProof/>
          <w:lang w:eastAsia="nl-BE"/>
        </w:rPr>
        <w:t>à</w:t>
      </w:r>
      <w:r w:rsidRPr="004D6182">
        <w:rPr>
          <w:noProof/>
          <w:lang w:eastAsia="nl-BE"/>
        </w:rPr>
        <w:t xml:space="preserve"> béton, un </w:t>
      </w:r>
      <w:r>
        <w:rPr>
          <w:noProof/>
          <w:lang w:eastAsia="nl-BE"/>
        </w:rPr>
        <w:t>système de maintien de fonction</w:t>
      </w:r>
      <w:r w:rsidRPr="004D6182">
        <w:rPr>
          <w:noProof/>
          <w:lang w:eastAsia="nl-BE"/>
        </w:rPr>
        <w:t xml:space="preserve"> standard est réalisé </w:t>
      </w:r>
      <w:r>
        <w:rPr>
          <w:noProof/>
          <w:lang w:eastAsia="nl-BE"/>
        </w:rPr>
        <w:t xml:space="preserve">pour application </w:t>
      </w:r>
      <w:r w:rsidRPr="004D6182">
        <w:rPr>
          <w:noProof/>
          <w:lang w:eastAsia="nl-BE"/>
        </w:rPr>
        <w:t xml:space="preserve">sur un plafond ou contre un mur en béton ou en </w:t>
      </w:r>
      <w:r>
        <w:rPr>
          <w:noProof/>
          <w:lang w:eastAsia="nl-BE"/>
        </w:rPr>
        <w:t>maconnerie pleine</w:t>
      </w:r>
      <w:r w:rsidRPr="004D6182">
        <w:rPr>
          <w:noProof/>
          <w:lang w:eastAsia="nl-BE"/>
        </w:rPr>
        <w:t>.</w:t>
      </w:r>
    </w:p>
    <w:p w14:paraId="1A567810" w14:textId="77777777" w:rsidR="001606E5" w:rsidRPr="004D6182" w:rsidRDefault="001606E5" w:rsidP="00721C6D">
      <w:pPr>
        <w:spacing w:after="0"/>
        <w:rPr>
          <w:noProof/>
          <w:lang w:eastAsia="nl-BE"/>
        </w:rPr>
      </w:pPr>
      <w:r w:rsidRPr="004D6182">
        <w:rPr>
          <w:noProof/>
          <w:lang w:eastAsia="nl-BE"/>
        </w:rPr>
        <w:t>Le système doit avoir le certificat E90 conforme à la norme DIN 4102-12.</w:t>
      </w:r>
    </w:p>
    <w:p w14:paraId="0248B14B" w14:textId="77777777" w:rsidR="001606E5" w:rsidRPr="004D6182" w:rsidRDefault="001606E5" w:rsidP="00721C6D">
      <w:pPr>
        <w:spacing w:after="0"/>
        <w:rPr>
          <w:noProof/>
          <w:lang w:eastAsia="nl-BE"/>
        </w:rPr>
      </w:pPr>
      <w:r w:rsidRPr="004D6182">
        <w:rPr>
          <w:noProof/>
          <w:lang w:eastAsia="nl-BE"/>
        </w:rPr>
        <w:t xml:space="preserve">Avec le système, il doit être possible d'utiliser des câbles de </w:t>
      </w:r>
      <w:r>
        <w:rPr>
          <w:noProof/>
          <w:lang w:eastAsia="nl-BE"/>
        </w:rPr>
        <w:t>maintien</w:t>
      </w:r>
      <w:r w:rsidRPr="004D6182">
        <w:rPr>
          <w:noProof/>
          <w:lang w:eastAsia="nl-BE"/>
        </w:rPr>
        <w:t xml:space="preserve"> de fonction de chaque fabricant. Il n'est pas nécessaire d</w:t>
      </w:r>
      <w:r>
        <w:rPr>
          <w:noProof/>
          <w:lang w:eastAsia="nl-BE"/>
        </w:rPr>
        <w:t>’enlever</w:t>
      </w:r>
      <w:r w:rsidRPr="004D6182">
        <w:rPr>
          <w:noProof/>
          <w:lang w:eastAsia="nl-BE"/>
        </w:rPr>
        <w:t xml:space="preserve"> complètement </w:t>
      </w:r>
      <w:r>
        <w:rPr>
          <w:noProof/>
          <w:lang w:eastAsia="nl-BE"/>
        </w:rPr>
        <w:t>la partie supérieure d</w:t>
      </w:r>
      <w:r w:rsidRPr="004D6182">
        <w:rPr>
          <w:noProof/>
          <w:lang w:eastAsia="nl-BE"/>
        </w:rPr>
        <w:t>e l</w:t>
      </w:r>
      <w:r>
        <w:rPr>
          <w:noProof/>
          <w:lang w:eastAsia="nl-BE"/>
        </w:rPr>
        <w:t xml:space="preserve">’attache Omega </w:t>
      </w:r>
      <w:r w:rsidRPr="004D6182">
        <w:rPr>
          <w:noProof/>
          <w:lang w:eastAsia="nl-BE"/>
        </w:rPr>
        <w:t xml:space="preserve">pour insérer </w:t>
      </w:r>
      <w:r>
        <w:rPr>
          <w:noProof/>
          <w:lang w:eastAsia="nl-BE"/>
        </w:rPr>
        <w:t>l</w:t>
      </w:r>
      <w:r w:rsidRPr="004D6182">
        <w:rPr>
          <w:noProof/>
          <w:lang w:eastAsia="nl-BE"/>
        </w:rPr>
        <w:t xml:space="preserve">es câbles. Une rainure permet </w:t>
      </w:r>
      <w:r>
        <w:rPr>
          <w:noProof/>
          <w:lang w:eastAsia="nl-BE"/>
        </w:rPr>
        <w:t xml:space="preserve">de tourner la partie supérieure. </w:t>
      </w:r>
      <w:r w:rsidRPr="004D6182">
        <w:rPr>
          <w:noProof/>
          <w:lang w:eastAsia="nl-BE"/>
        </w:rPr>
        <w:t xml:space="preserve">Un maximum de 3 câbles peuvent être utilisés dans une </w:t>
      </w:r>
      <w:r>
        <w:rPr>
          <w:noProof/>
          <w:lang w:eastAsia="nl-BE"/>
        </w:rPr>
        <w:t xml:space="preserve">attache </w:t>
      </w:r>
      <w:r w:rsidRPr="004D6182">
        <w:rPr>
          <w:noProof/>
          <w:lang w:eastAsia="nl-BE"/>
        </w:rPr>
        <w:t>Omega</w:t>
      </w:r>
      <w:r>
        <w:rPr>
          <w:noProof/>
          <w:lang w:eastAsia="nl-BE"/>
        </w:rPr>
        <w:t>. L</w:t>
      </w:r>
      <w:r w:rsidRPr="004D6182">
        <w:rPr>
          <w:noProof/>
          <w:lang w:eastAsia="nl-BE"/>
        </w:rPr>
        <w:t>a section transversale totale minimale et la section transversale totale maximale de l</w:t>
      </w:r>
      <w:r>
        <w:rPr>
          <w:noProof/>
          <w:lang w:eastAsia="nl-BE"/>
        </w:rPr>
        <w:t xml:space="preserve">’attache </w:t>
      </w:r>
      <w:r w:rsidRPr="004D6182">
        <w:rPr>
          <w:noProof/>
          <w:lang w:eastAsia="nl-BE"/>
        </w:rPr>
        <w:t xml:space="preserve">Omega </w:t>
      </w:r>
      <w:r>
        <w:rPr>
          <w:noProof/>
          <w:lang w:eastAsia="nl-BE"/>
        </w:rPr>
        <w:t xml:space="preserve">doivent prises en compte pour la sélection de l’attache. </w:t>
      </w:r>
    </w:p>
    <w:p w14:paraId="39C6358E" w14:textId="77777777" w:rsidR="001606E5" w:rsidRPr="004D6182" w:rsidRDefault="001606E5" w:rsidP="00721C6D">
      <w:pPr>
        <w:spacing w:after="0"/>
        <w:rPr>
          <w:noProof/>
          <w:lang w:eastAsia="nl-BE"/>
        </w:rPr>
      </w:pPr>
      <w:r w:rsidRPr="004D6182">
        <w:rPr>
          <w:noProof/>
          <w:lang w:eastAsia="nl-BE"/>
        </w:rPr>
        <w:t>L</w:t>
      </w:r>
      <w:r>
        <w:rPr>
          <w:noProof/>
          <w:lang w:eastAsia="nl-BE"/>
        </w:rPr>
        <w:t xml:space="preserve">’attache </w:t>
      </w:r>
      <w:r w:rsidRPr="004D6182">
        <w:rPr>
          <w:noProof/>
          <w:lang w:eastAsia="nl-BE"/>
        </w:rPr>
        <w:t>à câble</w:t>
      </w:r>
      <w:r>
        <w:rPr>
          <w:noProof/>
          <w:lang w:eastAsia="nl-BE"/>
        </w:rPr>
        <w:t>s</w:t>
      </w:r>
      <w:r w:rsidRPr="004D6182">
        <w:rPr>
          <w:noProof/>
          <w:lang w:eastAsia="nl-BE"/>
        </w:rPr>
        <w:t xml:space="preserve"> doit être disponible en Sendzimir ou en acier galvanisé à chaud.</w:t>
      </w:r>
    </w:p>
    <w:p w14:paraId="040161FB" w14:textId="77777777" w:rsidR="001606E5" w:rsidRPr="004D6182" w:rsidRDefault="001606E5" w:rsidP="00721C6D">
      <w:pPr>
        <w:spacing w:after="0"/>
        <w:rPr>
          <w:noProof/>
          <w:lang w:eastAsia="nl-BE"/>
        </w:rPr>
      </w:pPr>
      <w:r w:rsidRPr="004D6182">
        <w:rPr>
          <w:noProof/>
          <w:lang w:eastAsia="nl-BE"/>
        </w:rPr>
        <w:t>L</w:t>
      </w:r>
      <w:r>
        <w:rPr>
          <w:noProof/>
          <w:lang w:eastAsia="nl-BE"/>
        </w:rPr>
        <w:t xml:space="preserve">’attache </w:t>
      </w:r>
      <w:r w:rsidRPr="004D6182">
        <w:rPr>
          <w:noProof/>
          <w:lang w:eastAsia="nl-BE"/>
        </w:rPr>
        <w:t xml:space="preserve">Omega doit être fixée à l'aide d'une vis </w:t>
      </w:r>
      <w:r>
        <w:rPr>
          <w:noProof/>
          <w:lang w:eastAsia="nl-BE"/>
        </w:rPr>
        <w:t>à</w:t>
      </w:r>
      <w:r w:rsidRPr="004D6182">
        <w:rPr>
          <w:noProof/>
          <w:lang w:eastAsia="nl-BE"/>
        </w:rPr>
        <w:t xml:space="preserve"> béton ignifuge. La vis </w:t>
      </w:r>
      <w:r>
        <w:rPr>
          <w:noProof/>
          <w:lang w:eastAsia="nl-BE"/>
        </w:rPr>
        <w:t xml:space="preserve">à </w:t>
      </w:r>
      <w:r w:rsidRPr="004D6182">
        <w:rPr>
          <w:noProof/>
          <w:lang w:eastAsia="nl-BE"/>
        </w:rPr>
        <w:t>béton est vissée dans un trou pré-percé d'un diamètre de 5 mm.</w:t>
      </w:r>
    </w:p>
    <w:p w14:paraId="4418990C" w14:textId="77777777" w:rsidR="001606E5" w:rsidRPr="004D6182" w:rsidRDefault="001606E5" w:rsidP="00721C6D">
      <w:pPr>
        <w:spacing w:after="0"/>
        <w:rPr>
          <w:noProof/>
          <w:lang w:eastAsia="nl-BE"/>
        </w:rPr>
      </w:pPr>
      <w:r w:rsidRPr="004D6182">
        <w:rPr>
          <w:noProof/>
          <w:lang w:eastAsia="nl-BE"/>
        </w:rPr>
        <w:t xml:space="preserve">La distance maximale entre les </w:t>
      </w:r>
      <w:r>
        <w:rPr>
          <w:noProof/>
          <w:lang w:eastAsia="nl-BE"/>
        </w:rPr>
        <w:t xml:space="preserve">attaches </w:t>
      </w:r>
      <w:r w:rsidRPr="004D6182">
        <w:rPr>
          <w:noProof/>
          <w:lang w:eastAsia="nl-BE"/>
        </w:rPr>
        <w:t>Omega installées est de 300 mm.</w:t>
      </w:r>
    </w:p>
    <w:p w14:paraId="7EB44A68" w14:textId="77777777" w:rsidR="001606E5" w:rsidRPr="004D6182" w:rsidRDefault="001606E5" w:rsidP="00721C6D">
      <w:pPr>
        <w:spacing w:after="0"/>
        <w:rPr>
          <w:noProof/>
          <w:lang w:eastAsia="nl-BE"/>
        </w:rPr>
      </w:pPr>
      <w:r w:rsidRPr="004D6182">
        <w:rPr>
          <w:noProof/>
          <w:lang w:eastAsia="nl-BE"/>
        </w:rPr>
        <w:t xml:space="preserve">Il </w:t>
      </w:r>
      <w:r>
        <w:rPr>
          <w:noProof/>
          <w:lang w:eastAsia="nl-BE"/>
        </w:rPr>
        <w:t>doit</w:t>
      </w:r>
      <w:r w:rsidRPr="004D6182">
        <w:rPr>
          <w:noProof/>
          <w:lang w:eastAsia="nl-BE"/>
        </w:rPr>
        <w:t xml:space="preserve"> également être possible d'utiliser les </w:t>
      </w:r>
      <w:r>
        <w:rPr>
          <w:noProof/>
          <w:lang w:eastAsia="nl-BE"/>
        </w:rPr>
        <w:t>attaches</w:t>
      </w:r>
      <w:r w:rsidRPr="004D6182">
        <w:rPr>
          <w:noProof/>
          <w:lang w:eastAsia="nl-BE"/>
        </w:rPr>
        <w:t xml:space="preserve"> Omega pour une trac</w:t>
      </w:r>
      <w:r>
        <w:rPr>
          <w:noProof/>
          <w:lang w:eastAsia="nl-BE"/>
        </w:rPr>
        <w:t>é ascendante</w:t>
      </w:r>
      <w:r w:rsidRPr="004D6182">
        <w:rPr>
          <w:noProof/>
          <w:lang w:eastAsia="nl-BE"/>
        </w:rPr>
        <w:t xml:space="preserve"> d'une longueur maximale de 3500 mm. Pour des trac</w:t>
      </w:r>
      <w:r>
        <w:rPr>
          <w:noProof/>
          <w:lang w:eastAsia="nl-BE"/>
        </w:rPr>
        <w:t>é</w:t>
      </w:r>
      <w:r w:rsidRPr="004D6182">
        <w:rPr>
          <w:noProof/>
          <w:lang w:eastAsia="nl-BE"/>
        </w:rPr>
        <w:t>s verticales plus longues, il faut faire une courbure (coude).</w:t>
      </w:r>
    </w:p>
    <w:p w14:paraId="65976AF2" w14:textId="77777777" w:rsidR="001606E5" w:rsidRDefault="001606E5" w:rsidP="00721C6D">
      <w:pPr>
        <w:spacing w:after="0"/>
        <w:rPr>
          <w:noProof/>
          <w:lang w:eastAsia="nl-BE"/>
        </w:rPr>
      </w:pPr>
      <w:r w:rsidRPr="004D6182">
        <w:rPr>
          <w:noProof/>
          <w:lang w:eastAsia="nl-BE"/>
        </w:rPr>
        <w:t>Les trac</w:t>
      </w:r>
      <w:r>
        <w:rPr>
          <w:noProof/>
          <w:lang w:eastAsia="nl-BE"/>
        </w:rPr>
        <w:t>é</w:t>
      </w:r>
      <w:r w:rsidRPr="004D6182">
        <w:rPr>
          <w:noProof/>
          <w:lang w:eastAsia="nl-BE"/>
        </w:rPr>
        <w:t xml:space="preserve">s de </w:t>
      </w:r>
      <w:r>
        <w:rPr>
          <w:noProof/>
          <w:lang w:eastAsia="nl-BE"/>
        </w:rPr>
        <w:t xml:space="preserve">maintien de </w:t>
      </w:r>
      <w:r w:rsidRPr="004D6182">
        <w:rPr>
          <w:noProof/>
          <w:lang w:eastAsia="nl-BE"/>
        </w:rPr>
        <w:t>fonction doivent être marquées au moins tous les 50 m. Des étiquettes sont disponibles à cet effet.</w:t>
      </w:r>
    </w:p>
    <w:p w14:paraId="7CEEA6CB" w14:textId="77777777" w:rsidR="001606E5" w:rsidRDefault="001606E5" w:rsidP="004D6182">
      <w:pPr>
        <w:spacing w:after="0"/>
        <w:rPr>
          <w:noProof/>
          <w:lang w:eastAsia="nl-BE"/>
        </w:rPr>
      </w:pPr>
    </w:p>
    <w:p w14:paraId="6A81B4A0" w14:textId="77777777" w:rsidR="001606E5" w:rsidRPr="0071090E" w:rsidRDefault="00FB2061" w:rsidP="00F019D1">
      <w:pPr>
        <w:spacing w:line="240" w:lineRule="auto"/>
        <w:ind w:left="360"/>
        <w:jc w:val="right"/>
        <w:rPr>
          <w:sz w:val="16"/>
        </w:rPr>
      </w:pPr>
      <w:sdt>
        <w:sdtPr>
          <w:rPr>
            <w:sz w:val="16"/>
          </w:rPr>
          <w:alias w:val="Publicatiedatum"/>
          <w:tag w:val=""/>
          <w:id w:val="-1003900323"/>
          <w:placeholder>
            <w:docPart w:val="B8B8E9EB89DD43AE8E193D1C335364AF"/>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r w:rsidR="001606E5" w:rsidRPr="0071090E">
            <w:rPr>
              <w:sz w:val="16"/>
            </w:rPr>
            <w:t>10/07/2019</w:t>
          </w:r>
        </w:sdtContent>
      </w:sdt>
    </w:p>
    <w:p w14:paraId="219FC0FE" w14:textId="77777777" w:rsidR="001606E5" w:rsidRPr="0071090E" w:rsidRDefault="001606E5">
      <w:pPr>
        <w:rPr>
          <w:rFonts w:asciiTheme="majorHAnsi" w:eastAsiaTheme="majorEastAsia" w:hAnsiTheme="majorHAnsi" w:cstheme="majorBidi"/>
          <w:b/>
          <w:bCs/>
          <w:color w:val="365F91" w:themeColor="accent1" w:themeShade="BF"/>
          <w:sz w:val="28"/>
          <w:szCs w:val="26"/>
          <w:lang w:eastAsia="nl-BE"/>
        </w:rPr>
      </w:pPr>
      <w:r>
        <w:br w:type="page"/>
      </w:r>
    </w:p>
    <w:p w14:paraId="3C778F60" w14:textId="48CAA81A" w:rsidR="001606E5" w:rsidRPr="001606E5" w:rsidRDefault="001606E5" w:rsidP="001606E5">
      <w:pPr>
        <w:pStyle w:val="Kop2"/>
        <w:rPr>
          <w:lang w:val="fr-BE"/>
        </w:rPr>
      </w:pPr>
      <w:bookmarkStart w:id="3" w:name="_Toc20729918"/>
      <w:r w:rsidRPr="001606E5">
        <w:rPr>
          <w:lang w:val="fr-BE"/>
        </w:rPr>
        <w:lastRenderedPageBreak/>
        <w:t>Treillis à câbles - zingage électrolytique bichromaté - maintien de fonction</w:t>
      </w:r>
      <w:bookmarkEnd w:id="3"/>
    </w:p>
    <w:p w14:paraId="51C41A22" w14:textId="77777777" w:rsidR="001606E5" w:rsidRPr="00210437" w:rsidRDefault="001606E5" w:rsidP="00E542EE">
      <w:pPr>
        <w:pStyle w:val="Plattetekst"/>
        <w:spacing w:after="200"/>
        <w:rPr>
          <w:rFonts w:ascii="Arial" w:hAnsi="Arial" w:cs="Arial"/>
          <w:sz w:val="22"/>
          <w:szCs w:val="22"/>
          <w:lang w:val="fr-BE"/>
        </w:rPr>
      </w:pPr>
      <w:r w:rsidRPr="00210437">
        <w:rPr>
          <w:rFonts w:ascii="Arial" w:hAnsi="Arial" w:cs="Arial"/>
          <w:noProof/>
          <w:sz w:val="22"/>
          <w:szCs w:val="22"/>
          <w:lang w:val="fr-BE"/>
        </w:rPr>
        <w:drawing>
          <wp:anchor distT="0" distB="0" distL="114300" distR="114300" simplePos="0" relativeHeight="251664384" behindDoc="0" locked="0" layoutInCell="1" allowOverlap="1" wp14:anchorId="05238B4E" wp14:editId="3FA3ED9A">
            <wp:simplePos x="0" y="0"/>
            <wp:positionH relativeFrom="margin">
              <wp:align>left</wp:align>
            </wp:positionH>
            <wp:positionV relativeFrom="paragraph">
              <wp:posOffset>71755</wp:posOffset>
            </wp:positionV>
            <wp:extent cx="2516400" cy="13968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6400" cy="1396800"/>
                    </a:xfrm>
                    <a:prstGeom prst="rect">
                      <a:avLst/>
                    </a:prstGeom>
                    <a:noFill/>
                  </pic:spPr>
                </pic:pic>
              </a:graphicData>
            </a:graphic>
            <wp14:sizeRelH relativeFrom="margin">
              <wp14:pctWidth>0</wp14:pctWidth>
            </wp14:sizeRelH>
            <wp14:sizeRelV relativeFrom="margin">
              <wp14:pctHeight>0</wp14:pctHeight>
            </wp14:sizeRelV>
          </wp:anchor>
        </w:drawing>
      </w:r>
      <w:r w:rsidRPr="00C62FA7">
        <w:rPr>
          <w:rFonts w:ascii="Arial" w:hAnsi="Arial" w:cs="Arial"/>
          <w:sz w:val="22"/>
          <w:szCs w:val="22"/>
          <w:lang w:val="fr-BE"/>
        </w:rPr>
        <w:t>Le treillis à câbles doit être fabriqué en fil d’acier zingué électrolytique</w:t>
      </w:r>
      <w:r>
        <w:rPr>
          <w:rFonts w:ascii="Arial" w:hAnsi="Arial" w:cs="Arial"/>
          <w:sz w:val="22"/>
          <w:szCs w:val="22"/>
          <w:lang w:val="fr-BE"/>
        </w:rPr>
        <w:t>ment</w:t>
      </w:r>
      <w:r w:rsidRPr="00C62FA7">
        <w:rPr>
          <w:rFonts w:ascii="Arial" w:hAnsi="Arial" w:cs="Arial"/>
          <w:sz w:val="22"/>
          <w:szCs w:val="22"/>
          <w:lang w:val="fr-BE"/>
        </w:rPr>
        <w:t xml:space="preserve"> conforme NBN EN ISO 2081 et bichromaté supplément</w:t>
      </w:r>
      <w:r>
        <w:rPr>
          <w:rFonts w:ascii="Arial" w:hAnsi="Arial" w:cs="Arial"/>
          <w:sz w:val="22"/>
          <w:szCs w:val="22"/>
          <w:lang w:val="fr-BE"/>
        </w:rPr>
        <w:t>airement</w:t>
      </w:r>
      <w:r w:rsidRPr="00C62FA7">
        <w:rPr>
          <w:rFonts w:ascii="Arial" w:hAnsi="Arial" w:cs="Arial"/>
          <w:sz w:val="22"/>
          <w:szCs w:val="22"/>
          <w:lang w:val="fr-BE"/>
        </w:rPr>
        <w:t>.</w:t>
      </w:r>
      <w:r w:rsidRPr="00C62FA7">
        <w:rPr>
          <w:rFonts w:ascii="Arial" w:hAnsi="Arial" w:cs="Arial"/>
          <w:sz w:val="22"/>
          <w:szCs w:val="22"/>
          <w:lang w:val="fr-BE"/>
        </w:rPr>
        <w:br/>
        <w:t>L’épaisseur de la couche de protection jaune varie de 8 à 12 µm.</w:t>
      </w:r>
      <w:r w:rsidRPr="00C62FA7">
        <w:rPr>
          <w:rFonts w:ascii="Arial" w:hAnsi="Arial" w:cs="Arial"/>
          <w:sz w:val="22"/>
          <w:szCs w:val="22"/>
          <w:lang w:val="fr-BE"/>
        </w:rPr>
        <w:br/>
      </w:r>
      <w:r w:rsidRPr="00C62FA7">
        <w:rPr>
          <w:rFonts w:ascii="Arial" w:hAnsi="Arial"/>
          <w:sz w:val="22"/>
          <w:szCs w:val="22"/>
          <w:lang w:val="fr-BE"/>
        </w:rPr>
        <w:t xml:space="preserve">Le treillis à câbles </w:t>
      </w:r>
      <w:proofErr w:type="gramStart"/>
      <w:r w:rsidRPr="00C62FA7">
        <w:rPr>
          <w:rFonts w:ascii="Arial" w:hAnsi="Arial"/>
          <w:sz w:val="22"/>
          <w:szCs w:val="22"/>
          <w:lang w:val="fr-BE"/>
        </w:rPr>
        <w:t>a</w:t>
      </w:r>
      <w:proofErr w:type="gramEnd"/>
      <w:r w:rsidRPr="00C62FA7">
        <w:rPr>
          <w:rFonts w:ascii="Arial" w:hAnsi="Arial"/>
          <w:sz w:val="22"/>
          <w:szCs w:val="22"/>
          <w:lang w:val="fr-BE"/>
        </w:rPr>
        <w:t xml:space="preserve"> une intersection en forme de U et est soudé électriquement, avec des mailles de 50 x 100 mm. </w:t>
      </w:r>
      <w:r w:rsidRPr="00C62FA7">
        <w:rPr>
          <w:rFonts w:ascii="Arial" w:hAnsi="Arial"/>
          <w:sz w:val="22"/>
          <w:szCs w:val="22"/>
          <w:lang w:val="fr-BE"/>
        </w:rPr>
        <w:br/>
        <w:t xml:space="preserve">Les extrémités des fils des </w:t>
      </w:r>
      <w:r>
        <w:rPr>
          <w:rFonts w:ascii="Arial" w:hAnsi="Arial"/>
          <w:sz w:val="22"/>
          <w:szCs w:val="22"/>
          <w:lang w:val="fr-BE"/>
        </w:rPr>
        <w:t>re</w:t>
      </w:r>
      <w:r w:rsidRPr="00C62FA7">
        <w:rPr>
          <w:rFonts w:ascii="Arial" w:hAnsi="Arial"/>
          <w:sz w:val="22"/>
          <w:szCs w:val="22"/>
          <w:lang w:val="fr-BE"/>
        </w:rPr>
        <w:t>bords relevés doivent être arrondi</w:t>
      </w:r>
      <w:r>
        <w:rPr>
          <w:rFonts w:ascii="Arial" w:hAnsi="Arial"/>
          <w:sz w:val="22"/>
          <w:szCs w:val="22"/>
          <w:lang w:val="fr-BE"/>
        </w:rPr>
        <w:t>e</w:t>
      </w:r>
      <w:r w:rsidRPr="00C62FA7">
        <w:rPr>
          <w:rFonts w:ascii="Arial" w:hAnsi="Arial"/>
          <w:sz w:val="22"/>
          <w:szCs w:val="22"/>
          <w:lang w:val="fr-BE"/>
        </w:rPr>
        <w:t>s afin d’éviter les blessures et l’endommagement des câbles</w:t>
      </w:r>
      <w:r w:rsidRPr="00210437">
        <w:rPr>
          <w:rFonts w:ascii="Arial" w:hAnsi="Arial"/>
          <w:sz w:val="22"/>
          <w:szCs w:val="22"/>
          <w:lang w:val="fr-BE"/>
        </w:rPr>
        <w:t>.</w:t>
      </w:r>
      <w:r w:rsidRPr="00210437">
        <w:rPr>
          <w:rFonts w:ascii="Arial" w:hAnsi="Arial"/>
          <w:sz w:val="22"/>
          <w:szCs w:val="22"/>
          <w:lang w:val="fr-BE"/>
        </w:rPr>
        <w:br/>
      </w:r>
      <w:r w:rsidRPr="00C62FA7">
        <w:rPr>
          <w:rFonts w:ascii="Arial" w:hAnsi="Arial"/>
          <w:sz w:val="22"/>
          <w:szCs w:val="22"/>
          <w:lang w:val="fr-BE"/>
        </w:rPr>
        <w:t>Des changements de direction comme les courbes à 90°, les pièces en T, les réductions etc... sont fabriqués sur place selon le principe : “coupez, pliez et raccordez”.</w:t>
      </w:r>
      <w:r w:rsidRPr="00C62FA7">
        <w:rPr>
          <w:rFonts w:ascii="Arial" w:hAnsi="Arial" w:cs="Arial"/>
          <w:sz w:val="22"/>
          <w:szCs w:val="22"/>
          <w:lang w:val="fr-BE"/>
        </w:rPr>
        <w:br/>
        <w:t xml:space="preserve">Les treillis à câbles sont raccordés </w:t>
      </w:r>
      <w:r>
        <w:rPr>
          <w:rFonts w:ascii="Arial" w:hAnsi="Arial" w:cs="Arial"/>
          <w:sz w:val="22"/>
          <w:szCs w:val="22"/>
          <w:lang w:val="fr-BE"/>
        </w:rPr>
        <w:t>les uns aux autres</w:t>
      </w:r>
      <w:r w:rsidRPr="00C62FA7">
        <w:rPr>
          <w:rFonts w:ascii="Arial" w:hAnsi="Arial" w:cs="Arial"/>
          <w:sz w:val="22"/>
          <w:szCs w:val="22"/>
          <w:lang w:val="fr-BE"/>
        </w:rPr>
        <w:t xml:space="preserve"> par des accouplements renforcés en trois pièces, zingués électrolytique</w:t>
      </w:r>
      <w:r>
        <w:rPr>
          <w:rFonts w:ascii="Arial" w:hAnsi="Arial" w:cs="Arial"/>
          <w:sz w:val="22"/>
          <w:szCs w:val="22"/>
          <w:lang w:val="fr-BE"/>
        </w:rPr>
        <w:t>ment</w:t>
      </w:r>
      <w:r w:rsidRPr="00C62FA7">
        <w:rPr>
          <w:rFonts w:ascii="Arial" w:hAnsi="Arial" w:cs="Arial"/>
          <w:sz w:val="22"/>
          <w:szCs w:val="22"/>
          <w:lang w:val="fr-BE"/>
        </w:rPr>
        <w:t xml:space="preserve"> et bichromatés.</w:t>
      </w:r>
      <w:r w:rsidRPr="00C62FA7">
        <w:rPr>
          <w:rFonts w:ascii="Arial" w:hAnsi="Arial" w:cs="Arial"/>
          <w:sz w:val="22"/>
          <w:szCs w:val="22"/>
          <w:lang w:val="fr-BE"/>
        </w:rPr>
        <w:br/>
        <w:t>Pour la mise à la terre</w:t>
      </w:r>
      <w:r>
        <w:rPr>
          <w:rFonts w:ascii="Arial" w:hAnsi="Arial" w:cs="Arial"/>
          <w:sz w:val="22"/>
          <w:szCs w:val="22"/>
          <w:lang w:val="fr-BE"/>
        </w:rPr>
        <w:t>,</w:t>
      </w:r>
      <w:r w:rsidRPr="00C62FA7">
        <w:rPr>
          <w:rFonts w:ascii="Arial" w:hAnsi="Arial" w:cs="Arial"/>
          <w:sz w:val="22"/>
          <w:szCs w:val="22"/>
          <w:lang w:val="fr-BE"/>
        </w:rPr>
        <w:t xml:space="preserve"> des bornes en trois pièces en cuivres </w:t>
      </w:r>
      <w:r>
        <w:rPr>
          <w:rFonts w:ascii="Arial" w:hAnsi="Arial" w:cs="Arial"/>
          <w:sz w:val="22"/>
          <w:szCs w:val="22"/>
          <w:lang w:val="fr-BE"/>
        </w:rPr>
        <w:t>qui sont</w:t>
      </w:r>
      <w:r w:rsidRPr="00C62FA7">
        <w:rPr>
          <w:rFonts w:ascii="Arial" w:hAnsi="Arial" w:cs="Arial"/>
          <w:sz w:val="22"/>
          <w:szCs w:val="22"/>
          <w:lang w:val="fr-BE"/>
        </w:rPr>
        <w:t xml:space="preserve"> conçues pour des fils de mise à la terre de 16 à 35 mm², sont prévues dans la livraison</w:t>
      </w:r>
      <w:r w:rsidRPr="00210437">
        <w:rPr>
          <w:rFonts w:ascii="Arial" w:hAnsi="Arial" w:cs="Arial"/>
          <w:sz w:val="22"/>
          <w:szCs w:val="22"/>
          <w:lang w:val="fr-BE"/>
        </w:rPr>
        <w:t>.</w:t>
      </w:r>
    </w:p>
    <w:p w14:paraId="6B2B7665" w14:textId="77777777" w:rsidR="001606E5" w:rsidRPr="00210437" w:rsidRDefault="001606E5" w:rsidP="00E542EE">
      <w:pPr>
        <w:spacing w:line="240" w:lineRule="auto"/>
        <w:rPr>
          <w:u w:val="single"/>
        </w:rPr>
      </w:pPr>
      <w:r w:rsidRPr="00210437">
        <w:rPr>
          <w:u w:val="single"/>
        </w:rPr>
        <w:t xml:space="preserve">Charge maximale et distance entre points d’appui : </w:t>
      </w:r>
    </w:p>
    <w:p w14:paraId="7D69FE0B" w14:textId="77777777" w:rsidR="001606E5" w:rsidRPr="00210437" w:rsidRDefault="001606E5" w:rsidP="00E542EE">
      <w:pPr>
        <w:spacing w:line="240" w:lineRule="auto"/>
      </w:pPr>
      <w:r w:rsidRPr="0061673A">
        <w:t>Le</w:t>
      </w:r>
      <w:r>
        <w:t xml:space="preserve"> </w:t>
      </w:r>
      <w:r w:rsidRPr="0061673A">
        <w:t>s</w:t>
      </w:r>
      <w:r>
        <w:t>ystème de</w:t>
      </w:r>
      <w:r w:rsidRPr="0061673A">
        <w:t xml:space="preserve"> treillis à câbles </w:t>
      </w:r>
      <w:r>
        <w:t>a</w:t>
      </w:r>
      <w:r w:rsidRPr="00802CDC">
        <w:t xml:space="preserve"> subi l’essai suivant </w:t>
      </w:r>
      <w:r>
        <w:t>NBN EN</w:t>
      </w:r>
      <w:r w:rsidRPr="00802CDC">
        <w:t xml:space="preserve"> 61537</w:t>
      </w:r>
      <w:r>
        <w:t xml:space="preserve">, </w:t>
      </w:r>
      <w:r w:rsidRPr="00802CDC">
        <w:t xml:space="preserve">modèle de test type </w:t>
      </w:r>
      <w:proofErr w:type="spellStart"/>
      <w:r w:rsidRPr="00802CDC">
        <w:t>ll</w:t>
      </w:r>
      <w:r>
        <w:t>I</w:t>
      </w:r>
      <w:proofErr w:type="spellEnd"/>
      <w:r>
        <w:br/>
      </w:r>
      <w:r w:rsidRPr="009E50B2">
        <w:t>Le</w:t>
      </w:r>
      <w:r>
        <w:t>s valeurs de la charge maximale d’utilisation doivent être mentionnées dans la fiche technique,</w:t>
      </w:r>
      <w:r w:rsidRPr="009E50B2">
        <w:t xml:space="preserve"> </w:t>
      </w:r>
      <w:r>
        <w:t>prenant en compte</w:t>
      </w:r>
      <w:r w:rsidRPr="009E50B2">
        <w:t xml:space="preserve"> un coefficient de sécurité de 1,7</w:t>
      </w:r>
      <w:r>
        <w:t>.</w:t>
      </w:r>
      <w:r>
        <w:br/>
        <w:t>Les valeurs mentionnées sont valables au cas où l</w:t>
      </w:r>
      <w:r w:rsidRPr="009E50B2">
        <w:t xml:space="preserve">es charges </w:t>
      </w:r>
      <w:r>
        <w:t xml:space="preserve">sont </w:t>
      </w:r>
      <w:r w:rsidRPr="009E50B2">
        <w:t>réparties uniformément</w:t>
      </w:r>
      <w:r w:rsidRPr="0061673A">
        <w:t xml:space="preserve">, sans charge supplémentaire d’une personne. </w:t>
      </w:r>
      <w:r w:rsidRPr="00554C86">
        <w:t xml:space="preserve">Elles sont uniquement garanties </w:t>
      </w:r>
      <w:r>
        <w:t>à condition que</w:t>
      </w:r>
      <w:r w:rsidRPr="00554C86">
        <w:t xml:space="preserve"> d</w:t>
      </w:r>
      <w:r>
        <w:t>es accouplements en 3 pièces renforcé</w:t>
      </w:r>
      <w:r w:rsidRPr="00554C86">
        <w:t>s</w:t>
      </w:r>
      <w:r>
        <w:t xml:space="preserve"> sont utilisés, </w:t>
      </w:r>
      <w:r w:rsidRPr="00554C86">
        <w:t>au bon endroit et dans la bonne quantité</w:t>
      </w:r>
      <w:r w:rsidRPr="00210437">
        <w:t>.</w:t>
      </w:r>
    </w:p>
    <w:p w14:paraId="6643E7DA" w14:textId="77777777" w:rsidR="001606E5" w:rsidRPr="00713CA2" w:rsidRDefault="001606E5" w:rsidP="00E542EE">
      <w:r>
        <w:rPr>
          <w:u w:val="single"/>
        </w:rPr>
        <w:t xml:space="preserve">Maintien de </w:t>
      </w:r>
      <w:proofErr w:type="gramStart"/>
      <w:r>
        <w:rPr>
          <w:u w:val="single"/>
        </w:rPr>
        <w:t>fonction</w:t>
      </w:r>
      <w:r w:rsidRPr="00713CA2">
        <w:rPr>
          <w:u w:val="single"/>
        </w:rPr>
        <w:t>:</w:t>
      </w:r>
      <w:proofErr w:type="gramEnd"/>
      <w:r w:rsidRPr="00713CA2">
        <w:t xml:space="preserve"> </w:t>
      </w:r>
    </w:p>
    <w:p w14:paraId="562279C6" w14:textId="77777777" w:rsidR="001606E5" w:rsidRPr="00713CA2" w:rsidRDefault="001606E5" w:rsidP="00E542EE">
      <w:pPr>
        <w:pStyle w:val="Plattetekst"/>
        <w:spacing w:after="0"/>
        <w:rPr>
          <w:rFonts w:ascii="Arial" w:hAnsi="Arial"/>
          <w:sz w:val="22"/>
          <w:szCs w:val="22"/>
          <w:lang w:val="fr-BE"/>
        </w:rPr>
      </w:pPr>
      <w:r w:rsidRPr="00713CA2">
        <w:rPr>
          <w:rFonts w:ascii="Arial" w:hAnsi="Arial"/>
          <w:sz w:val="22"/>
          <w:szCs w:val="22"/>
          <w:lang w:val="fr-BE"/>
        </w:rPr>
        <w:t xml:space="preserve">Les chemins de câbles et la structure de support ont été testés conformément à la norme DIN 4102-12 et ont obtenu le certificat de maintien de fonction E60 avec la référence </w:t>
      </w:r>
    </w:p>
    <w:p w14:paraId="03A68A22" w14:textId="77777777" w:rsidR="001606E5" w:rsidRPr="00713CA2" w:rsidRDefault="001606E5" w:rsidP="00E542EE">
      <w:pPr>
        <w:pStyle w:val="Plattetekst"/>
        <w:spacing w:after="0"/>
        <w:rPr>
          <w:rFonts w:ascii="Arial" w:hAnsi="Arial"/>
          <w:sz w:val="22"/>
          <w:szCs w:val="22"/>
          <w:lang w:val="fr-BE"/>
        </w:rPr>
      </w:pPr>
      <w:r w:rsidRPr="00713CA2">
        <w:rPr>
          <w:rFonts w:ascii="Arial" w:hAnsi="Arial"/>
          <w:sz w:val="22"/>
          <w:szCs w:val="22"/>
          <w:lang w:val="fr-BE"/>
        </w:rPr>
        <w:t xml:space="preserve">7012/05-2. </w:t>
      </w:r>
    </w:p>
    <w:p w14:paraId="270DEEBA" w14:textId="77777777" w:rsidR="001606E5" w:rsidRPr="00713CA2" w:rsidRDefault="001606E5" w:rsidP="00713CA2">
      <w:pPr>
        <w:pStyle w:val="Plattetekst"/>
        <w:spacing w:after="0"/>
        <w:rPr>
          <w:rFonts w:ascii="Arial" w:hAnsi="Arial"/>
          <w:sz w:val="22"/>
          <w:szCs w:val="22"/>
          <w:lang w:val="fr-BE"/>
        </w:rPr>
      </w:pPr>
      <w:r w:rsidRPr="00713CA2">
        <w:rPr>
          <w:rFonts w:ascii="Arial" w:hAnsi="Arial"/>
          <w:sz w:val="22"/>
          <w:szCs w:val="22"/>
          <w:lang w:val="fr-BE"/>
        </w:rPr>
        <w:t>L'assemblage doit être conforme aux configurations testées.</w:t>
      </w:r>
    </w:p>
    <w:p w14:paraId="5C8C2E22" w14:textId="77777777" w:rsidR="001606E5" w:rsidRPr="00713CA2" w:rsidRDefault="001606E5" w:rsidP="00713CA2">
      <w:pPr>
        <w:pStyle w:val="Plattetekst"/>
        <w:spacing w:after="0"/>
        <w:rPr>
          <w:rFonts w:ascii="Arial" w:hAnsi="Arial"/>
          <w:sz w:val="22"/>
          <w:szCs w:val="22"/>
          <w:lang w:val="fr-BE"/>
        </w:rPr>
      </w:pPr>
      <w:r w:rsidRPr="00713CA2">
        <w:rPr>
          <w:rFonts w:ascii="Arial" w:hAnsi="Arial"/>
          <w:sz w:val="22"/>
          <w:szCs w:val="22"/>
          <w:lang w:val="fr-BE"/>
        </w:rPr>
        <w:t xml:space="preserve">Par exemple, une suspension double face avec une tige filetée supplémentaire sur la console / le support en C est toujours </w:t>
      </w:r>
      <w:proofErr w:type="gramStart"/>
      <w:r w:rsidRPr="00713CA2">
        <w:rPr>
          <w:rFonts w:ascii="Arial" w:hAnsi="Arial"/>
          <w:sz w:val="22"/>
          <w:szCs w:val="22"/>
          <w:lang w:val="fr-BE"/>
        </w:rPr>
        <w:t>utilisée</w:t>
      </w:r>
      <w:proofErr w:type="gramEnd"/>
      <w:r w:rsidRPr="00713CA2">
        <w:rPr>
          <w:rFonts w:ascii="Arial" w:hAnsi="Arial"/>
          <w:sz w:val="22"/>
          <w:szCs w:val="22"/>
          <w:lang w:val="fr-BE"/>
        </w:rPr>
        <w:t>.</w:t>
      </w:r>
    </w:p>
    <w:p w14:paraId="08D2C305" w14:textId="77777777" w:rsidR="001606E5" w:rsidRPr="00713CA2" w:rsidRDefault="001606E5" w:rsidP="00713CA2">
      <w:pPr>
        <w:spacing w:line="240" w:lineRule="auto"/>
        <w:rPr>
          <w:u w:val="single"/>
        </w:rPr>
      </w:pPr>
      <w:r w:rsidRPr="00713CA2">
        <w:t>Par exemple, les chemins de câbles peuvent être chargés au maximum avec une charge uniformément répartie de 10 kg / m et une distance de support de plus de 1200 mm n'est pas autorisée.</w:t>
      </w:r>
    </w:p>
    <w:p w14:paraId="1890432D" w14:textId="77777777" w:rsidR="001606E5" w:rsidRPr="00713CA2" w:rsidRDefault="001606E5" w:rsidP="00713CA2">
      <w:pPr>
        <w:spacing w:line="240" w:lineRule="auto"/>
        <w:rPr>
          <w:u w:val="single"/>
        </w:rPr>
      </w:pPr>
      <w:r w:rsidRPr="00713CA2">
        <w:rPr>
          <w:u w:val="single"/>
        </w:rPr>
        <w:t xml:space="preserve">Dimensions : </w:t>
      </w:r>
    </w:p>
    <w:p w14:paraId="716DDD34" w14:textId="77777777" w:rsidR="001606E5" w:rsidRPr="00713CA2" w:rsidRDefault="001606E5" w:rsidP="001606E5">
      <w:pPr>
        <w:pStyle w:val="Lijstalinea"/>
        <w:numPr>
          <w:ilvl w:val="0"/>
          <w:numId w:val="3"/>
        </w:numPr>
        <w:spacing w:line="240" w:lineRule="auto"/>
        <w:ind w:left="284" w:hanging="284"/>
      </w:pPr>
      <w:proofErr w:type="gramStart"/>
      <w:r w:rsidRPr="00713CA2">
        <w:t>hauteur</w:t>
      </w:r>
      <w:proofErr w:type="gramEnd"/>
      <w:r w:rsidRPr="00713CA2">
        <w:t xml:space="preserve"> 60 mm, largeur 100 mm, diamètre du fil 4,0 mm, longueur 3000 mm</w:t>
      </w:r>
    </w:p>
    <w:p w14:paraId="1ECBF526" w14:textId="77777777" w:rsidR="001606E5" w:rsidRPr="00713CA2" w:rsidRDefault="001606E5" w:rsidP="001606E5">
      <w:pPr>
        <w:pStyle w:val="Lijstalinea"/>
        <w:numPr>
          <w:ilvl w:val="0"/>
          <w:numId w:val="3"/>
        </w:numPr>
        <w:spacing w:line="240" w:lineRule="auto"/>
        <w:ind w:left="284" w:hanging="284"/>
        <w:rPr>
          <w:u w:val="single"/>
        </w:rPr>
      </w:pPr>
      <w:proofErr w:type="gramStart"/>
      <w:r w:rsidRPr="00713CA2">
        <w:t>hauteur</w:t>
      </w:r>
      <w:proofErr w:type="gramEnd"/>
      <w:r w:rsidRPr="00713CA2">
        <w:t xml:space="preserve"> 60 mm, largeur 150 of 200 mm, diamètre du fil 4,5 mm, longueur 3000 mm</w:t>
      </w:r>
    </w:p>
    <w:p w14:paraId="118883F5" w14:textId="77777777" w:rsidR="001606E5" w:rsidRPr="00713CA2" w:rsidRDefault="001606E5" w:rsidP="001606E5">
      <w:pPr>
        <w:pStyle w:val="Lijstalinea"/>
        <w:numPr>
          <w:ilvl w:val="0"/>
          <w:numId w:val="3"/>
        </w:numPr>
        <w:spacing w:line="240" w:lineRule="auto"/>
        <w:ind w:left="284" w:hanging="284"/>
        <w:rPr>
          <w:u w:val="single"/>
        </w:rPr>
      </w:pPr>
      <w:proofErr w:type="gramStart"/>
      <w:r w:rsidRPr="00713CA2">
        <w:t>hauteur</w:t>
      </w:r>
      <w:proofErr w:type="gramEnd"/>
      <w:r w:rsidRPr="00713CA2">
        <w:t xml:space="preserve"> 60 mm, largeur 300 of 400 mm, diamètre du fil 5,0 mm, longueur 3000 mm</w:t>
      </w:r>
    </w:p>
    <w:p w14:paraId="3D3AF69E" w14:textId="77777777" w:rsidR="001606E5" w:rsidRPr="00713CA2" w:rsidRDefault="001606E5"/>
    <w:sdt>
      <w:sdtPr>
        <w:rPr>
          <w:sz w:val="16"/>
        </w:rPr>
        <w:alias w:val="Publicatiedatum"/>
        <w:tag w:val=""/>
        <w:id w:val="-1119684648"/>
        <w:placeholder>
          <w:docPart w:val="AD983D7990AE404EB021F2C09249F45F"/>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p w14:paraId="1A13D01C" w14:textId="774F9214" w:rsidR="001606E5" w:rsidRPr="00713CA2" w:rsidRDefault="001606E5" w:rsidP="00E558E6">
          <w:pPr>
            <w:jc w:val="right"/>
            <w:rPr>
              <w:sz w:val="16"/>
            </w:rPr>
          </w:pPr>
          <w:r w:rsidRPr="0071090E">
            <w:rPr>
              <w:sz w:val="16"/>
            </w:rPr>
            <w:t>10/07/2019</w:t>
          </w:r>
        </w:p>
      </w:sdtContent>
    </w:sdt>
    <w:p w14:paraId="7E712F37" w14:textId="77777777" w:rsidR="001606E5" w:rsidRPr="0071090E" w:rsidRDefault="001606E5" w:rsidP="001606E5">
      <w:pPr>
        <w:pStyle w:val="Kop2"/>
        <w:rPr>
          <w:lang w:val="fr-BE"/>
        </w:rPr>
      </w:pPr>
      <w:bookmarkStart w:id="4" w:name="_Toc20729919"/>
      <w:r w:rsidRPr="0071090E">
        <w:rPr>
          <w:lang w:val="fr-BE"/>
        </w:rPr>
        <w:lastRenderedPageBreak/>
        <w:t>Treillis à câbles - galvanisé à chaud - maintien de fonction</w:t>
      </w:r>
      <w:bookmarkEnd w:id="4"/>
    </w:p>
    <w:p w14:paraId="572D529B" w14:textId="77777777" w:rsidR="001606E5" w:rsidRPr="005543BE" w:rsidRDefault="001606E5" w:rsidP="005543BE">
      <w:pPr>
        <w:pStyle w:val="Plattetekst"/>
        <w:spacing w:after="0"/>
        <w:rPr>
          <w:rFonts w:ascii="Arial" w:hAnsi="Arial" w:cs="Arial"/>
          <w:sz w:val="22"/>
          <w:szCs w:val="22"/>
          <w:lang w:val="fr-BE"/>
        </w:rPr>
      </w:pPr>
      <w:r w:rsidRPr="001A2229">
        <w:rPr>
          <w:rFonts w:ascii="Arial" w:hAnsi="Arial" w:cs="Arial"/>
          <w:noProof/>
          <w:sz w:val="22"/>
          <w:szCs w:val="22"/>
          <w:lang w:val="fr-BE" w:eastAsia="nl-BE"/>
        </w:rPr>
        <w:drawing>
          <wp:anchor distT="0" distB="0" distL="114300" distR="114300" simplePos="0" relativeHeight="251666432" behindDoc="1" locked="0" layoutInCell="0" allowOverlap="1" wp14:anchorId="2EFE4DB6" wp14:editId="6CF7FFA1">
            <wp:simplePos x="0" y="0"/>
            <wp:positionH relativeFrom="margin">
              <wp:align>left</wp:align>
            </wp:positionH>
            <wp:positionV relativeFrom="paragraph">
              <wp:posOffset>71755</wp:posOffset>
            </wp:positionV>
            <wp:extent cx="2519680" cy="139763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6\60\60221300.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520000" cy="1397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3BE">
        <w:rPr>
          <w:rFonts w:ascii="Arial" w:hAnsi="Arial" w:cs="Arial"/>
          <w:sz w:val="22"/>
          <w:szCs w:val="22"/>
          <w:lang w:val="fr-BE"/>
        </w:rPr>
        <w:t>Le treillis à câbles doit être fabriqué en fil d’acier galvanisé à chaud conforme NBN EN ISO 1461.</w:t>
      </w:r>
    </w:p>
    <w:p w14:paraId="00C6E771" w14:textId="77777777" w:rsidR="001606E5" w:rsidRPr="005543BE" w:rsidRDefault="001606E5" w:rsidP="005543BE">
      <w:pPr>
        <w:pStyle w:val="Plattetekst"/>
        <w:spacing w:after="0"/>
        <w:rPr>
          <w:rFonts w:ascii="Arial" w:hAnsi="Arial" w:cs="Arial"/>
          <w:sz w:val="22"/>
          <w:szCs w:val="22"/>
          <w:lang w:val="fr-BE"/>
        </w:rPr>
      </w:pPr>
      <w:r w:rsidRPr="005543BE">
        <w:rPr>
          <w:rFonts w:ascii="Arial" w:hAnsi="Arial" w:cs="Arial"/>
          <w:sz w:val="22"/>
          <w:szCs w:val="22"/>
          <w:lang w:val="fr-BE"/>
        </w:rPr>
        <w:t>L’épaisseur de la couche de protection est au moins de 50 µm</w:t>
      </w:r>
      <w:r w:rsidRPr="001A2229">
        <w:rPr>
          <w:rFonts w:ascii="Arial" w:hAnsi="Arial" w:cs="Arial"/>
          <w:sz w:val="22"/>
          <w:szCs w:val="22"/>
          <w:lang w:val="fr-BE"/>
        </w:rPr>
        <w:t>.</w:t>
      </w:r>
      <w:r w:rsidRPr="001A2229">
        <w:rPr>
          <w:rFonts w:ascii="Arial" w:hAnsi="Arial" w:cs="Arial"/>
          <w:sz w:val="22"/>
          <w:szCs w:val="22"/>
          <w:lang w:val="fr-BE"/>
        </w:rPr>
        <w:br/>
      </w:r>
      <w:r w:rsidRPr="005543BE">
        <w:rPr>
          <w:rFonts w:ascii="Arial" w:hAnsi="Arial" w:cs="Arial"/>
          <w:sz w:val="22"/>
          <w:szCs w:val="22"/>
          <w:lang w:val="fr-BE"/>
        </w:rPr>
        <w:t xml:space="preserve">Le treillis à câbles </w:t>
      </w:r>
      <w:proofErr w:type="gramStart"/>
      <w:r w:rsidRPr="005543BE">
        <w:rPr>
          <w:rFonts w:ascii="Arial" w:hAnsi="Arial" w:cs="Arial"/>
          <w:sz w:val="22"/>
          <w:szCs w:val="22"/>
          <w:lang w:val="fr-BE"/>
        </w:rPr>
        <w:t>a</w:t>
      </w:r>
      <w:proofErr w:type="gramEnd"/>
      <w:r w:rsidRPr="005543BE">
        <w:rPr>
          <w:rFonts w:ascii="Arial" w:hAnsi="Arial" w:cs="Arial"/>
          <w:sz w:val="22"/>
          <w:szCs w:val="22"/>
          <w:lang w:val="fr-BE"/>
        </w:rPr>
        <w:t xml:space="preserve"> une intersection en forme de U et est soudé électriquement, avec des mailles de 50 x 100 mm. </w:t>
      </w:r>
    </w:p>
    <w:p w14:paraId="69A99970" w14:textId="77777777" w:rsidR="001606E5" w:rsidRPr="005543BE" w:rsidRDefault="001606E5" w:rsidP="005543BE">
      <w:pPr>
        <w:pStyle w:val="Plattetekst"/>
        <w:spacing w:after="0"/>
        <w:rPr>
          <w:rFonts w:ascii="Arial" w:hAnsi="Arial" w:cs="Arial"/>
          <w:sz w:val="22"/>
          <w:szCs w:val="22"/>
          <w:lang w:val="fr-BE"/>
        </w:rPr>
      </w:pPr>
      <w:r w:rsidRPr="005543BE">
        <w:rPr>
          <w:rFonts w:ascii="Arial" w:hAnsi="Arial" w:cs="Arial"/>
          <w:sz w:val="22"/>
          <w:szCs w:val="22"/>
          <w:lang w:val="fr-BE"/>
        </w:rPr>
        <w:t xml:space="preserve">Les extrémités des fils des </w:t>
      </w:r>
      <w:r>
        <w:rPr>
          <w:rFonts w:ascii="Arial" w:hAnsi="Arial" w:cs="Arial"/>
          <w:sz w:val="22"/>
          <w:szCs w:val="22"/>
          <w:lang w:val="fr-BE"/>
        </w:rPr>
        <w:t>re</w:t>
      </w:r>
      <w:r w:rsidRPr="005543BE">
        <w:rPr>
          <w:rFonts w:ascii="Arial" w:hAnsi="Arial" w:cs="Arial"/>
          <w:sz w:val="22"/>
          <w:szCs w:val="22"/>
          <w:lang w:val="fr-BE"/>
        </w:rPr>
        <w:t>bords relevés doivent être arrondis afin d’éviter les blessures et l’endommagement des câbles.</w:t>
      </w:r>
    </w:p>
    <w:p w14:paraId="2A705128" w14:textId="77777777" w:rsidR="001606E5" w:rsidRPr="005543BE" w:rsidRDefault="001606E5" w:rsidP="005543BE">
      <w:pPr>
        <w:pStyle w:val="Plattetekst"/>
        <w:spacing w:after="0"/>
        <w:rPr>
          <w:rFonts w:ascii="Arial" w:hAnsi="Arial" w:cs="Arial"/>
          <w:sz w:val="22"/>
          <w:szCs w:val="22"/>
          <w:lang w:val="fr-BE"/>
        </w:rPr>
      </w:pPr>
      <w:r w:rsidRPr="005543BE">
        <w:rPr>
          <w:rFonts w:ascii="Arial" w:hAnsi="Arial" w:cs="Arial"/>
          <w:sz w:val="22"/>
          <w:szCs w:val="22"/>
          <w:lang w:val="fr-BE"/>
        </w:rPr>
        <w:t xml:space="preserve">Des changements de direction comme les courbes à 90°, les pièces en T, les réductions </w:t>
      </w:r>
      <w:proofErr w:type="gramStart"/>
      <w:r w:rsidRPr="005543BE">
        <w:rPr>
          <w:rFonts w:ascii="Arial" w:hAnsi="Arial" w:cs="Arial"/>
          <w:sz w:val="22"/>
          <w:szCs w:val="22"/>
          <w:lang w:val="fr-BE"/>
        </w:rPr>
        <w:t>etc...</w:t>
      </w:r>
      <w:proofErr w:type="gramEnd"/>
      <w:r w:rsidRPr="005543BE">
        <w:rPr>
          <w:rFonts w:ascii="Arial" w:hAnsi="Arial" w:cs="Arial"/>
          <w:sz w:val="22"/>
          <w:szCs w:val="22"/>
          <w:lang w:val="fr-BE"/>
        </w:rPr>
        <w:t xml:space="preserve"> sont fabriqués sur place selon le principe : “coupez, pliez et raccordez”.</w:t>
      </w:r>
    </w:p>
    <w:p w14:paraId="31E626F3" w14:textId="77777777" w:rsidR="001606E5" w:rsidRPr="005543BE" w:rsidRDefault="001606E5" w:rsidP="005543BE">
      <w:pPr>
        <w:pStyle w:val="Plattetekst"/>
        <w:spacing w:after="0"/>
        <w:rPr>
          <w:rFonts w:ascii="Arial" w:hAnsi="Arial" w:cs="Arial"/>
          <w:sz w:val="22"/>
          <w:szCs w:val="22"/>
          <w:lang w:val="fr-BE"/>
        </w:rPr>
      </w:pPr>
      <w:r w:rsidRPr="005543BE">
        <w:rPr>
          <w:rFonts w:ascii="Arial" w:hAnsi="Arial" w:cs="Arial"/>
          <w:sz w:val="22"/>
          <w:szCs w:val="22"/>
          <w:lang w:val="fr-BE"/>
        </w:rPr>
        <w:t>Les treillis à câbles sont raccordés entre eux par des accouplements renforcés en trois pièces, zingués électrolytiquement et bichromatés.</w:t>
      </w:r>
    </w:p>
    <w:p w14:paraId="657113B0" w14:textId="77777777" w:rsidR="001606E5" w:rsidRPr="001A2229" w:rsidRDefault="001606E5" w:rsidP="005543BE">
      <w:pPr>
        <w:rPr>
          <w:u w:val="single"/>
        </w:rPr>
      </w:pPr>
      <w:r w:rsidRPr="005543BE">
        <w:t>Pour la mise à la terre</w:t>
      </w:r>
      <w:r>
        <w:t>,</w:t>
      </w:r>
      <w:r w:rsidRPr="005543BE">
        <w:t xml:space="preserve"> des bornes en trois pièces en cuivres et conçues pour des fils de mise à la terre de 16 à 35 mm², sont prévues dans la livraison</w:t>
      </w:r>
      <w:r w:rsidRPr="001A2229">
        <w:t>.</w:t>
      </w:r>
    </w:p>
    <w:p w14:paraId="3E0D37DB" w14:textId="77777777" w:rsidR="001606E5" w:rsidRPr="001A2229" w:rsidRDefault="001606E5" w:rsidP="005543BE">
      <w:r w:rsidRPr="001A2229">
        <w:rPr>
          <w:u w:val="single"/>
        </w:rPr>
        <w:t>Charge maximale et distance entre points d’appui :</w:t>
      </w:r>
      <w:r w:rsidRPr="005543BE">
        <w:t xml:space="preserve"> </w:t>
      </w:r>
    </w:p>
    <w:p w14:paraId="1C249C23" w14:textId="77777777" w:rsidR="001606E5" w:rsidRPr="001A2229" w:rsidRDefault="001606E5" w:rsidP="00EF1704">
      <w:r>
        <w:t xml:space="preserve">Le système de treillis à câbles a subi l’essai suivant NBN EN 61537, modèle de test type </w:t>
      </w:r>
      <w:proofErr w:type="spellStart"/>
      <w:r>
        <w:t>llI</w:t>
      </w:r>
      <w:proofErr w:type="spellEnd"/>
      <w:r>
        <w:br/>
        <w:t>Les valeurs de la charge maximale d’utilisation doivent être mentionnées dans la fiche technique, prenant en compte un coefficient de sécurité de 1,7.</w:t>
      </w:r>
      <w:r>
        <w:br/>
        <w:t>Les valeurs mentionnées sont valables au cas où les charges sont réparties uniformément, sans charge supplémentaire d’une personne. Elles sont uniquement garanties à condition que des accouplements en 3 pièces renforcés sont utilisés, au bon endroit et dans la bonne quantité</w:t>
      </w:r>
      <w:r w:rsidRPr="001A2229">
        <w:t>.</w:t>
      </w:r>
    </w:p>
    <w:p w14:paraId="43869A72" w14:textId="77777777" w:rsidR="001606E5" w:rsidRPr="001A2229" w:rsidRDefault="001606E5" w:rsidP="00EF1704">
      <w:r>
        <w:rPr>
          <w:u w:val="single"/>
        </w:rPr>
        <w:t xml:space="preserve">Maintien de fonction </w:t>
      </w:r>
      <w:r w:rsidRPr="001A2229">
        <w:rPr>
          <w:u w:val="single"/>
        </w:rPr>
        <w:t>:</w:t>
      </w:r>
      <w:r w:rsidRPr="001A2229">
        <w:t xml:space="preserve"> </w:t>
      </w:r>
    </w:p>
    <w:p w14:paraId="1DDFD5F1" w14:textId="77777777" w:rsidR="001606E5" w:rsidRDefault="001606E5" w:rsidP="005142CE">
      <w:pPr>
        <w:pStyle w:val="Plattetekst"/>
        <w:spacing w:after="0"/>
        <w:rPr>
          <w:rFonts w:ascii="Arial" w:hAnsi="Arial"/>
          <w:sz w:val="22"/>
          <w:szCs w:val="22"/>
          <w:lang w:val="fr-BE"/>
        </w:rPr>
      </w:pPr>
      <w:r>
        <w:rPr>
          <w:rFonts w:ascii="Arial" w:hAnsi="Arial"/>
          <w:sz w:val="22"/>
          <w:szCs w:val="22"/>
          <w:lang w:val="fr-BE"/>
        </w:rPr>
        <w:t xml:space="preserve">Les chemins de câbles et la structure de support ont été testés conformément à la norme DIN 4102-12 et ont obtenu le certificat de maintien de fonction E60 avec la référence </w:t>
      </w:r>
    </w:p>
    <w:p w14:paraId="2F1F3FD1" w14:textId="77777777" w:rsidR="001606E5" w:rsidRDefault="001606E5" w:rsidP="005142CE">
      <w:pPr>
        <w:pStyle w:val="Plattetekst"/>
        <w:spacing w:after="0"/>
        <w:rPr>
          <w:rFonts w:ascii="Arial" w:hAnsi="Arial"/>
          <w:sz w:val="22"/>
          <w:szCs w:val="22"/>
          <w:lang w:val="fr-BE"/>
        </w:rPr>
      </w:pPr>
      <w:r>
        <w:rPr>
          <w:rFonts w:ascii="Arial" w:hAnsi="Arial"/>
          <w:sz w:val="22"/>
          <w:szCs w:val="22"/>
          <w:lang w:val="fr-BE"/>
        </w:rPr>
        <w:t xml:space="preserve">7012/05-2. </w:t>
      </w:r>
    </w:p>
    <w:p w14:paraId="5CDFF06B" w14:textId="77777777" w:rsidR="001606E5" w:rsidRDefault="001606E5" w:rsidP="005142CE">
      <w:pPr>
        <w:pStyle w:val="Plattetekst"/>
        <w:spacing w:after="0"/>
        <w:rPr>
          <w:rFonts w:ascii="Arial" w:hAnsi="Arial"/>
          <w:sz w:val="22"/>
          <w:szCs w:val="22"/>
          <w:lang w:val="fr-BE"/>
        </w:rPr>
      </w:pPr>
      <w:r>
        <w:rPr>
          <w:rFonts w:ascii="Arial" w:hAnsi="Arial"/>
          <w:sz w:val="22"/>
          <w:szCs w:val="22"/>
          <w:lang w:val="fr-BE"/>
        </w:rPr>
        <w:t>L'assemblage doit être conforme aux configurations testées.</w:t>
      </w:r>
    </w:p>
    <w:p w14:paraId="16171B41" w14:textId="77777777" w:rsidR="001606E5" w:rsidRDefault="001606E5" w:rsidP="005142CE">
      <w:pPr>
        <w:pStyle w:val="Plattetekst"/>
        <w:spacing w:after="0"/>
        <w:rPr>
          <w:rFonts w:ascii="Arial" w:hAnsi="Arial"/>
          <w:sz w:val="22"/>
          <w:szCs w:val="22"/>
          <w:lang w:val="fr-BE"/>
        </w:rPr>
      </w:pPr>
      <w:r>
        <w:rPr>
          <w:rFonts w:ascii="Arial" w:hAnsi="Arial"/>
          <w:sz w:val="22"/>
          <w:szCs w:val="22"/>
          <w:lang w:val="fr-BE"/>
        </w:rPr>
        <w:t xml:space="preserve">Par exemple, une suspension double face avec une tige filetée supplémentaire sur la console / le support en C est toujours </w:t>
      </w:r>
      <w:proofErr w:type="gramStart"/>
      <w:r>
        <w:rPr>
          <w:rFonts w:ascii="Arial" w:hAnsi="Arial"/>
          <w:sz w:val="22"/>
          <w:szCs w:val="22"/>
          <w:lang w:val="fr-BE"/>
        </w:rPr>
        <w:t>utilisée</w:t>
      </w:r>
      <w:proofErr w:type="gramEnd"/>
      <w:r>
        <w:rPr>
          <w:rFonts w:ascii="Arial" w:hAnsi="Arial"/>
          <w:sz w:val="22"/>
          <w:szCs w:val="22"/>
          <w:lang w:val="fr-BE"/>
        </w:rPr>
        <w:t>.</w:t>
      </w:r>
    </w:p>
    <w:p w14:paraId="0F7D530D" w14:textId="77777777" w:rsidR="001606E5" w:rsidRDefault="001606E5" w:rsidP="005142CE">
      <w:pPr>
        <w:rPr>
          <w:u w:val="single"/>
        </w:rPr>
      </w:pPr>
      <w:r>
        <w:t>Par exemple, les chemins de câbles peuvent être chargés au maximum avec une charge uniformément répartie de 10 kg / m et une distance de support de plus de 1200 mm n'est pas autorisée.</w:t>
      </w:r>
    </w:p>
    <w:p w14:paraId="55E7C34F" w14:textId="77777777" w:rsidR="001606E5" w:rsidRPr="001A2229" w:rsidRDefault="001606E5" w:rsidP="00EF1704">
      <w:pPr>
        <w:rPr>
          <w:u w:val="single"/>
        </w:rPr>
      </w:pPr>
      <w:r w:rsidRPr="001A2229">
        <w:rPr>
          <w:u w:val="single"/>
        </w:rPr>
        <w:t xml:space="preserve">Dimensions : </w:t>
      </w:r>
    </w:p>
    <w:p w14:paraId="373C8045" w14:textId="77777777" w:rsidR="001606E5" w:rsidRPr="001A2229" w:rsidRDefault="001606E5" w:rsidP="001606E5">
      <w:pPr>
        <w:pStyle w:val="Lijstalinea"/>
        <w:numPr>
          <w:ilvl w:val="0"/>
          <w:numId w:val="3"/>
        </w:numPr>
        <w:spacing w:line="240" w:lineRule="auto"/>
        <w:ind w:left="284" w:hanging="284"/>
        <w:rPr>
          <w:u w:val="single"/>
        </w:rPr>
      </w:pPr>
      <w:proofErr w:type="gramStart"/>
      <w:r w:rsidRPr="001A2229">
        <w:t>hauteur</w:t>
      </w:r>
      <w:proofErr w:type="gramEnd"/>
      <w:r w:rsidRPr="001A2229">
        <w:t xml:space="preserve"> 60 mm, </w:t>
      </w:r>
      <w:r>
        <w:t>largeur</w:t>
      </w:r>
      <w:r w:rsidRPr="001A2229">
        <w:t xml:space="preserve"> 100 mm, </w:t>
      </w:r>
      <w:bookmarkStart w:id="5" w:name="_Hlk19258277"/>
      <w:r w:rsidRPr="001A2229">
        <w:t xml:space="preserve">diamètre du fil </w:t>
      </w:r>
      <w:bookmarkEnd w:id="5"/>
      <w:r w:rsidRPr="001A2229">
        <w:t>4,0 mm, l</w:t>
      </w:r>
      <w:r>
        <w:t>ongueur</w:t>
      </w:r>
      <w:r w:rsidRPr="001A2229">
        <w:t xml:space="preserve"> 3000 mm</w:t>
      </w:r>
    </w:p>
    <w:p w14:paraId="2711B75A" w14:textId="77777777" w:rsidR="001606E5" w:rsidRPr="001A2229" w:rsidRDefault="001606E5" w:rsidP="001606E5">
      <w:pPr>
        <w:pStyle w:val="Lijstalinea"/>
        <w:numPr>
          <w:ilvl w:val="0"/>
          <w:numId w:val="3"/>
        </w:numPr>
        <w:spacing w:line="240" w:lineRule="auto"/>
        <w:ind w:left="284" w:hanging="284"/>
        <w:rPr>
          <w:u w:val="single"/>
        </w:rPr>
      </w:pPr>
      <w:proofErr w:type="gramStart"/>
      <w:r w:rsidRPr="001A2229">
        <w:t>hauteur</w:t>
      </w:r>
      <w:proofErr w:type="gramEnd"/>
      <w:r w:rsidRPr="001A2229">
        <w:t xml:space="preserve"> 60 mm, </w:t>
      </w:r>
      <w:r>
        <w:t>largeur</w:t>
      </w:r>
      <w:r w:rsidRPr="001A2229">
        <w:t xml:space="preserve"> 150 of 200 mm, diamètre du fil 4,5 mm, </w:t>
      </w:r>
      <w:r>
        <w:t>longueur</w:t>
      </w:r>
      <w:r w:rsidRPr="001A2229">
        <w:t xml:space="preserve"> 3000 mm</w:t>
      </w:r>
    </w:p>
    <w:p w14:paraId="6DB3BAD4" w14:textId="77777777" w:rsidR="001606E5" w:rsidRPr="001A2229" w:rsidRDefault="001606E5" w:rsidP="001606E5">
      <w:pPr>
        <w:pStyle w:val="Lijstalinea"/>
        <w:numPr>
          <w:ilvl w:val="0"/>
          <w:numId w:val="3"/>
        </w:numPr>
        <w:spacing w:line="240" w:lineRule="auto"/>
        <w:ind w:left="284" w:hanging="284"/>
        <w:rPr>
          <w:u w:val="single"/>
        </w:rPr>
      </w:pPr>
      <w:proofErr w:type="gramStart"/>
      <w:r w:rsidRPr="001A2229">
        <w:t>hauteur</w:t>
      </w:r>
      <w:proofErr w:type="gramEnd"/>
      <w:r w:rsidRPr="001A2229">
        <w:t xml:space="preserve"> 60 mm, </w:t>
      </w:r>
      <w:r>
        <w:t>largeur</w:t>
      </w:r>
      <w:r w:rsidRPr="001A2229">
        <w:t xml:space="preserve"> 300 of 400 mm, diamètre du fil 5,0 mm, l</w:t>
      </w:r>
      <w:r>
        <w:t>ongueur</w:t>
      </w:r>
      <w:r w:rsidRPr="001A2229">
        <w:t xml:space="preserve"> 3000 mm</w:t>
      </w:r>
    </w:p>
    <w:p w14:paraId="23134DA1" w14:textId="77777777" w:rsidR="001606E5" w:rsidRPr="00852B71" w:rsidRDefault="001606E5"/>
    <w:sdt>
      <w:sdtPr>
        <w:rPr>
          <w:sz w:val="16"/>
          <w:lang w:val="fr-FR"/>
        </w:rPr>
        <w:alias w:val="Publicatiedatum"/>
        <w:tag w:val=""/>
        <w:id w:val="-633102873"/>
        <w:placeholder>
          <w:docPart w:val="C9D235ABEDFB48179F154E66F90AD88B"/>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p w14:paraId="3695E1A5" w14:textId="61689C5A" w:rsidR="001606E5" w:rsidRPr="001A2229" w:rsidRDefault="001606E5" w:rsidP="00E558E6">
          <w:pPr>
            <w:jc w:val="right"/>
            <w:rPr>
              <w:sz w:val="16"/>
            </w:rPr>
          </w:pPr>
          <w:r w:rsidRPr="00FB2061">
            <w:rPr>
              <w:sz w:val="16"/>
              <w:lang w:val="fr-FR"/>
            </w:rPr>
            <w:t>10/07/2019</w:t>
          </w:r>
        </w:p>
      </w:sdtContent>
    </w:sdt>
    <w:p w14:paraId="1529466C" w14:textId="77777777" w:rsidR="001606E5" w:rsidRPr="00FB2061" w:rsidRDefault="001606E5" w:rsidP="001606E5">
      <w:pPr>
        <w:pStyle w:val="Kop2"/>
        <w:rPr>
          <w:rFonts w:eastAsia="Times"/>
          <w:lang w:val="fr-FR"/>
        </w:rPr>
      </w:pPr>
      <w:bookmarkStart w:id="6" w:name="_Toc20729920"/>
      <w:r w:rsidRPr="00FB2061">
        <w:rPr>
          <w:rFonts w:eastAsia="Times"/>
          <w:lang w:val="fr-FR"/>
        </w:rPr>
        <w:lastRenderedPageBreak/>
        <w:t xml:space="preserve">Système de chemin de câbles </w:t>
      </w:r>
      <w:proofErr w:type="spellStart"/>
      <w:r w:rsidRPr="00FB2061">
        <w:rPr>
          <w:rFonts w:eastAsia="Times"/>
          <w:lang w:val="fr-FR"/>
        </w:rPr>
        <w:t>Pemsaband</w:t>
      </w:r>
      <w:proofErr w:type="spellEnd"/>
      <w:r w:rsidRPr="00FB2061">
        <w:rPr>
          <w:rFonts w:eastAsia="Times"/>
          <w:lang w:val="fr-FR"/>
        </w:rPr>
        <w:t xml:space="preserve"> - galvanisé </w:t>
      </w:r>
      <w:proofErr w:type="spellStart"/>
      <w:r w:rsidRPr="00FB2061">
        <w:rPr>
          <w:rFonts w:eastAsia="Times"/>
          <w:lang w:val="fr-FR"/>
        </w:rPr>
        <w:t>Sendzimir</w:t>
      </w:r>
      <w:proofErr w:type="spellEnd"/>
      <w:r w:rsidRPr="00FB2061">
        <w:rPr>
          <w:rFonts w:eastAsia="Times"/>
          <w:lang w:val="fr-FR"/>
        </w:rPr>
        <w:t xml:space="preserve"> - maintien de fonction</w:t>
      </w:r>
      <w:bookmarkEnd w:id="6"/>
      <w:r w:rsidRPr="00FB2061">
        <w:rPr>
          <w:rFonts w:eastAsia="Times"/>
          <w:lang w:val="fr-FR"/>
        </w:rPr>
        <w:t xml:space="preserve"> </w:t>
      </w:r>
    </w:p>
    <w:p w14:paraId="6B7F4E76" w14:textId="77777777" w:rsidR="001606E5" w:rsidRPr="00AB3C90" w:rsidRDefault="001606E5" w:rsidP="00AB3C90">
      <w:pPr>
        <w:spacing w:after="0" w:line="240" w:lineRule="auto"/>
        <w:rPr>
          <w:rFonts w:eastAsia="Times" w:cs="Times New Roman"/>
        </w:rPr>
      </w:pPr>
      <w:r w:rsidRPr="00357AC9">
        <w:rPr>
          <w:rFonts w:ascii="Times" w:eastAsia="Times" w:hAnsi="Times" w:cs="Times New Roman"/>
          <w:noProof/>
          <w:lang w:eastAsia="fr-BE"/>
        </w:rPr>
        <w:drawing>
          <wp:anchor distT="0" distB="0" distL="114300" distR="114300" simplePos="0" relativeHeight="251668480" behindDoc="0" locked="0" layoutInCell="1" allowOverlap="1" wp14:anchorId="18BB8C2D" wp14:editId="6DFD637A">
            <wp:simplePos x="0" y="0"/>
            <wp:positionH relativeFrom="margin">
              <wp:align>left</wp:align>
            </wp:positionH>
            <wp:positionV relativeFrom="paragraph">
              <wp:posOffset>71755</wp:posOffset>
            </wp:positionV>
            <wp:extent cx="2329200" cy="1378800"/>
            <wp:effectExtent l="0" t="0" r="0" b="0"/>
            <wp:wrapSquare wrapText="bothSides"/>
            <wp:docPr id="13" name="Afbeelding 13"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9200" cy="137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C90">
        <w:rPr>
          <w:rFonts w:eastAsia="Times" w:cs="Times New Roman"/>
        </w:rPr>
        <w:t>Les chemins de câbles doivent être fabriqués en tôle d’acier galvanisée Sendzimir conforme à la norme NBN EN 10346. Ils ont une intersection en forme de U avec une hauteur de rebord de 60 mm.</w:t>
      </w:r>
    </w:p>
    <w:p w14:paraId="0DF1EBAC" w14:textId="77777777" w:rsidR="001606E5" w:rsidRPr="00AB3C90" w:rsidRDefault="001606E5" w:rsidP="00AB3C90">
      <w:pPr>
        <w:spacing w:after="0" w:line="240" w:lineRule="auto"/>
        <w:rPr>
          <w:rFonts w:eastAsia="Times" w:cs="Times New Roman"/>
        </w:rPr>
      </w:pPr>
      <w:r w:rsidRPr="00AB3C90">
        <w:rPr>
          <w:rFonts w:eastAsia="Times" w:cs="Times New Roman"/>
        </w:rPr>
        <w:t>Les chemins de câbles doivent avoir des perforations en relief dans le fond afin de former une unité solide et rigide dans la direction longitudinale et transversale. Les parois doivent également être perforées.</w:t>
      </w:r>
    </w:p>
    <w:p w14:paraId="14EAE10E" w14:textId="77777777" w:rsidR="001606E5" w:rsidRPr="00357AC9" w:rsidRDefault="001606E5" w:rsidP="00AB3C90">
      <w:pPr>
        <w:spacing w:after="0" w:line="240" w:lineRule="auto"/>
        <w:rPr>
          <w:rFonts w:eastAsia="Times" w:cs="Times New Roman"/>
        </w:rPr>
      </w:pPr>
      <w:r w:rsidRPr="00AB3C90">
        <w:rPr>
          <w:rFonts w:eastAsia="Times" w:cs="Times New Roman"/>
        </w:rPr>
        <w:t>Les chemins de câbles doivent être raccordés en emboîtant les chemins jusqu’à ce qu’ils s’encliquettent. Pour empêcher l’extension</w:t>
      </w:r>
      <w:r>
        <w:rPr>
          <w:rFonts w:eastAsia="Times" w:cs="Times New Roman"/>
        </w:rPr>
        <w:t>,</w:t>
      </w:r>
      <w:r w:rsidRPr="00AB3C90">
        <w:rPr>
          <w:rFonts w:eastAsia="Times" w:cs="Times New Roman"/>
        </w:rPr>
        <w:t xml:space="preserve"> le raccord doit alors être fixé de chaque côté par un boulon à collet M12x6 et un écrou avec embase crénelé M6. Le système de connexion coulissant doit avoir un collier droit spécial sur le fond qui empêche l’endommagement des câbles lors du tirage.</w:t>
      </w:r>
      <w:r w:rsidRPr="00357AC9">
        <w:rPr>
          <w:rFonts w:eastAsia="Times" w:cs="Times New Roman"/>
        </w:rPr>
        <w:t xml:space="preserve"> </w:t>
      </w:r>
    </w:p>
    <w:p w14:paraId="11C89913" w14:textId="77777777" w:rsidR="001606E5" w:rsidRPr="00357AC9" w:rsidRDefault="001606E5" w:rsidP="007527E8">
      <w:pPr>
        <w:spacing w:after="0" w:line="240" w:lineRule="auto"/>
        <w:rPr>
          <w:rFonts w:eastAsia="Times" w:cs="Times New Roman"/>
          <w:u w:val="single"/>
        </w:rPr>
      </w:pPr>
    </w:p>
    <w:p w14:paraId="57A53036" w14:textId="77777777" w:rsidR="001606E5" w:rsidRPr="00357AC9" w:rsidRDefault="001606E5" w:rsidP="00B767D7">
      <w:pPr>
        <w:spacing w:line="240" w:lineRule="auto"/>
        <w:rPr>
          <w:u w:val="single"/>
        </w:rPr>
      </w:pPr>
      <w:r w:rsidRPr="00357AC9">
        <w:rPr>
          <w:u w:val="single"/>
        </w:rPr>
        <w:t xml:space="preserve">Charge maximale et distance entre points d’appui : </w:t>
      </w:r>
    </w:p>
    <w:p w14:paraId="77377E4D" w14:textId="77777777" w:rsidR="001606E5" w:rsidRDefault="001606E5" w:rsidP="00AB3C90">
      <w:pPr>
        <w:spacing w:after="0" w:line="240" w:lineRule="auto"/>
      </w:pPr>
      <w:bookmarkStart w:id="7" w:name="_Hlk19260044"/>
      <w:r>
        <w:t xml:space="preserve">Le système de chemins de câbles a subi l’essai suivant NBN EN 61537, modèle de test type </w:t>
      </w:r>
      <w:proofErr w:type="spellStart"/>
      <w:r>
        <w:t>llI</w:t>
      </w:r>
      <w:proofErr w:type="spellEnd"/>
      <w:r>
        <w:t>. Les valeurs de la charge maximale d’utilisation doivent être mentionnées dans la fiche technique, prenant en compte un coefficient de sécurité de 1,7.</w:t>
      </w:r>
    </w:p>
    <w:p w14:paraId="26F54563" w14:textId="77777777" w:rsidR="001606E5" w:rsidRPr="00357AC9" w:rsidRDefault="001606E5" w:rsidP="00AB3C90">
      <w:pPr>
        <w:spacing w:line="240" w:lineRule="auto"/>
      </w:pPr>
      <w:r>
        <w:t>Les valeurs mentionnées sont valables au cas où les charges sont réparties uniformément, sans charge supplémentaire d’une personne</w:t>
      </w:r>
      <w:bookmarkEnd w:id="7"/>
      <w:r w:rsidRPr="00357AC9">
        <w:t>.</w:t>
      </w:r>
    </w:p>
    <w:p w14:paraId="2A73B2B8" w14:textId="77777777" w:rsidR="001606E5" w:rsidRPr="00357AC9" w:rsidRDefault="001606E5" w:rsidP="00B767D7">
      <w:pPr>
        <w:pStyle w:val="Plattetekst"/>
        <w:spacing w:after="200"/>
        <w:rPr>
          <w:rFonts w:ascii="Arial" w:hAnsi="Arial" w:cs="Arial"/>
          <w:sz w:val="22"/>
          <w:szCs w:val="22"/>
          <w:u w:val="single"/>
          <w:lang w:val="fr-BE"/>
        </w:rPr>
      </w:pPr>
      <w:bookmarkStart w:id="8" w:name="_Hlk13650743"/>
      <w:r>
        <w:rPr>
          <w:rFonts w:ascii="Arial" w:hAnsi="Arial" w:cs="Arial"/>
          <w:sz w:val="22"/>
          <w:szCs w:val="22"/>
          <w:u w:val="single"/>
          <w:lang w:val="fr-BE"/>
        </w:rPr>
        <w:t xml:space="preserve">Maintien de fonction </w:t>
      </w:r>
      <w:r w:rsidRPr="00357AC9">
        <w:rPr>
          <w:rFonts w:ascii="Arial" w:hAnsi="Arial" w:cs="Arial"/>
          <w:sz w:val="22"/>
          <w:szCs w:val="22"/>
          <w:u w:val="single"/>
          <w:lang w:val="fr-BE"/>
        </w:rPr>
        <w:t xml:space="preserve">: </w:t>
      </w:r>
    </w:p>
    <w:p w14:paraId="339C08D2" w14:textId="77777777" w:rsidR="001606E5" w:rsidRDefault="001606E5" w:rsidP="00B767D7">
      <w:pPr>
        <w:spacing w:after="0" w:line="240" w:lineRule="auto"/>
        <w:rPr>
          <w:rFonts w:eastAsia="Times" w:cs="Times New Roman"/>
        </w:rPr>
      </w:pPr>
      <w:r w:rsidRPr="002D7859">
        <w:rPr>
          <w:rFonts w:eastAsia="Times" w:cs="Times New Roman"/>
        </w:rPr>
        <w:t xml:space="preserve">Les chemins de câbles et la structure de support ont été testés conformément à la norme DIN 4102-12 et ont obtenu le certificat de maintien de fonction E60 avec la référence </w:t>
      </w:r>
    </w:p>
    <w:p w14:paraId="040B412D" w14:textId="77777777" w:rsidR="001606E5" w:rsidRDefault="001606E5" w:rsidP="00B767D7">
      <w:pPr>
        <w:spacing w:after="0" w:line="240" w:lineRule="auto"/>
        <w:rPr>
          <w:rFonts w:eastAsia="Times" w:cs="Times New Roman"/>
        </w:rPr>
      </w:pPr>
      <w:r w:rsidRPr="002D7859">
        <w:rPr>
          <w:rFonts w:eastAsia="Times" w:cs="Times New Roman"/>
        </w:rPr>
        <w:t xml:space="preserve">7012/05-2. </w:t>
      </w:r>
    </w:p>
    <w:p w14:paraId="3ED00981" w14:textId="77777777" w:rsidR="001606E5" w:rsidRPr="002D7859" w:rsidRDefault="001606E5" w:rsidP="002D7859">
      <w:pPr>
        <w:spacing w:after="0" w:line="240" w:lineRule="auto"/>
        <w:rPr>
          <w:rFonts w:eastAsia="Times" w:cs="Times New Roman"/>
        </w:rPr>
      </w:pPr>
      <w:r w:rsidRPr="002D7859">
        <w:rPr>
          <w:rFonts w:eastAsia="Times" w:cs="Times New Roman"/>
        </w:rPr>
        <w:t>L'assemblage doit être conforme aux configurations testées.</w:t>
      </w:r>
    </w:p>
    <w:p w14:paraId="4E096F81" w14:textId="77777777" w:rsidR="001606E5" w:rsidRPr="002D7859" w:rsidRDefault="001606E5" w:rsidP="002D7859">
      <w:pPr>
        <w:spacing w:after="0" w:line="240" w:lineRule="auto"/>
        <w:rPr>
          <w:rFonts w:eastAsia="Times" w:cs="Times New Roman"/>
        </w:rPr>
      </w:pPr>
      <w:r w:rsidRPr="002D7859">
        <w:rPr>
          <w:rFonts w:eastAsia="Times" w:cs="Times New Roman"/>
        </w:rPr>
        <w:t>Par exemple, une suspension à double face avec une tige filetée supplémentaire sur la console doit toujours être utilisée.</w:t>
      </w:r>
    </w:p>
    <w:p w14:paraId="5B07994E" w14:textId="77777777" w:rsidR="001606E5" w:rsidRPr="00357AC9" w:rsidRDefault="001606E5" w:rsidP="002D7859">
      <w:pPr>
        <w:spacing w:line="240" w:lineRule="auto"/>
      </w:pPr>
      <w:r w:rsidRPr="002D7859">
        <w:rPr>
          <w:rFonts w:eastAsia="Times" w:cs="Times New Roman"/>
        </w:rPr>
        <w:t>Par exemple, les téléphériques peuvent être chargés avec une charge uniformément répartie de 10 kg / m et une distance de support de plus de 1200 mm n'est pas autorisée</w:t>
      </w:r>
      <w:r w:rsidRPr="00357AC9">
        <w:rPr>
          <w:rFonts w:eastAsia="Times" w:cs="Times New Roman"/>
        </w:rPr>
        <w:t>.</w:t>
      </w:r>
      <w:r w:rsidRPr="002D7859">
        <w:t xml:space="preserve"> </w:t>
      </w:r>
    </w:p>
    <w:p w14:paraId="4D911F53" w14:textId="77777777" w:rsidR="001606E5" w:rsidRPr="00357AC9" w:rsidRDefault="001606E5" w:rsidP="002D7859">
      <w:pPr>
        <w:spacing w:line="240" w:lineRule="auto"/>
      </w:pPr>
      <w:r w:rsidRPr="00357AC9">
        <w:rPr>
          <w:u w:val="single"/>
        </w:rPr>
        <w:t xml:space="preserve">Dimensions </w:t>
      </w:r>
      <w:r w:rsidRPr="00357AC9">
        <w:t>:</w:t>
      </w:r>
      <w:r w:rsidRPr="002D7859">
        <w:t xml:space="preserve"> </w:t>
      </w:r>
    </w:p>
    <w:p w14:paraId="536B92C3" w14:textId="77777777" w:rsidR="001606E5" w:rsidRPr="00357AC9" w:rsidRDefault="001606E5" w:rsidP="001606E5">
      <w:pPr>
        <w:pStyle w:val="Lijstalinea"/>
        <w:numPr>
          <w:ilvl w:val="0"/>
          <w:numId w:val="7"/>
        </w:numPr>
        <w:spacing w:line="240" w:lineRule="auto"/>
        <w:ind w:left="284" w:hanging="284"/>
      </w:pPr>
      <w:proofErr w:type="gramStart"/>
      <w:r w:rsidRPr="00357AC9">
        <w:t>h</w:t>
      </w:r>
      <w:r>
        <w:t>auteur</w:t>
      </w:r>
      <w:proofErr w:type="gramEnd"/>
      <w:r w:rsidRPr="00357AC9">
        <w:t xml:space="preserve"> 60 mm</w:t>
      </w:r>
      <w:r>
        <w:t xml:space="preserve"> largeur</w:t>
      </w:r>
      <w:r w:rsidRPr="00357AC9">
        <w:t xml:space="preserve"> 100, 150, 200, 300 of 400 mm, l</w:t>
      </w:r>
      <w:r>
        <w:t>ongueur</w:t>
      </w:r>
      <w:r w:rsidRPr="00357AC9">
        <w:t xml:space="preserve"> 3000 mm</w:t>
      </w:r>
      <w:bookmarkEnd w:id="8"/>
    </w:p>
    <w:p w14:paraId="60EA13FC" w14:textId="77777777" w:rsidR="001606E5" w:rsidRPr="00357AC9" w:rsidRDefault="001606E5" w:rsidP="007527E8">
      <w:pPr>
        <w:spacing w:after="0" w:line="240" w:lineRule="auto"/>
        <w:rPr>
          <w:rFonts w:eastAsia="Times" w:cs="Times New Roman"/>
        </w:rPr>
      </w:pPr>
    </w:p>
    <w:sdt>
      <w:sdtPr>
        <w:rPr>
          <w:sz w:val="16"/>
          <w:lang w:val="fr-FR"/>
        </w:rPr>
        <w:alias w:val="Publicatiedatum"/>
        <w:tag w:val=""/>
        <w:id w:val="-1348250135"/>
        <w:placeholder>
          <w:docPart w:val="1D8CAFA8975A4D3B89DF056E1E7BFC77"/>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p w14:paraId="0F0D9FE3" w14:textId="6D5B3D48" w:rsidR="001606E5" w:rsidRPr="00357AC9" w:rsidRDefault="001606E5" w:rsidP="00E558E6">
          <w:pPr>
            <w:jc w:val="right"/>
            <w:rPr>
              <w:sz w:val="16"/>
            </w:rPr>
          </w:pPr>
          <w:r w:rsidRPr="00FB2061">
            <w:rPr>
              <w:sz w:val="16"/>
              <w:lang w:val="fr-FR"/>
            </w:rPr>
            <w:t>10/07/2019</w:t>
          </w:r>
        </w:p>
      </w:sdtContent>
    </w:sdt>
    <w:p w14:paraId="376A2B2D" w14:textId="77777777" w:rsidR="001606E5" w:rsidRPr="001606E5" w:rsidRDefault="001606E5" w:rsidP="001606E5">
      <w:pPr>
        <w:pStyle w:val="Kop2"/>
        <w:rPr>
          <w:lang w:val="fr-BE"/>
        </w:rPr>
      </w:pPr>
      <w:bookmarkStart w:id="9" w:name="_Toc20729921"/>
      <w:r w:rsidRPr="001606E5">
        <w:rPr>
          <w:rStyle w:val="Kop2Char"/>
          <w:b/>
          <w:bCs/>
          <w:lang w:val="fr-BE"/>
        </w:rPr>
        <w:lastRenderedPageBreak/>
        <w:t>Système de chemin de câbles Pemsaband - galvanisé à chaud - maintien</w:t>
      </w:r>
      <w:r w:rsidRPr="001606E5">
        <w:rPr>
          <w:rFonts w:eastAsia="Times"/>
          <w:b w:val="0"/>
          <w:bCs w:val="0"/>
          <w:szCs w:val="28"/>
          <w:lang w:val="fr-BE"/>
        </w:rPr>
        <w:t xml:space="preserve"> </w:t>
      </w:r>
      <w:r w:rsidRPr="001606E5">
        <w:rPr>
          <w:lang w:val="fr-BE"/>
        </w:rPr>
        <w:t>de fonction</w:t>
      </w:r>
      <w:bookmarkEnd w:id="9"/>
      <w:r w:rsidRPr="001606E5">
        <w:rPr>
          <w:lang w:val="fr-BE"/>
        </w:rPr>
        <w:t xml:space="preserve"> </w:t>
      </w:r>
    </w:p>
    <w:p w14:paraId="7F073F20" w14:textId="77777777" w:rsidR="001606E5" w:rsidRDefault="001606E5" w:rsidP="00F2577B">
      <w:pPr>
        <w:spacing w:after="0" w:line="240" w:lineRule="auto"/>
      </w:pPr>
      <w:r w:rsidRPr="00332EAB">
        <w:rPr>
          <w:rFonts w:ascii="Times" w:eastAsia="Times" w:hAnsi="Times" w:cs="Times New Roman"/>
          <w:noProof/>
          <w:lang w:eastAsia="fr-BE"/>
        </w:rPr>
        <w:drawing>
          <wp:anchor distT="0" distB="0" distL="114300" distR="114300" simplePos="0" relativeHeight="251670528" behindDoc="0" locked="0" layoutInCell="1" allowOverlap="1" wp14:anchorId="3B230B1F" wp14:editId="4A6E6FB7">
            <wp:simplePos x="0" y="0"/>
            <wp:positionH relativeFrom="margin">
              <wp:align>left</wp:align>
            </wp:positionH>
            <wp:positionV relativeFrom="paragraph">
              <wp:posOffset>6985</wp:posOffset>
            </wp:positionV>
            <wp:extent cx="2340000" cy="1386000"/>
            <wp:effectExtent l="0" t="0" r="3175" b="5080"/>
            <wp:wrapSquare wrapText="bothSides"/>
            <wp:docPr id="14" name="Afbeelding 14"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0000" cy="1386000"/>
                    </a:xfrm>
                    <a:prstGeom prst="rect">
                      <a:avLst/>
                    </a:prstGeom>
                    <a:noFill/>
                    <a:ln>
                      <a:noFill/>
                    </a:ln>
                  </pic:spPr>
                </pic:pic>
              </a:graphicData>
            </a:graphic>
            <wp14:sizeRelH relativeFrom="page">
              <wp14:pctWidth>0</wp14:pctWidth>
            </wp14:sizeRelH>
            <wp14:sizeRelV relativeFrom="page">
              <wp14:pctHeight>0</wp14:pctHeight>
            </wp14:sizeRelV>
          </wp:anchor>
        </w:drawing>
      </w:r>
      <w:r>
        <w:t>Les chemins de câbles doivent être fabriqués en tôle d’acier et galvanisés à chaud après fabrication, conforme à la norme NBN-EN ISO 1461. Ils ont une intersection en forme de U avec une hauteur de rebord de 60 mm.</w:t>
      </w:r>
    </w:p>
    <w:p w14:paraId="540DB066" w14:textId="77777777" w:rsidR="001606E5" w:rsidRDefault="001606E5" w:rsidP="00F2577B">
      <w:pPr>
        <w:spacing w:after="0" w:line="240" w:lineRule="auto"/>
      </w:pPr>
      <w:r>
        <w:t>Les chemins de câbles doivent avoir des perforations en relief dans le fond afin de former une unité solide et rigide dans la direction longitudinale et transversale. Les parois doivent également être perforées.</w:t>
      </w:r>
    </w:p>
    <w:p w14:paraId="2C3529F9" w14:textId="77777777" w:rsidR="001606E5" w:rsidRPr="00332EAB" w:rsidRDefault="001606E5" w:rsidP="00F2577B">
      <w:pPr>
        <w:spacing w:after="0" w:line="240" w:lineRule="auto"/>
        <w:rPr>
          <w:rFonts w:eastAsia="Times" w:cs="Times New Roman"/>
        </w:rPr>
      </w:pPr>
      <w:r>
        <w:t>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l’endommagement des câbles lors du tirage</w:t>
      </w:r>
      <w:r w:rsidRPr="00332EAB">
        <w:t>.</w:t>
      </w:r>
    </w:p>
    <w:p w14:paraId="0E980509" w14:textId="77777777" w:rsidR="001606E5" w:rsidRPr="00332EAB" w:rsidRDefault="001606E5" w:rsidP="005B57ED">
      <w:pPr>
        <w:spacing w:after="0" w:line="240" w:lineRule="auto"/>
        <w:rPr>
          <w:rFonts w:eastAsia="Times" w:cs="Times New Roman"/>
        </w:rPr>
      </w:pPr>
    </w:p>
    <w:p w14:paraId="7905D9FF" w14:textId="77777777" w:rsidR="001606E5" w:rsidRPr="00332EAB" w:rsidRDefault="001606E5" w:rsidP="00284DD7">
      <w:pPr>
        <w:spacing w:line="240" w:lineRule="auto"/>
        <w:rPr>
          <w:u w:val="single"/>
        </w:rPr>
      </w:pPr>
      <w:r w:rsidRPr="00332EAB">
        <w:rPr>
          <w:u w:val="single"/>
        </w:rPr>
        <w:t xml:space="preserve">Charge maximale et distance entre points d’appui : </w:t>
      </w:r>
    </w:p>
    <w:p w14:paraId="70890086" w14:textId="77777777" w:rsidR="001606E5" w:rsidRDefault="001606E5" w:rsidP="00F2577B">
      <w:pPr>
        <w:spacing w:after="0" w:line="240" w:lineRule="auto"/>
      </w:pPr>
      <w:r>
        <w:t xml:space="preserve">Le système de chemins de câbles a subi l’essai suivant NBN EN 61537, modèle de test type </w:t>
      </w:r>
      <w:proofErr w:type="spellStart"/>
      <w:r>
        <w:t>llI</w:t>
      </w:r>
      <w:proofErr w:type="spellEnd"/>
      <w:r>
        <w:t>. Les valeurs de la charge maximale d’utilisation doivent être mentionnées dans la fiche technique, prenant en compte un coefficient de sécurité de 1,7.</w:t>
      </w:r>
    </w:p>
    <w:p w14:paraId="52E5FC4E" w14:textId="77777777" w:rsidR="001606E5" w:rsidRPr="00332EAB" w:rsidRDefault="001606E5" w:rsidP="00F2577B">
      <w:pPr>
        <w:spacing w:line="240" w:lineRule="auto"/>
      </w:pPr>
      <w:r>
        <w:t>Les valeurs mentionnées sont valables au cas où les charges sont réparties uniformément, sans charge supplémentaire d’une personne</w:t>
      </w:r>
      <w:r w:rsidRPr="00332EAB">
        <w:t>.</w:t>
      </w:r>
    </w:p>
    <w:p w14:paraId="5C0D1E44" w14:textId="77777777" w:rsidR="001606E5" w:rsidRPr="00357AC9" w:rsidRDefault="001606E5" w:rsidP="00704E55">
      <w:pPr>
        <w:pStyle w:val="Plattetekst"/>
        <w:spacing w:after="200"/>
        <w:rPr>
          <w:rFonts w:ascii="Arial" w:hAnsi="Arial" w:cs="Arial"/>
          <w:sz w:val="22"/>
          <w:szCs w:val="22"/>
          <w:u w:val="single"/>
          <w:lang w:val="fr-BE"/>
        </w:rPr>
      </w:pPr>
      <w:r>
        <w:rPr>
          <w:rFonts w:ascii="Arial" w:hAnsi="Arial" w:cs="Arial"/>
          <w:sz w:val="22"/>
          <w:szCs w:val="22"/>
          <w:u w:val="single"/>
          <w:lang w:val="fr-BE"/>
        </w:rPr>
        <w:t xml:space="preserve">Maintien de fonction </w:t>
      </w:r>
      <w:r w:rsidRPr="00357AC9">
        <w:rPr>
          <w:rFonts w:ascii="Arial" w:hAnsi="Arial" w:cs="Arial"/>
          <w:sz w:val="22"/>
          <w:szCs w:val="22"/>
          <w:u w:val="single"/>
          <w:lang w:val="fr-BE"/>
        </w:rPr>
        <w:t xml:space="preserve">: </w:t>
      </w:r>
    </w:p>
    <w:p w14:paraId="7E4F000C" w14:textId="77777777" w:rsidR="001606E5" w:rsidRDefault="001606E5" w:rsidP="00704E55">
      <w:pPr>
        <w:spacing w:after="0" w:line="240" w:lineRule="auto"/>
        <w:rPr>
          <w:rFonts w:eastAsia="Times" w:cs="Times New Roman"/>
        </w:rPr>
      </w:pPr>
      <w:r w:rsidRPr="002D7859">
        <w:rPr>
          <w:rFonts w:eastAsia="Times" w:cs="Times New Roman"/>
        </w:rPr>
        <w:t xml:space="preserve">Les chemins de câbles et la structure de support ont été testées conformément à la norme DIN 4102-12 et ont obtenu le certificat de maintien de fonction E60 avec la référence </w:t>
      </w:r>
    </w:p>
    <w:p w14:paraId="37C1DB66" w14:textId="77777777" w:rsidR="001606E5" w:rsidRDefault="001606E5" w:rsidP="00704E55">
      <w:pPr>
        <w:spacing w:after="0" w:line="240" w:lineRule="auto"/>
        <w:rPr>
          <w:rFonts w:eastAsia="Times" w:cs="Times New Roman"/>
        </w:rPr>
      </w:pPr>
      <w:r w:rsidRPr="002D7859">
        <w:rPr>
          <w:rFonts w:eastAsia="Times" w:cs="Times New Roman"/>
        </w:rPr>
        <w:t xml:space="preserve">7012/05-2. </w:t>
      </w:r>
    </w:p>
    <w:p w14:paraId="230AA874" w14:textId="77777777" w:rsidR="001606E5" w:rsidRPr="002D7859" w:rsidRDefault="001606E5" w:rsidP="00704E55">
      <w:pPr>
        <w:spacing w:after="0" w:line="240" w:lineRule="auto"/>
        <w:rPr>
          <w:rFonts w:eastAsia="Times" w:cs="Times New Roman"/>
        </w:rPr>
      </w:pPr>
      <w:r w:rsidRPr="002D7859">
        <w:rPr>
          <w:rFonts w:eastAsia="Times" w:cs="Times New Roman"/>
        </w:rPr>
        <w:t>L'assemblage doit être conforme aux configurations testées.</w:t>
      </w:r>
    </w:p>
    <w:p w14:paraId="6AED4028" w14:textId="77777777" w:rsidR="001606E5" w:rsidRPr="002D7859" w:rsidRDefault="001606E5" w:rsidP="00704E55">
      <w:pPr>
        <w:spacing w:after="0" w:line="240" w:lineRule="auto"/>
        <w:rPr>
          <w:rFonts w:eastAsia="Times" w:cs="Times New Roman"/>
        </w:rPr>
      </w:pPr>
      <w:r w:rsidRPr="002D7859">
        <w:rPr>
          <w:rFonts w:eastAsia="Times" w:cs="Times New Roman"/>
        </w:rPr>
        <w:t>Par exemple, une suspension à double face avec une tige filetée supplémentaire sur la console doit toujours être utilisée.</w:t>
      </w:r>
    </w:p>
    <w:p w14:paraId="2AC32C74" w14:textId="77777777" w:rsidR="001606E5" w:rsidRPr="00357AC9" w:rsidRDefault="001606E5" w:rsidP="00704E55">
      <w:pPr>
        <w:spacing w:line="240" w:lineRule="auto"/>
      </w:pPr>
      <w:r w:rsidRPr="002D7859">
        <w:rPr>
          <w:rFonts w:eastAsia="Times" w:cs="Times New Roman"/>
        </w:rPr>
        <w:t>Par exemple, les téléphériques peuvent être chargés avec une charge uniformément répartie de 10 kg / m et une distance de support de plus de 1200 mm n'est pas autorisée</w:t>
      </w:r>
      <w:r w:rsidRPr="00357AC9">
        <w:rPr>
          <w:rFonts w:eastAsia="Times" w:cs="Times New Roman"/>
        </w:rPr>
        <w:t>.</w:t>
      </w:r>
      <w:r w:rsidRPr="002D7859">
        <w:t xml:space="preserve"> </w:t>
      </w:r>
    </w:p>
    <w:p w14:paraId="1C8D239A" w14:textId="77777777" w:rsidR="001606E5" w:rsidRPr="00357AC9" w:rsidRDefault="001606E5" w:rsidP="00704E55">
      <w:pPr>
        <w:spacing w:line="240" w:lineRule="auto"/>
      </w:pPr>
      <w:r w:rsidRPr="00357AC9">
        <w:rPr>
          <w:u w:val="single"/>
        </w:rPr>
        <w:t xml:space="preserve">Dimensions </w:t>
      </w:r>
      <w:r w:rsidRPr="00357AC9">
        <w:t>:</w:t>
      </w:r>
      <w:r w:rsidRPr="002D7859">
        <w:t xml:space="preserve"> </w:t>
      </w:r>
    </w:p>
    <w:p w14:paraId="6D9B8D08" w14:textId="77777777" w:rsidR="001606E5" w:rsidRPr="00332EAB" w:rsidRDefault="001606E5" w:rsidP="001606E5">
      <w:pPr>
        <w:pStyle w:val="Plattetekst"/>
        <w:numPr>
          <w:ilvl w:val="0"/>
          <w:numId w:val="8"/>
        </w:numPr>
        <w:spacing w:after="200"/>
        <w:ind w:left="284" w:hanging="284"/>
        <w:rPr>
          <w:rFonts w:ascii="Arial" w:hAnsi="Arial" w:cs="Arial"/>
          <w:sz w:val="22"/>
          <w:szCs w:val="22"/>
          <w:lang w:val="fr-BE"/>
        </w:rPr>
      </w:pPr>
      <w:proofErr w:type="gramStart"/>
      <w:r w:rsidRPr="00332EAB">
        <w:rPr>
          <w:rFonts w:ascii="Arial" w:hAnsi="Arial" w:cs="Arial"/>
          <w:sz w:val="22"/>
          <w:szCs w:val="22"/>
          <w:lang w:val="fr-BE"/>
        </w:rPr>
        <w:t>h</w:t>
      </w:r>
      <w:r>
        <w:rPr>
          <w:rFonts w:ascii="Arial" w:hAnsi="Arial" w:cs="Arial"/>
          <w:sz w:val="22"/>
          <w:szCs w:val="22"/>
          <w:lang w:val="fr-BE"/>
        </w:rPr>
        <w:t>auteur</w:t>
      </w:r>
      <w:proofErr w:type="gramEnd"/>
      <w:r w:rsidRPr="00332EAB">
        <w:rPr>
          <w:rFonts w:ascii="Arial" w:hAnsi="Arial" w:cs="Arial"/>
          <w:sz w:val="22"/>
          <w:szCs w:val="22"/>
          <w:lang w:val="fr-BE"/>
        </w:rPr>
        <w:t xml:space="preserve"> 60 mm, </w:t>
      </w:r>
      <w:r>
        <w:rPr>
          <w:rFonts w:ascii="Arial" w:hAnsi="Arial" w:cs="Arial"/>
          <w:sz w:val="22"/>
          <w:szCs w:val="22"/>
          <w:lang w:val="fr-BE"/>
        </w:rPr>
        <w:t>largeur</w:t>
      </w:r>
      <w:r w:rsidRPr="00332EAB">
        <w:rPr>
          <w:rFonts w:ascii="Arial" w:hAnsi="Arial" w:cs="Arial"/>
          <w:sz w:val="22"/>
          <w:szCs w:val="22"/>
          <w:lang w:val="fr-BE"/>
        </w:rPr>
        <w:t xml:space="preserve"> 100, 150, 200, 300 of 400 mm, l</w:t>
      </w:r>
      <w:r>
        <w:rPr>
          <w:rFonts w:ascii="Arial" w:hAnsi="Arial" w:cs="Arial"/>
          <w:sz w:val="22"/>
          <w:szCs w:val="22"/>
          <w:lang w:val="fr-BE"/>
        </w:rPr>
        <w:t>ongueur</w:t>
      </w:r>
      <w:r w:rsidRPr="00332EAB">
        <w:rPr>
          <w:rFonts w:ascii="Arial" w:hAnsi="Arial" w:cs="Arial"/>
          <w:sz w:val="22"/>
          <w:szCs w:val="22"/>
          <w:lang w:val="fr-BE"/>
        </w:rPr>
        <w:t xml:space="preserve"> 3000 mm</w:t>
      </w:r>
    </w:p>
    <w:p w14:paraId="037E4DB1" w14:textId="77777777" w:rsidR="001606E5" w:rsidRPr="00332EAB" w:rsidRDefault="001606E5"/>
    <w:sdt>
      <w:sdtPr>
        <w:rPr>
          <w:sz w:val="16"/>
        </w:rPr>
        <w:alias w:val="Publicatiedatum"/>
        <w:tag w:val=""/>
        <w:id w:val="-2094469034"/>
        <w:placeholder>
          <w:docPart w:val="7B37673057BA40739CB4D89341EC04BF"/>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p w14:paraId="1F77346D" w14:textId="18AABE0F" w:rsidR="001606E5" w:rsidRPr="00332EAB" w:rsidRDefault="001606E5" w:rsidP="00E558E6">
          <w:pPr>
            <w:jc w:val="right"/>
            <w:rPr>
              <w:sz w:val="16"/>
            </w:rPr>
          </w:pPr>
          <w:r w:rsidRPr="0071090E">
            <w:rPr>
              <w:sz w:val="16"/>
            </w:rPr>
            <w:t>10/07/2019</w:t>
          </w:r>
        </w:p>
      </w:sdtContent>
    </w:sdt>
    <w:p w14:paraId="509DCFCD" w14:textId="77777777" w:rsidR="00D23C2A" w:rsidRPr="0071090E" w:rsidRDefault="00D23C2A">
      <w:pPr>
        <w:rPr>
          <w:rFonts w:asciiTheme="majorHAnsi" w:eastAsiaTheme="majorEastAsia" w:hAnsiTheme="majorHAnsi" w:cstheme="majorBidi"/>
          <w:b/>
          <w:bCs/>
          <w:color w:val="365F91" w:themeColor="accent1" w:themeShade="BF"/>
          <w:sz w:val="28"/>
          <w:szCs w:val="26"/>
          <w:lang w:eastAsia="nl-BE"/>
        </w:rPr>
      </w:pPr>
      <w:r>
        <w:br w:type="page"/>
      </w:r>
    </w:p>
    <w:p w14:paraId="61ABAC69" w14:textId="513746A4" w:rsidR="001606E5" w:rsidRPr="00D23C2A" w:rsidRDefault="001606E5" w:rsidP="00D23C2A">
      <w:pPr>
        <w:pStyle w:val="Kop2"/>
        <w:rPr>
          <w:lang w:val="fr-BE"/>
        </w:rPr>
      </w:pPr>
      <w:bookmarkStart w:id="10" w:name="_Toc20729922"/>
      <w:r w:rsidRPr="00D23C2A">
        <w:rPr>
          <w:lang w:val="fr-BE"/>
        </w:rPr>
        <w:lastRenderedPageBreak/>
        <w:t>Echelle à câbles KHZPS - galvanisée Sendzimir - maintien de fonction</w:t>
      </w:r>
      <w:bookmarkEnd w:id="10"/>
      <w:r w:rsidRPr="00D23C2A">
        <w:rPr>
          <w:lang w:val="fr-BE"/>
        </w:rPr>
        <w:t xml:space="preserve"> </w:t>
      </w:r>
    </w:p>
    <w:p w14:paraId="120210A3" w14:textId="77777777" w:rsidR="001606E5" w:rsidRPr="001B3FED" w:rsidRDefault="001606E5" w:rsidP="001B3FED">
      <w:pPr>
        <w:pStyle w:val="Plattetekst"/>
        <w:spacing w:after="0"/>
        <w:rPr>
          <w:rFonts w:ascii="Arial" w:hAnsi="Arial"/>
          <w:sz w:val="22"/>
          <w:szCs w:val="22"/>
          <w:lang w:val="fr-BE"/>
        </w:rPr>
      </w:pPr>
      <w:r w:rsidRPr="001E50A2">
        <w:rPr>
          <w:rFonts w:ascii="Arial" w:hAnsi="Arial"/>
          <w:noProof/>
          <w:sz w:val="22"/>
          <w:szCs w:val="22"/>
          <w:lang w:val="fr-BE" w:eastAsia="nl-BE"/>
        </w:rPr>
        <w:drawing>
          <wp:anchor distT="0" distB="0" distL="114300" distR="114300" simplePos="0" relativeHeight="251672576" behindDoc="0" locked="0" layoutInCell="0" allowOverlap="1" wp14:anchorId="0C58B36B" wp14:editId="41E7BCD4">
            <wp:simplePos x="0" y="0"/>
            <wp:positionH relativeFrom="column">
              <wp:posOffset>60960</wp:posOffset>
            </wp:positionH>
            <wp:positionV relativeFrom="paragraph">
              <wp:posOffset>99060</wp:posOffset>
            </wp:positionV>
            <wp:extent cx="1905000" cy="1304925"/>
            <wp:effectExtent l="0" t="0" r="0" b="9525"/>
            <wp:wrapSquare wrapText="bothSides"/>
            <wp:docPr id="15" name="Afbeelding 15"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2"/>
          <w:lang w:val="fr-BE"/>
        </w:rPr>
        <w:t>L’é</w:t>
      </w:r>
      <w:r w:rsidRPr="001B3FED">
        <w:rPr>
          <w:rFonts w:ascii="Arial" w:hAnsi="Arial"/>
          <w:sz w:val="22"/>
          <w:szCs w:val="22"/>
          <w:lang w:val="fr-BE"/>
        </w:rPr>
        <w:t>chelle à câbles doit être fabriquée en tôle d’acier galvanisée Sendzimir conforme à la norme NBN EN 10346.</w:t>
      </w:r>
    </w:p>
    <w:p w14:paraId="7445048B" w14:textId="77777777" w:rsidR="001606E5" w:rsidRPr="001B3FED" w:rsidRDefault="001606E5" w:rsidP="001B3FED">
      <w:pPr>
        <w:pStyle w:val="Plattetekst"/>
        <w:spacing w:after="0"/>
        <w:rPr>
          <w:rFonts w:ascii="Arial" w:hAnsi="Arial"/>
          <w:sz w:val="22"/>
          <w:szCs w:val="22"/>
          <w:lang w:val="fr-BE"/>
        </w:rPr>
      </w:pPr>
      <w:r w:rsidRPr="001B3FED">
        <w:rPr>
          <w:rFonts w:ascii="Arial" w:hAnsi="Arial"/>
          <w:sz w:val="22"/>
          <w:szCs w:val="22"/>
          <w:lang w:val="fr-BE"/>
        </w:rPr>
        <w:t xml:space="preserve">L’échelle à câbles doit être composée de solides profilés hexagonaux fermés avec une hauteur d’au moins </w:t>
      </w:r>
      <w:r>
        <w:rPr>
          <w:rFonts w:ascii="Arial" w:hAnsi="Arial"/>
          <w:sz w:val="22"/>
          <w:szCs w:val="22"/>
          <w:lang w:val="fr-BE"/>
        </w:rPr>
        <w:t xml:space="preserve">de </w:t>
      </w:r>
      <w:r w:rsidRPr="001B3FED">
        <w:rPr>
          <w:rFonts w:ascii="Arial" w:hAnsi="Arial"/>
          <w:sz w:val="22"/>
          <w:szCs w:val="22"/>
          <w:lang w:val="fr-BE"/>
        </w:rPr>
        <w:t>55 mm et une largeur d’au moins</w:t>
      </w:r>
      <w:r>
        <w:rPr>
          <w:rFonts w:ascii="Arial" w:hAnsi="Arial"/>
          <w:sz w:val="22"/>
          <w:szCs w:val="22"/>
          <w:lang w:val="fr-BE"/>
        </w:rPr>
        <w:t xml:space="preserve"> de</w:t>
      </w:r>
      <w:r w:rsidRPr="001B3FED">
        <w:rPr>
          <w:rFonts w:ascii="Arial" w:hAnsi="Arial"/>
          <w:sz w:val="22"/>
          <w:szCs w:val="22"/>
          <w:lang w:val="fr-BE"/>
        </w:rPr>
        <w:t xml:space="preserve"> 18 mm entre lesquels les échelons sont soudés, chaque 250 mm, sans l'ajout d'agent de soudage.</w:t>
      </w:r>
    </w:p>
    <w:p w14:paraId="16CC45B4" w14:textId="77777777" w:rsidR="001606E5" w:rsidRPr="001B3FED" w:rsidRDefault="001606E5" w:rsidP="001B3FED">
      <w:pPr>
        <w:pStyle w:val="Plattetekst"/>
        <w:spacing w:after="0"/>
        <w:rPr>
          <w:rFonts w:ascii="Arial" w:hAnsi="Arial"/>
          <w:sz w:val="22"/>
          <w:szCs w:val="22"/>
          <w:lang w:val="fr-BE"/>
        </w:rPr>
      </w:pPr>
      <w:r w:rsidRPr="001B3FED">
        <w:rPr>
          <w:rFonts w:ascii="Arial" w:hAnsi="Arial"/>
          <w:sz w:val="22"/>
          <w:szCs w:val="22"/>
          <w:lang w:val="fr-BE"/>
        </w:rPr>
        <w:t xml:space="preserve">Les échelons trapézoïdaux doivent être aplatis et larges afin de bien soutenir les câbles. Ils doivent être perforés à fentes (minimum </w:t>
      </w:r>
      <w:r>
        <w:rPr>
          <w:rFonts w:ascii="Arial" w:hAnsi="Arial"/>
          <w:sz w:val="22"/>
          <w:szCs w:val="22"/>
          <w:lang w:val="fr-BE"/>
        </w:rPr>
        <w:sym w:font="Symbol" w:char="F0C6"/>
      </w:r>
      <w:r w:rsidRPr="001B3FED">
        <w:rPr>
          <w:rFonts w:ascii="Arial" w:hAnsi="Arial"/>
          <w:sz w:val="22"/>
          <w:szCs w:val="22"/>
          <w:lang w:val="fr-BE"/>
        </w:rPr>
        <w:t xml:space="preserve"> 8,5 x 18 mm) pour une fixation rapide des câbles et les axes des fentes doivent être parallèles aux longerons.</w:t>
      </w:r>
    </w:p>
    <w:p w14:paraId="359AD1F3" w14:textId="77777777" w:rsidR="001606E5" w:rsidRPr="001E50A2" w:rsidRDefault="001606E5" w:rsidP="001B3FED">
      <w:pPr>
        <w:pStyle w:val="Plattetekst"/>
        <w:spacing w:after="200"/>
        <w:rPr>
          <w:rFonts w:ascii="Arial" w:hAnsi="Arial"/>
          <w:sz w:val="22"/>
          <w:szCs w:val="22"/>
          <w:lang w:val="fr-BE"/>
        </w:rPr>
      </w:pPr>
      <w:r w:rsidRPr="001B3FED">
        <w:rPr>
          <w:rFonts w:ascii="Arial" w:hAnsi="Arial"/>
          <w:sz w:val="22"/>
          <w:szCs w:val="22"/>
          <w:lang w:val="fr-BE"/>
        </w:rPr>
        <w:t xml:space="preserve">Les échelles à câbles sont accouplées entre eux à l’aide </w:t>
      </w:r>
      <w:r>
        <w:rPr>
          <w:rFonts w:ascii="Arial" w:hAnsi="Arial"/>
          <w:sz w:val="22"/>
          <w:szCs w:val="22"/>
          <w:lang w:val="fr-BE"/>
        </w:rPr>
        <w:t xml:space="preserve">des </w:t>
      </w:r>
      <w:r w:rsidRPr="001B3FED">
        <w:rPr>
          <w:rFonts w:ascii="Arial" w:hAnsi="Arial"/>
          <w:sz w:val="22"/>
          <w:szCs w:val="22"/>
          <w:lang w:val="fr-BE"/>
        </w:rPr>
        <w:t>accouplements extérieurs ayant une longueur de minimum 300 mm. Les accouplements ont la forme des longerons et doivent être préassemblés de deux boulons M6 avec embout conique</w:t>
      </w:r>
      <w:r>
        <w:rPr>
          <w:rFonts w:ascii="Arial" w:hAnsi="Arial"/>
          <w:sz w:val="22"/>
          <w:szCs w:val="22"/>
          <w:lang w:val="fr-BE"/>
        </w:rPr>
        <w:t>.</w:t>
      </w:r>
    </w:p>
    <w:p w14:paraId="0F751CAA" w14:textId="77777777" w:rsidR="001606E5" w:rsidRPr="001E50A2" w:rsidRDefault="001606E5" w:rsidP="001B3FED">
      <w:pPr>
        <w:pStyle w:val="Plattetekst"/>
        <w:spacing w:after="200" w:line="300" w:lineRule="auto"/>
        <w:rPr>
          <w:rFonts w:ascii="Arial" w:hAnsi="Arial"/>
          <w:sz w:val="22"/>
          <w:szCs w:val="22"/>
          <w:lang w:val="fr-BE"/>
        </w:rPr>
      </w:pPr>
      <w:r w:rsidRPr="001E50A2">
        <w:rPr>
          <w:rFonts w:ascii="Arial" w:hAnsi="Arial"/>
          <w:sz w:val="22"/>
          <w:szCs w:val="22"/>
          <w:u w:val="single"/>
          <w:lang w:val="fr-BE"/>
        </w:rPr>
        <w:t>Charge maximale et distance entre points d’appui :</w:t>
      </w:r>
      <w:r w:rsidRPr="001E50A2">
        <w:rPr>
          <w:rFonts w:ascii="Arial" w:hAnsi="Arial"/>
          <w:sz w:val="22"/>
          <w:szCs w:val="22"/>
          <w:lang w:val="fr-BE"/>
        </w:rPr>
        <w:t xml:space="preserve"> </w:t>
      </w:r>
    </w:p>
    <w:p w14:paraId="1AD960E1" w14:textId="77777777" w:rsidR="001606E5" w:rsidRDefault="001606E5" w:rsidP="00420058">
      <w:pPr>
        <w:pStyle w:val="Plattetekst"/>
        <w:spacing w:after="200"/>
        <w:rPr>
          <w:rFonts w:ascii="Arial" w:hAnsi="Arial"/>
          <w:sz w:val="22"/>
          <w:szCs w:val="22"/>
          <w:lang w:val="fr-BE"/>
        </w:rPr>
      </w:pPr>
      <w:r w:rsidRPr="001B3FED">
        <w:rPr>
          <w:rFonts w:ascii="Arial" w:hAnsi="Arial"/>
          <w:sz w:val="22"/>
          <w:szCs w:val="22"/>
          <w:lang w:val="fr-BE"/>
        </w:rPr>
        <w:t xml:space="preserve">Le système d’échelles à câbles a subi l’essai suivant IEC 61537, modèle de test type </w:t>
      </w:r>
      <w:proofErr w:type="spellStart"/>
      <w:r w:rsidRPr="001B3FED">
        <w:rPr>
          <w:rFonts w:ascii="Arial" w:hAnsi="Arial"/>
          <w:sz w:val="22"/>
          <w:szCs w:val="22"/>
          <w:lang w:val="fr-BE"/>
        </w:rPr>
        <w:t>ll</w:t>
      </w:r>
      <w:proofErr w:type="spellEnd"/>
      <w:r w:rsidRPr="001B3FED">
        <w:rPr>
          <w:rFonts w:ascii="Arial" w:hAnsi="Arial"/>
          <w:sz w:val="22"/>
          <w:szCs w:val="22"/>
          <w:lang w:val="fr-BE"/>
        </w:rPr>
        <w:t xml:space="preserve"> - avec l’accouplement dans la travée intermédiaire (position F2).</w:t>
      </w:r>
    </w:p>
    <w:p w14:paraId="20665748" w14:textId="77777777" w:rsidR="001606E5" w:rsidRPr="001E50A2" w:rsidRDefault="001606E5" w:rsidP="00420058">
      <w:pPr>
        <w:pStyle w:val="Plattetekst"/>
        <w:spacing w:after="200"/>
        <w:rPr>
          <w:rFonts w:ascii="Arial" w:hAnsi="Arial"/>
          <w:sz w:val="22"/>
          <w:szCs w:val="22"/>
          <w:lang w:val="fr-BE"/>
        </w:rPr>
      </w:pPr>
      <w:r>
        <w:rPr>
          <w:noProof/>
          <w:lang w:val="nl-BE" w:eastAsia="nl-BE"/>
        </w:rPr>
        <w:drawing>
          <wp:inline distT="0" distB="0" distL="0" distR="0" wp14:anchorId="7243EA41" wp14:editId="327EA644">
            <wp:extent cx="2635885" cy="103060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14:paraId="112F19D6" w14:textId="77777777" w:rsidR="001606E5" w:rsidRPr="001B3FED" w:rsidRDefault="001606E5" w:rsidP="001B3FED">
      <w:pPr>
        <w:pStyle w:val="Plattetekst"/>
        <w:rPr>
          <w:rFonts w:ascii="Arial" w:hAnsi="Arial"/>
          <w:sz w:val="22"/>
          <w:szCs w:val="22"/>
          <w:lang w:val="fr-BE"/>
        </w:rPr>
      </w:pPr>
      <w:r w:rsidRPr="001B3FED">
        <w:rPr>
          <w:rFonts w:ascii="Arial" w:hAnsi="Arial"/>
          <w:sz w:val="22"/>
          <w:szCs w:val="22"/>
          <w:lang w:val="fr-BE"/>
        </w:rPr>
        <w:t>Le système d’échelles à câbles résiste, prenant en compte un coefficient de sécurité de 1,7 contre la rupture, à des charges réparties uniformément</w:t>
      </w:r>
      <w:r>
        <w:rPr>
          <w:rFonts w:ascii="Arial" w:hAnsi="Arial"/>
          <w:sz w:val="22"/>
          <w:szCs w:val="22"/>
          <w:lang w:val="fr-BE"/>
        </w:rPr>
        <w:t xml:space="preserve"> </w:t>
      </w:r>
      <w:r w:rsidRPr="001B3FED">
        <w:rPr>
          <w:rFonts w:ascii="Arial" w:hAnsi="Arial"/>
          <w:sz w:val="22"/>
          <w:szCs w:val="22"/>
          <w:lang w:val="fr-BE"/>
        </w:rPr>
        <w:t xml:space="preserve">: </w:t>
      </w:r>
    </w:p>
    <w:p w14:paraId="56FECE74" w14:textId="77777777" w:rsidR="001606E5" w:rsidRPr="001B3FED" w:rsidRDefault="001606E5" w:rsidP="001B3FED">
      <w:pPr>
        <w:pStyle w:val="Plattetekst"/>
        <w:spacing w:after="0"/>
        <w:rPr>
          <w:rFonts w:ascii="Arial" w:hAnsi="Arial"/>
          <w:sz w:val="22"/>
          <w:szCs w:val="22"/>
          <w:lang w:val="fr-BE"/>
        </w:rPr>
      </w:pPr>
      <w:r w:rsidRPr="001B3FED">
        <w:rPr>
          <w:rFonts w:ascii="Arial" w:hAnsi="Arial"/>
          <w:sz w:val="22"/>
          <w:szCs w:val="22"/>
          <w:lang w:val="fr-BE"/>
        </w:rPr>
        <w:t>35 kg/m pour une distance entre points d’appui de 4000 mm</w:t>
      </w:r>
    </w:p>
    <w:p w14:paraId="08431C53" w14:textId="77777777" w:rsidR="001606E5" w:rsidRPr="001B3FED" w:rsidRDefault="001606E5" w:rsidP="001B3FED">
      <w:pPr>
        <w:pStyle w:val="Plattetekst"/>
        <w:spacing w:after="0"/>
        <w:rPr>
          <w:rFonts w:ascii="Arial" w:hAnsi="Arial"/>
          <w:sz w:val="22"/>
          <w:szCs w:val="22"/>
          <w:lang w:val="fr-BE"/>
        </w:rPr>
      </w:pPr>
      <w:r w:rsidRPr="001B3FED">
        <w:rPr>
          <w:rFonts w:ascii="Arial" w:hAnsi="Arial"/>
          <w:sz w:val="22"/>
          <w:szCs w:val="22"/>
          <w:lang w:val="fr-BE"/>
        </w:rPr>
        <w:t>80 kg/m pour une distance entre points d’appui de 3000 mm</w:t>
      </w:r>
    </w:p>
    <w:p w14:paraId="11A24A03" w14:textId="77777777" w:rsidR="001606E5" w:rsidRPr="001B3FED" w:rsidRDefault="001606E5" w:rsidP="001B3FED">
      <w:pPr>
        <w:pStyle w:val="Plattetekst"/>
        <w:spacing w:after="0"/>
        <w:rPr>
          <w:rFonts w:ascii="Arial" w:hAnsi="Arial"/>
          <w:sz w:val="22"/>
          <w:szCs w:val="22"/>
          <w:lang w:val="fr-BE"/>
        </w:rPr>
      </w:pPr>
      <w:r w:rsidRPr="001B3FED">
        <w:rPr>
          <w:rFonts w:ascii="Arial" w:hAnsi="Arial"/>
          <w:sz w:val="22"/>
          <w:szCs w:val="22"/>
          <w:lang w:val="fr-BE"/>
        </w:rPr>
        <w:t>180 kg/m pour une distance entre points d’appui de 2000 mm</w:t>
      </w:r>
    </w:p>
    <w:p w14:paraId="19FE0EDD" w14:textId="77777777" w:rsidR="001606E5" w:rsidRPr="001E50A2" w:rsidRDefault="001606E5" w:rsidP="001B3FED">
      <w:pPr>
        <w:pStyle w:val="Plattetekst"/>
        <w:spacing w:after="200"/>
        <w:rPr>
          <w:rFonts w:ascii="Arial" w:hAnsi="Arial"/>
          <w:sz w:val="22"/>
          <w:szCs w:val="22"/>
          <w:lang w:val="fr-BE"/>
        </w:rPr>
      </w:pPr>
      <w:r w:rsidRPr="001B3FED">
        <w:rPr>
          <w:rFonts w:ascii="Arial" w:hAnsi="Arial"/>
          <w:sz w:val="22"/>
          <w:szCs w:val="22"/>
          <w:lang w:val="fr-BE"/>
        </w:rPr>
        <w:t>350 kg/m pour une distance entre points d’appui de 1500 mm</w:t>
      </w:r>
      <w:r w:rsidRPr="001E50A2">
        <w:rPr>
          <w:rFonts w:ascii="Arial" w:hAnsi="Arial"/>
          <w:sz w:val="22"/>
          <w:szCs w:val="22"/>
          <w:lang w:val="fr-BE"/>
        </w:rPr>
        <w:t>.</w:t>
      </w:r>
    </w:p>
    <w:p w14:paraId="428CE97C" w14:textId="77777777" w:rsidR="001606E5" w:rsidRPr="001E50A2" w:rsidRDefault="001606E5" w:rsidP="00420058">
      <w:pPr>
        <w:pStyle w:val="Plattetekst"/>
        <w:spacing w:after="200"/>
        <w:rPr>
          <w:rFonts w:ascii="Arial" w:hAnsi="Arial"/>
          <w:sz w:val="22"/>
          <w:szCs w:val="22"/>
          <w:lang w:val="fr-BE"/>
        </w:rPr>
      </w:pPr>
      <w:r>
        <w:rPr>
          <w:rFonts w:ascii="Arial" w:hAnsi="Arial"/>
          <w:sz w:val="22"/>
          <w:szCs w:val="22"/>
          <w:u w:val="single"/>
          <w:lang w:val="fr-BE"/>
        </w:rPr>
        <w:t xml:space="preserve">Maintien de </w:t>
      </w:r>
      <w:proofErr w:type="gramStart"/>
      <w:r>
        <w:rPr>
          <w:rFonts w:ascii="Arial" w:hAnsi="Arial"/>
          <w:sz w:val="22"/>
          <w:szCs w:val="22"/>
          <w:u w:val="single"/>
          <w:lang w:val="fr-BE"/>
        </w:rPr>
        <w:t>fonction</w:t>
      </w:r>
      <w:r w:rsidRPr="001E50A2">
        <w:rPr>
          <w:rFonts w:ascii="Arial" w:hAnsi="Arial"/>
          <w:sz w:val="22"/>
          <w:szCs w:val="22"/>
          <w:u w:val="single"/>
          <w:lang w:val="fr-BE"/>
        </w:rPr>
        <w:t>:</w:t>
      </w:r>
      <w:proofErr w:type="gramEnd"/>
      <w:r w:rsidRPr="001E50A2">
        <w:rPr>
          <w:rFonts w:ascii="Arial" w:hAnsi="Arial"/>
          <w:sz w:val="22"/>
          <w:szCs w:val="22"/>
          <w:lang w:val="fr-BE"/>
        </w:rPr>
        <w:t xml:space="preserve"> </w:t>
      </w:r>
    </w:p>
    <w:p w14:paraId="32E6128A" w14:textId="77777777" w:rsidR="001606E5" w:rsidRDefault="001606E5" w:rsidP="00420058">
      <w:pPr>
        <w:pStyle w:val="Plattetekst"/>
        <w:spacing w:after="0"/>
        <w:rPr>
          <w:rFonts w:ascii="Arial" w:hAnsi="Arial"/>
          <w:sz w:val="22"/>
          <w:szCs w:val="22"/>
          <w:lang w:val="fr-BE"/>
        </w:rPr>
      </w:pPr>
      <w:r w:rsidRPr="00E167DF">
        <w:rPr>
          <w:rFonts w:ascii="Arial" w:hAnsi="Arial"/>
          <w:sz w:val="22"/>
          <w:szCs w:val="22"/>
          <w:lang w:val="fr-BE"/>
        </w:rPr>
        <w:t xml:space="preserve">Les échelles à câbles et la structure de support ont été testées conformément à la norme DIN 4102-12 et ont obtenu le certificat de maintien de fonction E30 et E90 avec la référence P-3233149911 1-MPA BS. </w:t>
      </w:r>
    </w:p>
    <w:p w14:paraId="3F61FF77" w14:textId="77777777" w:rsidR="001606E5" w:rsidRPr="00E167DF" w:rsidRDefault="001606E5" w:rsidP="00E167DF">
      <w:pPr>
        <w:pStyle w:val="Plattetekst"/>
        <w:spacing w:after="0"/>
        <w:rPr>
          <w:rFonts w:ascii="Arial" w:hAnsi="Arial"/>
          <w:sz w:val="22"/>
          <w:szCs w:val="22"/>
          <w:lang w:val="fr-BE"/>
        </w:rPr>
      </w:pPr>
      <w:r w:rsidRPr="00E167DF">
        <w:rPr>
          <w:rFonts w:ascii="Arial" w:hAnsi="Arial"/>
          <w:sz w:val="22"/>
          <w:szCs w:val="22"/>
          <w:lang w:val="fr-BE"/>
        </w:rPr>
        <w:t>L'assemblage doit être conforme aux configurations testées.</w:t>
      </w:r>
    </w:p>
    <w:p w14:paraId="2D924F13" w14:textId="77777777" w:rsidR="001606E5" w:rsidRPr="00E167DF" w:rsidRDefault="001606E5" w:rsidP="00E167DF">
      <w:pPr>
        <w:pStyle w:val="Plattetekst"/>
        <w:spacing w:after="0"/>
        <w:rPr>
          <w:rFonts w:ascii="Arial" w:hAnsi="Arial"/>
          <w:sz w:val="22"/>
          <w:szCs w:val="22"/>
          <w:lang w:val="fr-BE"/>
        </w:rPr>
      </w:pPr>
      <w:r w:rsidRPr="00E167DF">
        <w:rPr>
          <w:rFonts w:ascii="Arial" w:hAnsi="Arial"/>
          <w:sz w:val="22"/>
          <w:szCs w:val="22"/>
          <w:lang w:val="fr-BE"/>
        </w:rPr>
        <w:t>Par exemple, une suspension à double face avec une tige filetée supplémentaire doit toujours être utilisée sur la console.</w:t>
      </w:r>
    </w:p>
    <w:p w14:paraId="60F05362" w14:textId="77777777" w:rsidR="001606E5" w:rsidRPr="001E50A2" w:rsidRDefault="001606E5" w:rsidP="00E167DF">
      <w:pPr>
        <w:pStyle w:val="Plattetekst"/>
        <w:spacing w:after="200"/>
        <w:rPr>
          <w:rFonts w:ascii="Arial" w:hAnsi="Arial"/>
          <w:sz w:val="22"/>
          <w:szCs w:val="22"/>
          <w:lang w:val="fr-BE"/>
        </w:rPr>
      </w:pPr>
      <w:r w:rsidRPr="00E167DF">
        <w:rPr>
          <w:rFonts w:ascii="Arial" w:hAnsi="Arial"/>
          <w:sz w:val="22"/>
          <w:szCs w:val="22"/>
          <w:lang w:val="fr-BE"/>
        </w:rPr>
        <w:t xml:space="preserve">Par exemple, les échelles de câble peuvent être chargées au maximum avec une charge uniformément répartie de 20 kg / m et une distance de support supérieure à 1500 mm n'est pas autorisée. </w:t>
      </w:r>
    </w:p>
    <w:p w14:paraId="7EBBBB60" w14:textId="77777777" w:rsidR="001606E5" w:rsidRPr="001E50A2" w:rsidRDefault="001606E5" w:rsidP="00420058">
      <w:pPr>
        <w:pStyle w:val="Plattetekst"/>
        <w:spacing w:after="200"/>
        <w:rPr>
          <w:rFonts w:ascii="Arial" w:hAnsi="Arial"/>
          <w:sz w:val="22"/>
          <w:szCs w:val="22"/>
          <w:lang w:val="fr-BE"/>
        </w:rPr>
      </w:pPr>
      <w:r w:rsidRPr="001E50A2">
        <w:rPr>
          <w:rFonts w:ascii="Arial" w:hAnsi="Arial"/>
          <w:sz w:val="22"/>
          <w:szCs w:val="22"/>
          <w:u w:val="single"/>
          <w:lang w:val="fr-BE"/>
        </w:rPr>
        <w:t>Dimensions :</w:t>
      </w:r>
      <w:r w:rsidRPr="001E50A2">
        <w:rPr>
          <w:rFonts w:ascii="Arial" w:hAnsi="Arial"/>
          <w:sz w:val="22"/>
          <w:szCs w:val="22"/>
          <w:lang w:val="fr-BE"/>
        </w:rPr>
        <w:t xml:space="preserve"> </w:t>
      </w:r>
    </w:p>
    <w:p w14:paraId="03105DD8" w14:textId="77777777" w:rsidR="001606E5" w:rsidRPr="001E50A2" w:rsidRDefault="001606E5" w:rsidP="001606E5">
      <w:pPr>
        <w:pStyle w:val="Plattetekst"/>
        <w:numPr>
          <w:ilvl w:val="0"/>
          <w:numId w:val="9"/>
        </w:numPr>
        <w:spacing w:after="200"/>
        <w:ind w:left="284" w:hanging="284"/>
        <w:rPr>
          <w:rFonts w:ascii="Arial" w:hAnsi="Arial"/>
          <w:sz w:val="22"/>
          <w:szCs w:val="22"/>
          <w:lang w:val="fr-BE"/>
        </w:rPr>
      </w:pPr>
      <w:proofErr w:type="gramStart"/>
      <w:r>
        <w:rPr>
          <w:rFonts w:ascii="Arial" w:hAnsi="Arial"/>
          <w:sz w:val="22"/>
          <w:szCs w:val="22"/>
          <w:lang w:val="fr-BE"/>
        </w:rPr>
        <w:t>largeur</w:t>
      </w:r>
      <w:proofErr w:type="gramEnd"/>
      <w:r w:rsidRPr="001E50A2">
        <w:rPr>
          <w:rFonts w:ascii="Arial" w:hAnsi="Arial"/>
          <w:sz w:val="22"/>
          <w:szCs w:val="22"/>
          <w:lang w:val="fr-BE"/>
        </w:rPr>
        <w:t xml:space="preserve"> 150, 200, 300 of 400 mm, l</w:t>
      </w:r>
      <w:r>
        <w:rPr>
          <w:rFonts w:ascii="Arial" w:hAnsi="Arial"/>
          <w:sz w:val="22"/>
          <w:szCs w:val="22"/>
          <w:lang w:val="fr-BE"/>
        </w:rPr>
        <w:t>ongueur</w:t>
      </w:r>
      <w:r w:rsidRPr="001E50A2">
        <w:rPr>
          <w:rFonts w:ascii="Arial" w:hAnsi="Arial"/>
          <w:sz w:val="22"/>
          <w:szCs w:val="22"/>
          <w:lang w:val="fr-BE"/>
        </w:rPr>
        <w:t xml:space="preserve"> 6000 mm.</w:t>
      </w:r>
    </w:p>
    <w:sdt>
      <w:sdtPr>
        <w:rPr>
          <w:sz w:val="16"/>
        </w:rPr>
        <w:alias w:val="Publicatiedatum"/>
        <w:tag w:val=""/>
        <w:id w:val="-591008337"/>
        <w:placeholder>
          <w:docPart w:val="C61F7D97CE9A4DAFACFFE057DEC1D1A3"/>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p w14:paraId="25ECE6A3" w14:textId="73EE6AB4" w:rsidR="001606E5" w:rsidRPr="001E50A2" w:rsidRDefault="001606E5" w:rsidP="00E558E6">
          <w:pPr>
            <w:jc w:val="right"/>
            <w:rPr>
              <w:sz w:val="16"/>
            </w:rPr>
          </w:pPr>
          <w:r>
            <w:rPr>
              <w:sz w:val="16"/>
              <w:lang w:val="nl-BE"/>
            </w:rPr>
            <w:t>10/07/2019</w:t>
          </w:r>
        </w:p>
      </w:sdtContent>
    </w:sdt>
    <w:p w14:paraId="0C878322" w14:textId="77777777" w:rsidR="001606E5" w:rsidRDefault="001606E5" w:rsidP="00E50373">
      <w:pPr>
        <w:spacing w:after="0"/>
        <w:rPr>
          <w:noProof/>
          <w:lang w:eastAsia="nl-BE"/>
        </w:rPr>
      </w:pPr>
    </w:p>
    <w:sectPr w:rsidR="001606E5" w:rsidSect="003941DE">
      <w:footerReference w:type="default" r:id="rId2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1E60" w14:textId="77777777" w:rsidR="0006776D" w:rsidRDefault="0006776D" w:rsidP="009A1C7B">
      <w:pPr>
        <w:spacing w:after="0" w:line="240" w:lineRule="auto"/>
      </w:pPr>
      <w:r>
        <w:separator/>
      </w:r>
    </w:p>
  </w:endnote>
  <w:endnote w:type="continuationSeparator" w:id="0">
    <w:p w14:paraId="18C1AAC7" w14:textId="77777777" w:rsidR="0006776D" w:rsidRDefault="0006776D"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EC14" w14:textId="1EC161B8" w:rsidR="009A1C7B" w:rsidRDefault="00FB2061" w:rsidP="00615D23">
    <w:pPr>
      <w:pStyle w:val="Voettekst"/>
      <w:ind w:left="-142"/>
    </w:pPr>
    <w:r>
      <w:rPr>
        <w:rFonts w:asciiTheme="minorHAnsi" w:hAnsiTheme="minorHAnsi" w:cstheme="minorHAnsi"/>
        <w:noProof/>
      </w:rPr>
      <w:drawing>
        <wp:inline distT="0" distB="0" distL="0" distR="0" wp14:anchorId="7BCE9825" wp14:editId="64CE7A1C">
          <wp:extent cx="5850255" cy="415925"/>
          <wp:effectExtent l="0" t="0" r="0" b="3175"/>
          <wp:docPr id="68642899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428999" name="Afbeelding 686428999"/>
                  <pic:cNvPicPr/>
                </pic:nvPicPr>
                <pic:blipFill>
                  <a:blip r:embed="rId1">
                    <a:extLst>
                      <a:ext uri="{28A0092B-C50C-407E-A947-70E740481C1C}">
                        <a14:useLocalDpi xmlns:a14="http://schemas.microsoft.com/office/drawing/2010/main" val="0"/>
                      </a:ext>
                    </a:extLst>
                  </a:blip>
                  <a:stretch>
                    <a:fillRect/>
                  </a:stretch>
                </pic:blipFill>
                <pic:spPr>
                  <a:xfrm>
                    <a:off x="0" y="0"/>
                    <a:ext cx="5850255" cy="415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411D" w14:textId="77777777" w:rsidR="0006776D" w:rsidRDefault="0006776D" w:rsidP="009A1C7B">
      <w:pPr>
        <w:spacing w:after="0" w:line="240" w:lineRule="auto"/>
      </w:pPr>
      <w:r>
        <w:separator/>
      </w:r>
    </w:p>
  </w:footnote>
  <w:footnote w:type="continuationSeparator" w:id="0">
    <w:p w14:paraId="649DD994" w14:textId="77777777" w:rsidR="0006776D" w:rsidRDefault="0006776D"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6F3E00"/>
    <w:multiLevelType w:val="hybridMultilevel"/>
    <w:tmpl w:val="780A855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3D287B"/>
    <w:multiLevelType w:val="hybridMultilevel"/>
    <w:tmpl w:val="86586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D66B1D"/>
    <w:multiLevelType w:val="hybridMultilevel"/>
    <w:tmpl w:val="163C82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9272060">
    <w:abstractNumId w:val="7"/>
  </w:num>
  <w:num w:numId="2" w16cid:durableId="1128814203">
    <w:abstractNumId w:val="2"/>
  </w:num>
  <w:num w:numId="3" w16cid:durableId="1942376384">
    <w:abstractNumId w:val="5"/>
  </w:num>
  <w:num w:numId="4" w16cid:durableId="1585143578">
    <w:abstractNumId w:val="0"/>
  </w:num>
  <w:num w:numId="5" w16cid:durableId="1124814000">
    <w:abstractNumId w:val="3"/>
  </w:num>
  <w:num w:numId="6" w16cid:durableId="881601469">
    <w:abstractNumId w:val="6"/>
  </w:num>
  <w:num w:numId="7" w16cid:durableId="1506702803">
    <w:abstractNumId w:val="1"/>
  </w:num>
  <w:num w:numId="8" w16cid:durableId="1586265226">
    <w:abstractNumId w:val="4"/>
  </w:num>
  <w:num w:numId="9" w16cid:durableId="1562323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73"/>
    <w:rsid w:val="00002AE2"/>
    <w:rsid w:val="00011A75"/>
    <w:rsid w:val="000129A9"/>
    <w:rsid w:val="00047D89"/>
    <w:rsid w:val="00051F3A"/>
    <w:rsid w:val="000579DE"/>
    <w:rsid w:val="0006776D"/>
    <w:rsid w:val="001164DD"/>
    <w:rsid w:val="0012083A"/>
    <w:rsid w:val="001606E5"/>
    <w:rsid w:val="00186AFE"/>
    <w:rsid w:val="001B164F"/>
    <w:rsid w:val="001D53C5"/>
    <w:rsid w:val="00203E05"/>
    <w:rsid w:val="00207F70"/>
    <w:rsid w:val="002455E1"/>
    <w:rsid w:val="002B6F33"/>
    <w:rsid w:val="002F4DDD"/>
    <w:rsid w:val="00313750"/>
    <w:rsid w:val="00316170"/>
    <w:rsid w:val="003176FC"/>
    <w:rsid w:val="003941DE"/>
    <w:rsid w:val="004227DA"/>
    <w:rsid w:val="00435202"/>
    <w:rsid w:val="00467E0A"/>
    <w:rsid w:val="00467E1A"/>
    <w:rsid w:val="0049236E"/>
    <w:rsid w:val="004B3D33"/>
    <w:rsid w:val="004D4F79"/>
    <w:rsid w:val="005027A4"/>
    <w:rsid w:val="0057033A"/>
    <w:rsid w:val="005B2599"/>
    <w:rsid w:val="005C3D94"/>
    <w:rsid w:val="005F5B1D"/>
    <w:rsid w:val="0061455C"/>
    <w:rsid w:val="00615D23"/>
    <w:rsid w:val="00632397"/>
    <w:rsid w:val="00632F15"/>
    <w:rsid w:val="00637601"/>
    <w:rsid w:val="0064104D"/>
    <w:rsid w:val="00664705"/>
    <w:rsid w:val="006F3535"/>
    <w:rsid w:val="0071090E"/>
    <w:rsid w:val="0073063C"/>
    <w:rsid w:val="00761A1A"/>
    <w:rsid w:val="00776B50"/>
    <w:rsid w:val="007814A0"/>
    <w:rsid w:val="007A0479"/>
    <w:rsid w:val="007A4506"/>
    <w:rsid w:val="007B610D"/>
    <w:rsid w:val="007E4588"/>
    <w:rsid w:val="00806D48"/>
    <w:rsid w:val="00820C37"/>
    <w:rsid w:val="00843ABB"/>
    <w:rsid w:val="0089640E"/>
    <w:rsid w:val="008A4142"/>
    <w:rsid w:val="008E2FA6"/>
    <w:rsid w:val="00927C0B"/>
    <w:rsid w:val="00930F35"/>
    <w:rsid w:val="00976F56"/>
    <w:rsid w:val="009A1C7B"/>
    <w:rsid w:val="00A068AA"/>
    <w:rsid w:val="00A25284"/>
    <w:rsid w:val="00AB5132"/>
    <w:rsid w:val="00AD2AAE"/>
    <w:rsid w:val="00AE5640"/>
    <w:rsid w:val="00AE5D60"/>
    <w:rsid w:val="00B176B2"/>
    <w:rsid w:val="00B32D91"/>
    <w:rsid w:val="00B36B18"/>
    <w:rsid w:val="00B64A21"/>
    <w:rsid w:val="00B7315E"/>
    <w:rsid w:val="00BA0249"/>
    <w:rsid w:val="00BA28D7"/>
    <w:rsid w:val="00BA3DAB"/>
    <w:rsid w:val="00C97C5F"/>
    <w:rsid w:val="00CC7D83"/>
    <w:rsid w:val="00CC7DC0"/>
    <w:rsid w:val="00D23C2A"/>
    <w:rsid w:val="00D50AC3"/>
    <w:rsid w:val="00D5400B"/>
    <w:rsid w:val="00DA003D"/>
    <w:rsid w:val="00DA5EEF"/>
    <w:rsid w:val="00DB3D71"/>
    <w:rsid w:val="00DB66CB"/>
    <w:rsid w:val="00DB73B0"/>
    <w:rsid w:val="00DC3CA9"/>
    <w:rsid w:val="00DD6E26"/>
    <w:rsid w:val="00E06A7B"/>
    <w:rsid w:val="00E31E2C"/>
    <w:rsid w:val="00E50373"/>
    <w:rsid w:val="00E558E6"/>
    <w:rsid w:val="00E76DB9"/>
    <w:rsid w:val="00EA40FF"/>
    <w:rsid w:val="00EC477E"/>
    <w:rsid w:val="00ED16FC"/>
    <w:rsid w:val="00EE60E5"/>
    <w:rsid w:val="00EF1446"/>
    <w:rsid w:val="00F007E1"/>
    <w:rsid w:val="00F138D9"/>
    <w:rsid w:val="00F57DFE"/>
    <w:rsid w:val="00FB2061"/>
    <w:rsid w:val="00FC2052"/>
    <w:rsid w:val="00FC24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4A64E"/>
  <w15:docId w15:val="{44A2206F-AA32-4C62-9E36-6F1143E9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2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606E5"/>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8E2FA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606E5"/>
    <w:rPr>
      <w:rFonts w:asciiTheme="majorHAnsi" w:eastAsiaTheme="majorEastAsia" w:hAnsiTheme="majorHAnsi" w:cstheme="majorBidi"/>
      <w:b/>
      <w:bCs/>
      <w:color w:val="365F91" w:themeColor="accent1" w:themeShade="BF"/>
      <w:sz w:val="28"/>
      <w:szCs w:val="26"/>
      <w:lang w:val="nl-BE" w:eastAsia="nl-BE"/>
    </w:rPr>
  </w:style>
  <w:style w:type="paragraph" w:styleId="Kopvaninhoudsopgave">
    <w:name w:val="TOC Heading"/>
    <w:basedOn w:val="Kop1"/>
    <w:next w:val="Standaard"/>
    <w:uiPriority w:val="39"/>
    <w:unhideWhenUsed/>
    <w:qFormat/>
    <w:rsid w:val="00D23C2A"/>
    <w:p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23C2A"/>
    <w:pPr>
      <w:spacing w:after="100"/>
    </w:pPr>
  </w:style>
  <w:style w:type="paragraph" w:styleId="Inhopg2">
    <w:name w:val="toc 2"/>
    <w:basedOn w:val="Standaard"/>
    <w:next w:val="Standaard"/>
    <w:autoRedefine/>
    <w:uiPriority w:val="39"/>
    <w:unhideWhenUsed/>
    <w:rsid w:val="00D23C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0.jpeg"/><Relationship Id="rId22" Type="http://schemas.openxmlformats.org/officeDocument/2006/relationships/image" Target="media/image10.jpe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Documents\Aangepaste%20Office-sjablonen\lastenboe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5BC5B202704B29B6572F9412F857CF"/>
        <w:category>
          <w:name w:val="Algemeen"/>
          <w:gallery w:val="placeholder"/>
        </w:category>
        <w:types>
          <w:type w:val="bbPlcHdr"/>
        </w:types>
        <w:behaviors>
          <w:behavior w:val="content"/>
        </w:behaviors>
        <w:guid w:val="{0033F140-3818-4280-AFBA-295A8F022122}"/>
      </w:docPartPr>
      <w:docPartBody>
        <w:p w:rsidR="00EB6F1B" w:rsidRDefault="00D36B41" w:rsidP="00D36B41">
          <w:pPr>
            <w:pStyle w:val="4A5BC5B202704B29B6572F9412F857CF"/>
          </w:pPr>
          <w:r w:rsidRPr="00C02C32">
            <w:rPr>
              <w:rStyle w:val="Tekstvantijdelijkeaanduiding"/>
            </w:rPr>
            <w:t>[Publicatiedatum]</w:t>
          </w:r>
        </w:p>
      </w:docPartBody>
    </w:docPart>
    <w:docPart>
      <w:docPartPr>
        <w:name w:val="445F73F5D59849F6BC8BC11AB74C85E9"/>
        <w:category>
          <w:name w:val="Algemeen"/>
          <w:gallery w:val="placeholder"/>
        </w:category>
        <w:types>
          <w:type w:val="bbPlcHdr"/>
        </w:types>
        <w:behaviors>
          <w:behavior w:val="content"/>
        </w:behaviors>
        <w:guid w:val="{71E3DA7C-D528-46F7-AC22-E3A892479BE8}"/>
      </w:docPartPr>
      <w:docPartBody>
        <w:p w:rsidR="00EB6F1B" w:rsidRDefault="00D36B41" w:rsidP="00D36B41">
          <w:pPr>
            <w:pStyle w:val="445F73F5D59849F6BC8BC11AB74C85E9"/>
          </w:pPr>
          <w:r w:rsidRPr="00C02C32">
            <w:rPr>
              <w:rStyle w:val="Tekstvantijdelijkeaanduiding"/>
            </w:rPr>
            <w:t>[Publicatiedatum]</w:t>
          </w:r>
        </w:p>
      </w:docPartBody>
    </w:docPart>
    <w:docPart>
      <w:docPartPr>
        <w:name w:val="B8B8E9EB89DD43AE8E193D1C335364AF"/>
        <w:category>
          <w:name w:val="Algemeen"/>
          <w:gallery w:val="placeholder"/>
        </w:category>
        <w:types>
          <w:type w:val="bbPlcHdr"/>
        </w:types>
        <w:behaviors>
          <w:behavior w:val="content"/>
        </w:behaviors>
        <w:guid w:val="{E1037CE8-E734-4CE9-B7B5-1EFE51D3726D}"/>
      </w:docPartPr>
      <w:docPartBody>
        <w:p w:rsidR="00EB6F1B" w:rsidRDefault="00D36B41" w:rsidP="00D36B41">
          <w:pPr>
            <w:pStyle w:val="B8B8E9EB89DD43AE8E193D1C335364AF"/>
          </w:pPr>
          <w:r w:rsidRPr="00C02C32">
            <w:rPr>
              <w:rStyle w:val="Tekstvantijdelijkeaanduiding"/>
            </w:rPr>
            <w:t>[Publicatiedatum]</w:t>
          </w:r>
        </w:p>
      </w:docPartBody>
    </w:docPart>
    <w:docPart>
      <w:docPartPr>
        <w:name w:val="AD983D7990AE404EB021F2C09249F45F"/>
        <w:category>
          <w:name w:val="Algemeen"/>
          <w:gallery w:val="placeholder"/>
        </w:category>
        <w:types>
          <w:type w:val="bbPlcHdr"/>
        </w:types>
        <w:behaviors>
          <w:behavior w:val="content"/>
        </w:behaviors>
        <w:guid w:val="{42D68287-A021-4297-A24D-F6684CB29D39}"/>
      </w:docPartPr>
      <w:docPartBody>
        <w:p w:rsidR="00EB6F1B" w:rsidRDefault="00D36B41" w:rsidP="00D36B41">
          <w:pPr>
            <w:pStyle w:val="AD983D7990AE404EB021F2C09249F45F"/>
          </w:pPr>
          <w:r w:rsidRPr="00C02C32">
            <w:rPr>
              <w:rStyle w:val="Tekstvantijdelijkeaanduiding"/>
            </w:rPr>
            <w:t>[Publicatiedatum]</w:t>
          </w:r>
        </w:p>
      </w:docPartBody>
    </w:docPart>
    <w:docPart>
      <w:docPartPr>
        <w:name w:val="C9D235ABEDFB48179F154E66F90AD88B"/>
        <w:category>
          <w:name w:val="Algemeen"/>
          <w:gallery w:val="placeholder"/>
        </w:category>
        <w:types>
          <w:type w:val="bbPlcHdr"/>
        </w:types>
        <w:behaviors>
          <w:behavior w:val="content"/>
        </w:behaviors>
        <w:guid w:val="{5728219D-7391-40F2-80DE-B0EAB669136F}"/>
      </w:docPartPr>
      <w:docPartBody>
        <w:p w:rsidR="00EB6F1B" w:rsidRDefault="00D36B41" w:rsidP="00D36B41">
          <w:pPr>
            <w:pStyle w:val="C9D235ABEDFB48179F154E66F90AD88B"/>
          </w:pPr>
          <w:r w:rsidRPr="00C02C32">
            <w:rPr>
              <w:rStyle w:val="Tekstvantijdelijkeaanduiding"/>
            </w:rPr>
            <w:t>[Publicatiedatum]</w:t>
          </w:r>
        </w:p>
      </w:docPartBody>
    </w:docPart>
    <w:docPart>
      <w:docPartPr>
        <w:name w:val="1D8CAFA8975A4D3B89DF056E1E7BFC77"/>
        <w:category>
          <w:name w:val="Algemeen"/>
          <w:gallery w:val="placeholder"/>
        </w:category>
        <w:types>
          <w:type w:val="bbPlcHdr"/>
        </w:types>
        <w:behaviors>
          <w:behavior w:val="content"/>
        </w:behaviors>
        <w:guid w:val="{82972C72-2058-43BF-997A-CCC597FBBBC9}"/>
      </w:docPartPr>
      <w:docPartBody>
        <w:p w:rsidR="00EB6F1B" w:rsidRDefault="00D36B41" w:rsidP="00D36B41">
          <w:pPr>
            <w:pStyle w:val="1D8CAFA8975A4D3B89DF056E1E7BFC77"/>
          </w:pPr>
          <w:r w:rsidRPr="00C02C32">
            <w:rPr>
              <w:rStyle w:val="Tekstvantijdelijkeaanduiding"/>
            </w:rPr>
            <w:t>[Publicatiedatum]</w:t>
          </w:r>
        </w:p>
      </w:docPartBody>
    </w:docPart>
    <w:docPart>
      <w:docPartPr>
        <w:name w:val="7B37673057BA40739CB4D89341EC04BF"/>
        <w:category>
          <w:name w:val="Algemeen"/>
          <w:gallery w:val="placeholder"/>
        </w:category>
        <w:types>
          <w:type w:val="bbPlcHdr"/>
        </w:types>
        <w:behaviors>
          <w:behavior w:val="content"/>
        </w:behaviors>
        <w:guid w:val="{0988129B-345A-45D8-A189-551F67A799D9}"/>
      </w:docPartPr>
      <w:docPartBody>
        <w:p w:rsidR="00EB6F1B" w:rsidRDefault="00D36B41" w:rsidP="00D36B41">
          <w:pPr>
            <w:pStyle w:val="7B37673057BA40739CB4D89341EC04BF"/>
          </w:pPr>
          <w:r w:rsidRPr="00C02C32">
            <w:rPr>
              <w:rStyle w:val="Tekstvantijdelijkeaanduiding"/>
            </w:rPr>
            <w:t>[Publicatiedatum]</w:t>
          </w:r>
        </w:p>
      </w:docPartBody>
    </w:docPart>
    <w:docPart>
      <w:docPartPr>
        <w:name w:val="C61F7D97CE9A4DAFACFFE057DEC1D1A3"/>
        <w:category>
          <w:name w:val="Algemeen"/>
          <w:gallery w:val="placeholder"/>
        </w:category>
        <w:types>
          <w:type w:val="bbPlcHdr"/>
        </w:types>
        <w:behaviors>
          <w:behavior w:val="content"/>
        </w:behaviors>
        <w:guid w:val="{E1C4AD34-1D6E-433F-A8FC-BFD0B2CFDF80}"/>
      </w:docPartPr>
      <w:docPartBody>
        <w:p w:rsidR="00EB6F1B" w:rsidRDefault="00D36B41" w:rsidP="00D36B41">
          <w:pPr>
            <w:pStyle w:val="C61F7D97CE9A4DAFACFFE057DEC1D1A3"/>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7A"/>
    <w:rsid w:val="000300C6"/>
    <w:rsid w:val="00040DA2"/>
    <w:rsid w:val="00322E3C"/>
    <w:rsid w:val="00790FF5"/>
    <w:rsid w:val="00972C7A"/>
    <w:rsid w:val="00B37B18"/>
    <w:rsid w:val="00C00C8B"/>
    <w:rsid w:val="00D36B41"/>
    <w:rsid w:val="00EB6F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6B41"/>
    <w:rPr>
      <w:color w:val="808080"/>
    </w:rPr>
  </w:style>
  <w:style w:type="paragraph" w:customStyle="1" w:styleId="4A5BC5B202704B29B6572F9412F857CF">
    <w:name w:val="4A5BC5B202704B29B6572F9412F857CF"/>
    <w:rsid w:val="00D36B41"/>
  </w:style>
  <w:style w:type="paragraph" w:customStyle="1" w:styleId="445F73F5D59849F6BC8BC11AB74C85E9">
    <w:name w:val="445F73F5D59849F6BC8BC11AB74C85E9"/>
    <w:rsid w:val="00D36B41"/>
  </w:style>
  <w:style w:type="paragraph" w:customStyle="1" w:styleId="B8B8E9EB89DD43AE8E193D1C335364AF">
    <w:name w:val="B8B8E9EB89DD43AE8E193D1C335364AF"/>
    <w:rsid w:val="00D36B41"/>
  </w:style>
  <w:style w:type="paragraph" w:customStyle="1" w:styleId="AD983D7990AE404EB021F2C09249F45F">
    <w:name w:val="AD983D7990AE404EB021F2C09249F45F"/>
    <w:rsid w:val="00D36B41"/>
  </w:style>
  <w:style w:type="paragraph" w:customStyle="1" w:styleId="C9D235ABEDFB48179F154E66F90AD88B">
    <w:name w:val="C9D235ABEDFB48179F154E66F90AD88B"/>
    <w:rsid w:val="00D36B41"/>
  </w:style>
  <w:style w:type="paragraph" w:customStyle="1" w:styleId="1D8CAFA8975A4D3B89DF056E1E7BFC77">
    <w:name w:val="1D8CAFA8975A4D3B89DF056E1E7BFC77"/>
    <w:rsid w:val="00D36B41"/>
  </w:style>
  <w:style w:type="paragraph" w:customStyle="1" w:styleId="7B37673057BA40739CB4D89341EC04BF">
    <w:name w:val="7B37673057BA40739CB4D89341EC04BF"/>
    <w:rsid w:val="00D36B41"/>
  </w:style>
  <w:style w:type="paragraph" w:customStyle="1" w:styleId="C61F7D97CE9A4DAFACFFE057DEC1D1A3">
    <w:name w:val="C61F7D97CE9A4DAFACFFE057DEC1D1A3"/>
    <w:rsid w:val="00D36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D3948-96FF-4A42-B1E5-5D22A89E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lastenboek</Template>
  <TotalTime>1</TotalTime>
  <Pages>10</Pages>
  <Words>2473</Words>
  <Characters>13606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Treillis à câbles Rejiband - hauteur 35 mm - zingage électrolytique</vt:lpstr>
    </vt:vector>
  </TitlesOfParts>
  <Company>Hewlett-Packard Company</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Treillis à câbles Rejiband - hauteur 35 mm - zingage électrolytique</dc:title>
  <dc:creator>Bart Demol</dc:creator>
  <cp:lastModifiedBy>Yana Doornaert</cp:lastModifiedBy>
  <cp:revision>2</cp:revision>
  <cp:lastPrinted>2023-06-06T11:15:00Z</cp:lastPrinted>
  <dcterms:created xsi:type="dcterms:W3CDTF">2023-06-06T11:16:00Z</dcterms:created>
  <dcterms:modified xsi:type="dcterms:W3CDTF">2023-06-06T11:16:00Z</dcterms:modified>
</cp:coreProperties>
</file>