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11343D9469CA4159AA73D63B3E6D7D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D4119C" w:rsidRDefault="00C71B64">
          <w:pPr>
            <w:rPr>
              <w:sz w:val="24"/>
              <w:szCs w:val="24"/>
              <w:lang w:val="nl-BE"/>
            </w:rPr>
          </w:pPr>
          <w:r w:rsidRPr="00D4119C">
            <w:rPr>
              <w:b/>
              <w:sz w:val="24"/>
              <w:szCs w:val="24"/>
              <w:lang w:val="nl-BE"/>
            </w:rPr>
            <w:t>907401 DRL 10 B 180 FSD</w:t>
          </w:r>
        </w:p>
      </w:sdtContent>
    </w:sdt>
    <w:p w:rsidR="00C71B64" w:rsidRPr="00D4119C" w:rsidRDefault="00C71B64" w:rsidP="006C3F57">
      <w:pPr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 xml:space="preserve">Bliksemstroomafleider om in te pluggen in 10/2 LSA scheidingsblok, SPD type 1, compleet geleverd met 10 gasafleiders 230 B3 FSD, getest volgens EN 61643-21, </w:t>
      </w:r>
      <w:proofErr w:type="spellStart"/>
      <w:r w:rsidRPr="00D4119C">
        <w:rPr>
          <w:snapToGrid w:val="0"/>
          <w:lang w:val="nl-BE" w:eastAsia="nl-NL"/>
        </w:rPr>
        <w:t>uitbreidbaar</w:t>
      </w:r>
      <w:proofErr w:type="spellEnd"/>
      <w:r w:rsidRPr="00D4119C">
        <w:rPr>
          <w:snapToGrid w:val="0"/>
          <w:lang w:val="nl-BE" w:eastAsia="nl-NL"/>
        </w:rPr>
        <w:t xml:space="preserve"> tot een gecombineerde bliksemstroom- en overspanningsafleider middels het bijplaatsen van DRL beveiligingsstekkers, voorzien van geïntegreerde contacten voor testen, meten en </w:t>
      </w:r>
      <w:proofErr w:type="spellStart"/>
      <w:r w:rsidRPr="00D4119C">
        <w:rPr>
          <w:snapToGrid w:val="0"/>
          <w:lang w:val="nl-BE" w:eastAsia="nl-NL"/>
        </w:rPr>
        <w:t>patchen</w:t>
      </w:r>
      <w:proofErr w:type="spellEnd"/>
      <w:r w:rsidRPr="00D4119C">
        <w:rPr>
          <w:snapToGrid w:val="0"/>
          <w:lang w:val="nl-BE" w:eastAsia="nl-NL"/>
        </w:rPr>
        <w:t xml:space="preserve"> bij ingeplugde beveiliging. Gasafleiders met </w:t>
      </w:r>
      <w:proofErr w:type="spellStart"/>
      <w:r w:rsidRPr="00D4119C">
        <w:rPr>
          <w:snapToGrid w:val="0"/>
          <w:lang w:val="nl-BE" w:eastAsia="nl-NL"/>
        </w:rPr>
        <w:t>fail</w:t>
      </w:r>
      <w:proofErr w:type="spellEnd"/>
      <w:r w:rsidRPr="00D4119C">
        <w:rPr>
          <w:snapToGrid w:val="0"/>
          <w:lang w:val="nl-BE" w:eastAsia="nl-NL"/>
        </w:rPr>
        <w:t xml:space="preserve"> safe functie en visuele defectaanduiding.</w:t>
      </w:r>
    </w:p>
    <w:p w:rsidR="00C71B64" w:rsidRPr="00D4119C" w:rsidRDefault="00C71B64" w:rsidP="006C3F57">
      <w:pPr>
        <w:rPr>
          <w:snapToGrid w:val="0"/>
          <w:lang w:val="nl-BE" w:eastAsia="nl-NL"/>
        </w:rPr>
      </w:pPr>
    </w:p>
    <w:p w:rsidR="00C71B64" w:rsidRPr="00D4119C" w:rsidRDefault="004B6719" w:rsidP="004B6719">
      <w:pPr>
        <w:numPr>
          <w:ilvl w:val="0"/>
          <w:numId w:val="3"/>
        </w:numPr>
        <w:spacing w:after="0" w:line="240" w:lineRule="auto"/>
        <w:ind w:left="851" w:hanging="284"/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H</w:t>
      </w:r>
      <w:r w:rsidR="00C71B64" w:rsidRPr="00D4119C">
        <w:rPr>
          <w:snapToGrid w:val="0"/>
          <w:lang w:val="nl-BE" w:eastAsia="nl-NL"/>
        </w:rPr>
        <w:t>oogste duurspanning dc: 180 V</w:t>
      </w:r>
    </w:p>
    <w:p w:rsidR="00C71B64" w:rsidRPr="00D4119C" w:rsidRDefault="004B6719" w:rsidP="004B6719">
      <w:pPr>
        <w:numPr>
          <w:ilvl w:val="0"/>
          <w:numId w:val="3"/>
        </w:numPr>
        <w:spacing w:after="0" w:line="240" w:lineRule="auto"/>
        <w:ind w:left="851" w:hanging="284"/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N</w:t>
      </w:r>
      <w:r w:rsidR="00C71B64" w:rsidRPr="00D4119C">
        <w:rPr>
          <w:snapToGrid w:val="0"/>
          <w:lang w:val="nl-BE" w:eastAsia="nl-NL"/>
        </w:rPr>
        <w:t xml:space="preserve">ominale stroom bij 45°C: </w:t>
      </w:r>
      <w:smartTag w:uri="urn:schemas-microsoft-com:office:smarttags" w:element="metricconverter">
        <w:smartTagPr>
          <w:attr w:name="ProductID" w:val="0,4 A"/>
        </w:smartTagPr>
        <w:r w:rsidR="00C71B64" w:rsidRPr="00D4119C">
          <w:rPr>
            <w:snapToGrid w:val="0"/>
            <w:lang w:val="nl-BE" w:eastAsia="nl-NL"/>
          </w:rPr>
          <w:t>0,4 A</w:t>
        </w:r>
      </w:smartTag>
    </w:p>
    <w:p w:rsidR="00C71B64" w:rsidRPr="00D4119C" w:rsidRDefault="004B6719" w:rsidP="004B6719">
      <w:pPr>
        <w:numPr>
          <w:ilvl w:val="0"/>
          <w:numId w:val="3"/>
        </w:numPr>
        <w:spacing w:after="0" w:line="240" w:lineRule="auto"/>
        <w:ind w:left="851" w:hanging="284"/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T</w:t>
      </w:r>
      <w:r w:rsidR="00C71B64" w:rsidRPr="00D4119C">
        <w:rPr>
          <w:snapToGrid w:val="0"/>
          <w:lang w:val="nl-BE" w:eastAsia="nl-NL"/>
        </w:rPr>
        <w:t xml:space="preserve">otale bliksemstootstroom D1 (10/350) per lijn : 2,5 </w:t>
      </w:r>
      <w:proofErr w:type="spellStart"/>
      <w:r w:rsidR="00C71B64" w:rsidRPr="00D4119C">
        <w:rPr>
          <w:snapToGrid w:val="0"/>
          <w:lang w:val="nl-BE" w:eastAsia="nl-NL"/>
        </w:rPr>
        <w:t>kA</w:t>
      </w:r>
      <w:proofErr w:type="spellEnd"/>
    </w:p>
    <w:p w:rsidR="00C71B64" w:rsidRPr="00D4119C" w:rsidRDefault="004B6719" w:rsidP="004B6719">
      <w:pPr>
        <w:numPr>
          <w:ilvl w:val="0"/>
          <w:numId w:val="3"/>
        </w:numPr>
        <w:spacing w:after="0" w:line="240" w:lineRule="auto"/>
        <w:ind w:left="851" w:hanging="284"/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N</w:t>
      </w:r>
      <w:r w:rsidR="00C71B64" w:rsidRPr="00D4119C">
        <w:rPr>
          <w:snapToGrid w:val="0"/>
          <w:lang w:val="nl-BE" w:eastAsia="nl-NL"/>
        </w:rPr>
        <w:t xml:space="preserve">ominale afleidstootstroom C2(8/20) per lijn : 5 </w:t>
      </w:r>
      <w:proofErr w:type="spellStart"/>
      <w:r w:rsidR="00C71B64" w:rsidRPr="00D4119C">
        <w:rPr>
          <w:snapToGrid w:val="0"/>
          <w:lang w:val="nl-BE" w:eastAsia="nl-NL"/>
        </w:rPr>
        <w:t>kA</w:t>
      </w:r>
      <w:proofErr w:type="spellEnd"/>
    </w:p>
    <w:p w:rsidR="00C71B64" w:rsidRPr="00D4119C" w:rsidRDefault="00C71B64" w:rsidP="006C3F57">
      <w:pPr>
        <w:rPr>
          <w:snapToGrid w:val="0"/>
          <w:lang w:val="nl-BE" w:eastAsia="nl-NL"/>
        </w:rPr>
      </w:pPr>
    </w:p>
    <w:p w:rsidR="00C71B64" w:rsidRPr="00D4119C" w:rsidRDefault="00C71B64" w:rsidP="006C3F57">
      <w:pPr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Fabrikant: DEHN + SÖHNE</w:t>
      </w:r>
    </w:p>
    <w:p w:rsidR="00C71B64" w:rsidRPr="00D4119C" w:rsidRDefault="00C71B64" w:rsidP="006C3F57">
      <w:pPr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Verdeler: STAGOBEL ELECTRO</w:t>
      </w:r>
    </w:p>
    <w:p w:rsidR="00C71B64" w:rsidRPr="00D4119C" w:rsidRDefault="00C71B64" w:rsidP="006C3F57">
      <w:pPr>
        <w:rPr>
          <w:snapToGrid w:val="0"/>
          <w:lang w:val="nl-BE" w:eastAsia="nl-NL"/>
        </w:rPr>
      </w:pPr>
      <w:r w:rsidRPr="00D4119C">
        <w:rPr>
          <w:snapToGrid w:val="0"/>
          <w:lang w:val="nl-BE" w:eastAsia="nl-NL"/>
        </w:rPr>
        <w:t>Type: DRL 10 B 180 FSD</w:t>
      </w:r>
    </w:p>
    <w:p w:rsidR="00C71B64" w:rsidRPr="00D4119C" w:rsidRDefault="00D4119C" w:rsidP="006C3F57">
      <w:pPr>
        <w:rPr>
          <w:snapToGrid w:val="0"/>
          <w:lang w:val="nl-BE" w:eastAsia="nl-NL"/>
        </w:rPr>
      </w:pPr>
      <w:r w:rsidRPr="00D4119C">
        <w:rPr>
          <w:lang w:val="nl-BE"/>
        </w:rPr>
        <w:t>Referentie</w:t>
      </w:r>
      <w:r w:rsidRPr="00D4119C">
        <w:rPr>
          <w:lang w:val="nl-BE"/>
        </w:rPr>
        <w:t>:</w:t>
      </w:r>
      <w:r w:rsidR="00C71B64" w:rsidRPr="00D4119C">
        <w:rPr>
          <w:snapToGrid w:val="0"/>
          <w:lang w:val="nl-BE" w:eastAsia="nl-NL"/>
        </w:rPr>
        <w:t xml:space="preserve"> 907 401</w:t>
      </w:r>
    </w:p>
    <w:p w:rsidR="00C71B64" w:rsidRPr="00D4119C" w:rsidRDefault="00C71B64" w:rsidP="00C71B64">
      <w:pPr>
        <w:rPr>
          <w:lang w:val="nl-BE"/>
        </w:rPr>
      </w:pPr>
    </w:p>
    <w:p w:rsidR="00BE506C" w:rsidRPr="00D4119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27BF1F6B98384DD883C21B47CCB48B6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71B6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4" w:rsidRDefault="00C71B64" w:rsidP="009A1C7B">
      <w:pPr>
        <w:spacing w:after="0" w:line="240" w:lineRule="auto"/>
      </w:pPr>
      <w:r>
        <w:separator/>
      </w:r>
    </w:p>
  </w:endnote>
  <w:endnote w:type="continuationSeparator" w:id="0">
    <w:p w:rsidR="00C71B64" w:rsidRDefault="00C71B6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4" w:rsidRDefault="00C71B64" w:rsidP="009A1C7B">
      <w:pPr>
        <w:spacing w:after="0" w:line="240" w:lineRule="auto"/>
      </w:pPr>
      <w:r>
        <w:separator/>
      </w:r>
    </w:p>
  </w:footnote>
  <w:footnote w:type="continuationSeparator" w:id="0">
    <w:p w:rsidR="00C71B64" w:rsidRDefault="00C71B6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D8B5641"/>
    <w:multiLevelType w:val="hybridMultilevel"/>
    <w:tmpl w:val="9E5E162A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A89"/>
    <w:multiLevelType w:val="hybridMultilevel"/>
    <w:tmpl w:val="B9963916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64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B6719"/>
    <w:rsid w:val="00550B1D"/>
    <w:rsid w:val="00553516"/>
    <w:rsid w:val="005F5B1D"/>
    <w:rsid w:val="00615D23"/>
    <w:rsid w:val="00632F15"/>
    <w:rsid w:val="006C3F57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71B64"/>
    <w:rsid w:val="00CA62C5"/>
    <w:rsid w:val="00CC7D83"/>
    <w:rsid w:val="00D4119C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343D9469CA4159AA73D63B3E6D7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BC7C8-5A2F-4A21-9838-0A16E22C333E}"/>
      </w:docPartPr>
      <w:docPartBody>
        <w:p w:rsidR="00234D00" w:rsidRDefault="00234D00">
          <w:pPr>
            <w:pStyle w:val="11343D9469CA4159AA73D63B3E6D7D59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27BF1F6B98384DD883C21B47CCB48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459A8-5F6F-4590-AE1C-3BA77327CB54}"/>
      </w:docPartPr>
      <w:docPartBody>
        <w:p w:rsidR="00234D00" w:rsidRDefault="00234D00">
          <w:pPr>
            <w:pStyle w:val="27BF1F6B98384DD883C21B47CCB48B6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00"/>
    <w:rsid w:val="002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1343D9469CA4159AA73D63B3E6D7D59">
    <w:name w:val="11343D9469CA4159AA73D63B3E6D7D59"/>
  </w:style>
  <w:style w:type="paragraph" w:customStyle="1" w:styleId="27BF1F6B98384DD883C21B47CCB48B6E">
    <w:name w:val="27BF1F6B98384DD883C21B47CCB48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1343D9469CA4159AA73D63B3E6D7D59">
    <w:name w:val="11343D9469CA4159AA73D63B3E6D7D59"/>
  </w:style>
  <w:style w:type="paragraph" w:customStyle="1" w:styleId="27BF1F6B98384DD883C21B47CCB48B6E">
    <w:name w:val="27BF1F6B98384DD883C21B47CCB48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19A59-9EA8-4F9C-B849-E812726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907401 DRL 10 B 180 FSD</dc:title>
  <dc:creator>Bart Demol</dc:creator>
  <cp:lastModifiedBy>Bart Demol</cp:lastModifiedBy>
  <cp:revision>4</cp:revision>
  <dcterms:created xsi:type="dcterms:W3CDTF">2017-07-11T07:47:00Z</dcterms:created>
  <dcterms:modified xsi:type="dcterms:W3CDTF">2017-07-11T11:11:00Z</dcterms:modified>
</cp:coreProperties>
</file>