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E26CF8CE4E704FD784AC5B42755132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D779AA" w:rsidRDefault="00604DE1">
          <w:pPr>
            <w:rPr>
              <w:sz w:val="24"/>
              <w:szCs w:val="24"/>
              <w:lang w:val="nl-BE"/>
            </w:rPr>
          </w:pPr>
          <w:r w:rsidRPr="00D779AA">
            <w:rPr>
              <w:b/>
              <w:sz w:val="24"/>
              <w:szCs w:val="24"/>
              <w:lang w:val="nl-BE"/>
            </w:rPr>
            <w:t>909703 DGA FF TV</w:t>
          </w:r>
        </w:p>
      </w:sdtContent>
    </w:sdt>
    <w:p w:rsidR="00604DE1" w:rsidRPr="00D779AA" w:rsidRDefault="00604DE1" w:rsidP="00604DE1">
      <w:pPr>
        <w:rPr>
          <w:lang w:val="nl-BE" w:eastAsia="nl-BE"/>
        </w:rPr>
      </w:pPr>
      <w:r w:rsidRPr="00D779AA">
        <w:rPr>
          <w:snapToGrid w:val="0"/>
          <w:lang w:val="nl-BE" w:eastAsia="nl-NL"/>
        </w:rPr>
        <w:t>Overspanningsafleider van het Type 3 / P1 volgens EN 61643-21</w:t>
      </w:r>
      <w:r w:rsidRPr="00D779AA">
        <w:rPr>
          <w:snapToGrid w:val="0"/>
          <w:lang w:val="nl-BE" w:eastAsia="nl-NL"/>
        </w:rPr>
        <w:br/>
        <w:t>Geïntegreerde meet- / testuitgang voor coaxiale 75 Ohm TV- en SAT-systemen</w:t>
      </w:r>
      <w:r w:rsidRPr="00D779AA">
        <w:rPr>
          <w:lang w:val="nl-BE"/>
        </w:rPr>
        <w:br/>
      </w:r>
      <w:r w:rsidRPr="00D779AA">
        <w:rPr>
          <w:snapToGrid w:val="0"/>
          <w:lang w:val="nl-BE" w:eastAsia="nl-NL"/>
        </w:rPr>
        <w:t xml:space="preserve">Energetisch gecoördineerd met de afleider </w:t>
      </w:r>
      <w:proofErr w:type="spellStart"/>
      <w:r w:rsidRPr="00D779AA">
        <w:rPr>
          <w:snapToGrid w:val="0"/>
          <w:lang w:val="nl-BE" w:eastAsia="nl-NL"/>
        </w:rPr>
        <w:t>DEHNgate</w:t>
      </w:r>
      <w:proofErr w:type="spellEnd"/>
      <w:r w:rsidRPr="00D779AA">
        <w:rPr>
          <w:snapToGrid w:val="0"/>
          <w:lang w:val="nl-BE" w:eastAsia="nl-NL"/>
        </w:rPr>
        <w:t xml:space="preserve"> GF TV</w:t>
      </w:r>
      <w:r w:rsidRPr="00D779AA">
        <w:rPr>
          <w:lang w:val="nl-BE"/>
        </w:rPr>
        <w:br/>
      </w:r>
      <w:r w:rsidRPr="00D779AA">
        <w:rPr>
          <w:snapToGrid w:val="0"/>
          <w:lang w:val="nl-BE" w:eastAsia="nl-NL"/>
        </w:rPr>
        <w:t>Toepasbaar in installaties met afstandsvoeding</w:t>
      </w:r>
      <w:r w:rsidRPr="00D779AA">
        <w:rPr>
          <w:lang w:val="nl-BE"/>
        </w:rPr>
        <w:br/>
      </w:r>
      <w:r w:rsidRPr="00D779AA">
        <w:rPr>
          <w:snapToGrid w:val="0"/>
          <w:lang w:val="nl-BE" w:eastAsia="nl-NL"/>
        </w:rPr>
        <w:t>Aarding via behuizing op geaarde rail (EN 60715) of via geïntegreerde aardingsklem</w:t>
      </w:r>
    </w:p>
    <w:p w:rsidR="00604DE1" w:rsidRPr="00D779AA" w:rsidRDefault="00604DE1" w:rsidP="00604DE1">
      <w:pPr>
        <w:rPr>
          <w:lang w:val="nl-BE"/>
        </w:rPr>
      </w:pPr>
    </w:p>
    <w:p w:rsidR="00604DE1" w:rsidRPr="00D779AA" w:rsidRDefault="005A7F89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>H</w:t>
      </w:r>
      <w:r w:rsidR="00604DE1" w:rsidRPr="00D779AA">
        <w:rPr>
          <w:lang w:val="nl-BE"/>
        </w:rPr>
        <w:t>oogste duurspanning dc: 24 V</w:t>
      </w:r>
    </w:p>
    <w:p w:rsidR="00604DE1" w:rsidRPr="00D779AA" w:rsidRDefault="005A7F89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>N</w:t>
      </w:r>
      <w:r w:rsidR="00604DE1" w:rsidRPr="00D779AA">
        <w:rPr>
          <w:lang w:val="nl-BE"/>
        </w:rPr>
        <w:t>ominale stroom: 2 A</w:t>
      </w:r>
    </w:p>
    <w:p w:rsidR="00604DE1" w:rsidRPr="00D779AA" w:rsidRDefault="00604DE1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 xml:space="preserve">C2 nominale afleidstootstroom (8/20): 1,5 </w:t>
      </w:r>
      <w:proofErr w:type="spellStart"/>
      <w:r w:rsidRPr="00D779AA">
        <w:rPr>
          <w:lang w:val="nl-BE"/>
        </w:rPr>
        <w:t>kA</w:t>
      </w:r>
      <w:proofErr w:type="spellEnd"/>
    </w:p>
    <w:p w:rsidR="00604DE1" w:rsidRPr="00D779AA" w:rsidRDefault="005A7F89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>F</w:t>
      </w:r>
      <w:r w:rsidR="00604DE1" w:rsidRPr="00D779AA">
        <w:rPr>
          <w:lang w:val="nl-BE"/>
        </w:rPr>
        <w:t xml:space="preserve">requentiebereik: dc, 5-3000 </w:t>
      </w:r>
      <w:r w:rsidR="00D779AA" w:rsidRPr="00D779AA">
        <w:rPr>
          <w:lang w:val="nl-BE"/>
        </w:rPr>
        <w:t>MHz</w:t>
      </w:r>
    </w:p>
    <w:p w:rsidR="00604DE1" w:rsidRPr="00D779AA" w:rsidRDefault="005A7F89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>T</w:t>
      </w:r>
      <w:r w:rsidR="00604DE1" w:rsidRPr="00D779AA">
        <w:rPr>
          <w:lang w:val="nl-BE"/>
        </w:rPr>
        <w:t>erugvloeidemping: &gt;= 14 dB</w:t>
      </w:r>
    </w:p>
    <w:p w:rsidR="00604DE1" w:rsidRPr="00D779AA" w:rsidRDefault="005A7F89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>A</w:t>
      </w:r>
      <w:r w:rsidR="00604DE1" w:rsidRPr="00D779AA">
        <w:rPr>
          <w:lang w:val="nl-BE"/>
        </w:rPr>
        <w:t>ansluiting ingang / uitgang: F-connector / F-connector</w:t>
      </w:r>
    </w:p>
    <w:p w:rsidR="00604DE1" w:rsidRPr="00D779AA" w:rsidRDefault="005A7F89" w:rsidP="005A7F89">
      <w:pPr>
        <w:pStyle w:val="Lijstalinea"/>
        <w:numPr>
          <w:ilvl w:val="0"/>
          <w:numId w:val="3"/>
        </w:numPr>
        <w:spacing w:after="0" w:line="240" w:lineRule="auto"/>
        <w:ind w:left="851" w:hanging="284"/>
        <w:rPr>
          <w:lang w:val="nl-BE"/>
        </w:rPr>
      </w:pPr>
      <w:r w:rsidRPr="00D779AA">
        <w:rPr>
          <w:lang w:val="nl-BE"/>
        </w:rPr>
        <w:t>G</w:t>
      </w:r>
      <w:r w:rsidR="00604DE1" w:rsidRPr="00D779AA">
        <w:rPr>
          <w:lang w:val="nl-BE"/>
        </w:rPr>
        <w:t>eleverd met wandmontage houder en 2 F-connectoren</w:t>
      </w:r>
    </w:p>
    <w:p w:rsidR="00604DE1" w:rsidRPr="00D779AA" w:rsidRDefault="00604DE1" w:rsidP="00604DE1">
      <w:pPr>
        <w:rPr>
          <w:lang w:val="nl-BE"/>
        </w:rPr>
      </w:pPr>
    </w:p>
    <w:p w:rsidR="00604DE1" w:rsidRPr="00D779AA" w:rsidRDefault="00604DE1" w:rsidP="00604DE1">
      <w:pPr>
        <w:rPr>
          <w:lang w:val="nl-BE"/>
        </w:rPr>
      </w:pPr>
      <w:r w:rsidRPr="00D779AA">
        <w:rPr>
          <w:lang w:val="nl-BE"/>
        </w:rPr>
        <w:t>Fabrikant: DEHN + SÖHNE</w:t>
      </w:r>
    </w:p>
    <w:p w:rsidR="00604DE1" w:rsidRPr="00D779AA" w:rsidRDefault="00604DE1" w:rsidP="00604DE1">
      <w:pPr>
        <w:rPr>
          <w:lang w:val="nl-BE"/>
        </w:rPr>
      </w:pPr>
      <w:r w:rsidRPr="00D779AA">
        <w:rPr>
          <w:lang w:val="nl-BE"/>
        </w:rPr>
        <w:t>Verdeler: STAGOBEL ELECTRO</w:t>
      </w:r>
    </w:p>
    <w:p w:rsidR="00604DE1" w:rsidRPr="00D779AA" w:rsidRDefault="00604DE1" w:rsidP="00604DE1">
      <w:pPr>
        <w:rPr>
          <w:lang w:val="nl-BE"/>
        </w:rPr>
      </w:pPr>
      <w:r w:rsidRPr="00D779AA">
        <w:rPr>
          <w:lang w:val="nl-BE"/>
        </w:rPr>
        <w:t>Type: DGA FF TV</w:t>
      </w:r>
    </w:p>
    <w:p w:rsidR="00604DE1" w:rsidRPr="00D779AA" w:rsidRDefault="00D779AA" w:rsidP="00604DE1">
      <w:pPr>
        <w:rPr>
          <w:lang w:val="nl-BE"/>
        </w:rPr>
      </w:pPr>
      <w:r w:rsidRPr="00D779AA">
        <w:rPr>
          <w:lang w:val="nl-BE"/>
        </w:rPr>
        <w:t>Referentie:</w:t>
      </w:r>
      <w:r w:rsidR="00604DE1" w:rsidRPr="00D779AA">
        <w:rPr>
          <w:lang w:val="nl-BE"/>
        </w:rPr>
        <w:t xml:space="preserve"> 909703</w:t>
      </w:r>
    </w:p>
    <w:p w:rsidR="00BC4C62" w:rsidRPr="00D779AA" w:rsidRDefault="00BC4C62">
      <w:pPr>
        <w:rPr>
          <w:lang w:val="nl-BE"/>
        </w:rPr>
      </w:pPr>
    </w:p>
    <w:p w:rsidR="00BE506C" w:rsidRPr="00D779AA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9E4C887808BF40759E6B553B4ABBCEE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04DE1" w:rsidP="00E558E6">
          <w:pPr>
            <w:jc w:val="right"/>
            <w:rPr>
              <w:sz w:val="16"/>
              <w:lang w:val="nl-BE"/>
            </w:rPr>
          </w:pPr>
          <w:r w:rsidRPr="00604DE1"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E1" w:rsidRDefault="00604DE1" w:rsidP="009A1C7B">
      <w:pPr>
        <w:spacing w:after="0" w:line="240" w:lineRule="auto"/>
      </w:pPr>
      <w:r>
        <w:separator/>
      </w:r>
    </w:p>
  </w:endnote>
  <w:endnote w:type="continuationSeparator" w:id="0">
    <w:p w:rsidR="00604DE1" w:rsidRDefault="00604DE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E1" w:rsidRDefault="00604DE1" w:rsidP="009A1C7B">
      <w:pPr>
        <w:spacing w:after="0" w:line="240" w:lineRule="auto"/>
      </w:pPr>
      <w:r>
        <w:separator/>
      </w:r>
    </w:p>
  </w:footnote>
  <w:footnote w:type="continuationSeparator" w:id="0">
    <w:p w:rsidR="00604DE1" w:rsidRDefault="00604DE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43F12"/>
    <w:multiLevelType w:val="hybridMultilevel"/>
    <w:tmpl w:val="888E0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917"/>
    <w:multiLevelType w:val="hybridMultilevel"/>
    <w:tmpl w:val="0E0ADC10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1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A7F89"/>
    <w:rsid w:val="005F5B1D"/>
    <w:rsid w:val="00604DE1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779AA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CF8CE4E704FD784AC5B4275513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9C5B3-FD20-468A-9A75-212FD504D955}"/>
      </w:docPartPr>
      <w:docPartBody>
        <w:p w:rsidR="00205C08" w:rsidRDefault="00205C08">
          <w:pPr>
            <w:pStyle w:val="E26CF8CE4E704FD784AC5B42755132C6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9E4C887808BF40759E6B553B4ABBC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88CF6-1C1E-4496-9CE6-E42B250E1F6B}"/>
      </w:docPartPr>
      <w:docPartBody>
        <w:p w:rsidR="00205C08" w:rsidRDefault="00205C08">
          <w:pPr>
            <w:pStyle w:val="9E4C887808BF40759E6B553B4ABBCEE9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8"/>
    <w:rsid w:val="002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26CF8CE4E704FD784AC5B42755132C6">
    <w:name w:val="E26CF8CE4E704FD784AC5B42755132C6"/>
  </w:style>
  <w:style w:type="paragraph" w:customStyle="1" w:styleId="9E4C887808BF40759E6B553B4ABBCEE9">
    <w:name w:val="9E4C887808BF40759E6B553B4ABBC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26CF8CE4E704FD784AC5B42755132C6">
    <w:name w:val="E26CF8CE4E704FD784AC5B42755132C6"/>
  </w:style>
  <w:style w:type="paragraph" w:customStyle="1" w:styleId="9E4C887808BF40759E6B553B4ABBCEE9">
    <w:name w:val="9E4C887808BF40759E6B553B4ABBC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7B5B4-D8FD-4A74-97F4-A722A8A0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909703 DGA FF TV</dc:title>
  <dc:creator>Bart Demol</dc:creator>
  <cp:lastModifiedBy>Bart Demol</cp:lastModifiedBy>
  <cp:revision>3</cp:revision>
  <dcterms:created xsi:type="dcterms:W3CDTF">2017-07-11T08:14:00Z</dcterms:created>
  <dcterms:modified xsi:type="dcterms:W3CDTF">2017-07-11T11:14:00Z</dcterms:modified>
</cp:coreProperties>
</file>