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24"/>
          <w:szCs w:val="24"/>
          <w:lang w:val="nl-BE"/>
        </w:rPr>
        <w:alias w:val="Titel"/>
        <w:tag w:val=""/>
        <w:id w:val="99538055"/>
        <w:placeholder>
          <w:docPart w:val="904D5FF553E74251B87CDF8A72AE577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9A1C7B" w:rsidRPr="00D22B24" w:rsidRDefault="00D22B24">
          <w:pPr>
            <w:rPr>
              <w:sz w:val="24"/>
              <w:szCs w:val="24"/>
              <w:lang w:val="nl-BE"/>
            </w:rPr>
          </w:pPr>
          <w:r w:rsidRPr="00D22B24">
            <w:rPr>
              <w:b/>
              <w:sz w:val="24"/>
              <w:szCs w:val="24"/>
              <w:lang w:val="nl-BE"/>
            </w:rPr>
            <w:t>925001 BT 24</w:t>
          </w:r>
        </w:p>
      </w:sdtContent>
    </w:sdt>
    <w:p w:rsidR="00D22B24" w:rsidRPr="00D22B24" w:rsidRDefault="00D22B24" w:rsidP="00D22B24">
      <w:pPr>
        <w:rPr>
          <w:lang w:val="nl-BE"/>
        </w:rPr>
      </w:pPr>
      <w:r w:rsidRPr="00D22B24">
        <w:rPr>
          <w:lang w:val="nl-BE"/>
        </w:rPr>
        <w:t xml:space="preserve">De overspanningsafleider BUSTECTOR is een Type 2 afleider getest volgens EN 61643-21 voor de beveiliging van EIB/KNX bus-systemen. </w:t>
      </w:r>
      <w:r w:rsidRPr="00D22B24">
        <w:rPr>
          <w:lang w:val="nl-BE"/>
        </w:rPr>
        <w:br/>
        <w:t>De BUSTECTOR kan onmiddellijk ingeplugd worden op de KNX voeding, lijnkoppelaar, … en is EIBA gecertificeerd.</w:t>
      </w:r>
      <w:r w:rsidRPr="00D22B24">
        <w:rPr>
          <w:lang w:val="nl-BE"/>
        </w:rPr>
        <w:br/>
        <w:t>Plaatsing op het grensvlak tussen de bliksembeveiligingszones 1 en 2</w:t>
      </w:r>
    </w:p>
    <w:p w:rsidR="00D22B24" w:rsidRPr="00D22B24" w:rsidRDefault="00D22B24" w:rsidP="00D22B2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snapToGrid w:val="0"/>
          <w:lang w:val="nl-BE" w:eastAsia="nl-NL"/>
        </w:rPr>
      </w:pPr>
      <w:r w:rsidRPr="00D22B24">
        <w:rPr>
          <w:snapToGrid w:val="0"/>
          <w:lang w:val="nl-BE" w:eastAsia="nl-NL"/>
        </w:rPr>
        <w:t xml:space="preserve">nominale spanning </w:t>
      </w:r>
      <w:proofErr w:type="spellStart"/>
      <w:r w:rsidRPr="00D22B24">
        <w:rPr>
          <w:snapToGrid w:val="0"/>
          <w:lang w:val="nl-BE" w:eastAsia="nl-NL"/>
        </w:rPr>
        <w:t>Un</w:t>
      </w:r>
      <w:proofErr w:type="spellEnd"/>
      <w:r w:rsidRPr="00D22B24">
        <w:rPr>
          <w:snapToGrid w:val="0"/>
          <w:lang w:val="nl-BE" w:eastAsia="nl-NL"/>
        </w:rPr>
        <w:t xml:space="preserve"> : 24Vdc</w:t>
      </w:r>
    </w:p>
    <w:p w:rsidR="00D22B24" w:rsidRPr="00D22B24" w:rsidRDefault="00D22B24" w:rsidP="00D22B2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snapToGrid w:val="0"/>
          <w:lang w:val="nl-BE" w:eastAsia="nl-NL"/>
        </w:rPr>
      </w:pPr>
      <w:r w:rsidRPr="00D22B24">
        <w:rPr>
          <w:snapToGrid w:val="0"/>
          <w:lang w:val="nl-BE" w:eastAsia="nl-NL"/>
        </w:rPr>
        <w:t>maximum toelaatbare bedrijfsspanning UC : 45Vdcm</w:t>
      </w:r>
    </w:p>
    <w:p w:rsidR="00D22B24" w:rsidRPr="00D22B24" w:rsidRDefault="00D22B24" w:rsidP="00D22B2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snapToGrid w:val="0"/>
          <w:lang w:val="nl-BE" w:eastAsia="nl-NL"/>
        </w:rPr>
      </w:pPr>
      <w:r w:rsidRPr="00D22B24">
        <w:rPr>
          <w:snapToGrid w:val="0"/>
          <w:lang w:val="nl-BE" w:eastAsia="nl-NL"/>
        </w:rPr>
        <w:t>nominale stroom In : 6A</w:t>
      </w:r>
    </w:p>
    <w:p w:rsidR="00D22B24" w:rsidRPr="00D22B24" w:rsidRDefault="00D22B24" w:rsidP="00D22B2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snapToGrid w:val="0"/>
          <w:lang w:val="nl-BE" w:eastAsia="nl-NL"/>
        </w:rPr>
      </w:pPr>
      <w:r w:rsidRPr="00D22B24">
        <w:rPr>
          <w:snapToGrid w:val="0"/>
          <w:lang w:val="nl-BE" w:eastAsia="nl-NL"/>
        </w:rPr>
        <w:t xml:space="preserve">nominale afleidstroom </w:t>
      </w:r>
      <w:proofErr w:type="spellStart"/>
      <w:r w:rsidRPr="00D22B24">
        <w:rPr>
          <w:snapToGrid w:val="0"/>
          <w:lang w:val="nl-BE" w:eastAsia="nl-NL"/>
        </w:rPr>
        <w:t>Isn</w:t>
      </w:r>
      <w:proofErr w:type="spellEnd"/>
      <w:r w:rsidRPr="00D22B24">
        <w:rPr>
          <w:snapToGrid w:val="0"/>
          <w:lang w:val="nl-BE" w:eastAsia="nl-NL"/>
        </w:rPr>
        <w:t xml:space="preserve"> : 5kA</w:t>
      </w:r>
    </w:p>
    <w:p w:rsidR="00D22B24" w:rsidRPr="00D22B24" w:rsidRDefault="00D22B24" w:rsidP="00D22B2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snapToGrid w:val="0"/>
          <w:lang w:val="nl-BE" w:eastAsia="nl-NL"/>
        </w:rPr>
      </w:pPr>
      <w:r w:rsidRPr="00D22B24">
        <w:rPr>
          <w:snapToGrid w:val="0"/>
          <w:lang w:val="nl-BE" w:eastAsia="nl-NL"/>
        </w:rPr>
        <w:t>beveiligingsniveau bij 100Vµs : &lt;= 350V</w:t>
      </w:r>
    </w:p>
    <w:p w:rsidR="00D22B24" w:rsidRPr="00D22B24" w:rsidRDefault="00D22B24" w:rsidP="00D22B2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snapToGrid w:val="0"/>
          <w:lang w:val="nl-BE" w:eastAsia="nl-NL"/>
        </w:rPr>
      </w:pPr>
      <w:r w:rsidRPr="00D22B24">
        <w:rPr>
          <w:snapToGrid w:val="0"/>
          <w:lang w:val="nl-BE" w:eastAsia="nl-NL"/>
        </w:rPr>
        <w:t>beveiligingsniveau bij 1kV/µs : &lt;=500V</w:t>
      </w:r>
    </w:p>
    <w:p w:rsidR="00D22B24" w:rsidRPr="00D22B24" w:rsidRDefault="00D22B24" w:rsidP="00D22B2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snapToGrid w:val="0"/>
          <w:lang w:val="nl-BE" w:eastAsia="nl-NL"/>
        </w:rPr>
      </w:pPr>
      <w:r w:rsidRPr="00D22B24">
        <w:rPr>
          <w:snapToGrid w:val="0"/>
          <w:lang w:val="nl-BE" w:eastAsia="nl-NL"/>
        </w:rPr>
        <w:t>maximale afleidstootstroom : 8kA</w:t>
      </w:r>
    </w:p>
    <w:p w:rsidR="00D22B24" w:rsidRPr="00D22B24" w:rsidRDefault="00D22B24" w:rsidP="00D22B2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snapToGrid w:val="0"/>
          <w:lang w:val="nl-BE" w:eastAsia="nl-NL"/>
        </w:rPr>
      </w:pPr>
      <w:r w:rsidRPr="00D22B24">
        <w:rPr>
          <w:snapToGrid w:val="0"/>
          <w:lang w:val="nl-BE" w:eastAsia="nl-NL"/>
        </w:rPr>
        <w:t>aanspreektijd : &lt;=100ns</w:t>
      </w:r>
    </w:p>
    <w:p w:rsidR="00D22B24" w:rsidRPr="00D22B24" w:rsidRDefault="00D22B24" w:rsidP="00D22B2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snapToGrid w:val="0"/>
          <w:lang w:val="nl-BE" w:eastAsia="nl-NL"/>
        </w:rPr>
      </w:pPr>
      <w:r w:rsidRPr="00D22B24">
        <w:rPr>
          <w:snapToGrid w:val="0"/>
          <w:lang w:val="nl-BE" w:eastAsia="nl-NL"/>
        </w:rPr>
        <w:t xml:space="preserve">isolatieweerstand : &gt; 10.000 </w:t>
      </w:r>
      <w:proofErr w:type="spellStart"/>
      <w:r w:rsidRPr="00D22B24">
        <w:rPr>
          <w:snapToGrid w:val="0"/>
          <w:lang w:val="nl-BE" w:eastAsia="nl-NL"/>
        </w:rPr>
        <w:t>MOhm</w:t>
      </w:r>
      <w:proofErr w:type="spellEnd"/>
    </w:p>
    <w:p w:rsidR="00D22B24" w:rsidRPr="00D22B24" w:rsidRDefault="00D22B24" w:rsidP="00D22B2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snapToGrid w:val="0"/>
          <w:lang w:val="nl-BE" w:eastAsia="nl-NL"/>
        </w:rPr>
      </w:pPr>
      <w:r w:rsidRPr="00D22B24">
        <w:rPr>
          <w:snapToGrid w:val="0"/>
          <w:lang w:val="nl-BE" w:eastAsia="nl-NL"/>
        </w:rPr>
        <w:t>dwarscapaciteit : 1pF</w:t>
      </w:r>
    </w:p>
    <w:p w:rsidR="00D22B24" w:rsidRPr="00D22B24" w:rsidRDefault="00D22B24" w:rsidP="00D22B2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snapToGrid w:val="0"/>
          <w:lang w:val="nl-BE" w:eastAsia="nl-NL"/>
        </w:rPr>
      </w:pPr>
      <w:r w:rsidRPr="00D22B24">
        <w:rPr>
          <w:snapToGrid w:val="0"/>
          <w:lang w:val="nl-BE" w:eastAsia="nl-NL"/>
        </w:rPr>
        <w:t xml:space="preserve">aansluiting voor </w:t>
      </w:r>
      <w:proofErr w:type="spellStart"/>
      <w:r w:rsidRPr="00D22B24">
        <w:rPr>
          <w:snapToGrid w:val="0"/>
          <w:lang w:val="nl-BE" w:eastAsia="nl-NL"/>
        </w:rPr>
        <w:t>aansluitbus</w:t>
      </w:r>
      <w:proofErr w:type="spellEnd"/>
      <w:r w:rsidRPr="00D22B24">
        <w:rPr>
          <w:snapToGrid w:val="0"/>
          <w:lang w:val="nl-BE" w:eastAsia="nl-NL"/>
        </w:rPr>
        <w:t xml:space="preserve"> voor BCU : diameter 1mm met gouden veercontacten</w:t>
      </w:r>
    </w:p>
    <w:p w:rsidR="00D22B24" w:rsidRPr="00D22B24" w:rsidRDefault="00D22B24" w:rsidP="00D22B2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snapToGrid w:val="0"/>
          <w:lang w:val="nl-BE" w:eastAsia="nl-NL"/>
        </w:rPr>
      </w:pPr>
      <w:r w:rsidRPr="00D22B24">
        <w:rPr>
          <w:snapToGrid w:val="0"/>
          <w:lang w:val="nl-BE" w:eastAsia="nl-NL"/>
        </w:rPr>
        <w:t>aansluiting voor draden naar de bus : diameter 0,8mm² – lengte 200mm</w:t>
      </w:r>
    </w:p>
    <w:p w:rsidR="00D22B24" w:rsidRPr="00D22B24" w:rsidRDefault="00D22B24" w:rsidP="00D22B2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snapToGrid w:val="0"/>
          <w:lang w:val="nl-BE" w:eastAsia="nl-NL"/>
        </w:rPr>
      </w:pPr>
      <w:r w:rsidRPr="00D22B24">
        <w:rPr>
          <w:snapToGrid w:val="0"/>
          <w:lang w:val="nl-BE" w:eastAsia="nl-NL"/>
        </w:rPr>
        <w:t>aardingsaansluiting : diameter 0,75mm² - lengte 200mm</w:t>
      </w:r>
    </w:p>
    <w:p w:rsidR="00D22B24" w:rsidRPr="00D22B24" w:rsidRDefault="00D22B24" w:rsidP="00D22B2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snapToGrid w:val="0"/>
          <w:lang w:val="nl-BE" w:eastAsia="nl-NL"/>
        </w:rPr>
      </w:pPr>
      <w:r w:rsidRPr="00D22B24">
        <w:rPr>
          <w:snapToGrid w:val="0"/>
          <w:lang w:val="nl-BE" w:eastAsia="nl-NL"/>
        </w:rPr>
        <w:t>bedrijfstemperatuurbereik : -40°C …+80°C</w:t>
      </w:r>
    </w:p>
    <w:p w:rsidR="00D22B24" w:rsidRPr="00D22B24" w:rsidRDefault="00D22B24" w:rsidP="00D22B2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snapToGrid w:val="0"/>
          <w:lang w:val="nl-BE" w:eastAsia="nl-NL"/>
        </w:rPr>
      </w:pPr>
      <w:r w:rsidRPr="00D22B24">
        <w:rPr>
          <w:snapToGrid w:val="0"/>
          <w:lang w:val="nl-BE" w:eastAsia="nl-NL"/>
        </w:rPr>
        <w:t>geteste categorie volgens IEC 61643-21:2000 : A2,B2, C2, C3</w:t>
      </w:r>
    </w:p>
    <w:p w:rsidR="00D22B24" w:rsidRPr="00D22B24" w:rsidRDefault="00D22B24" w:rsidP="00D22B2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snapToGrid w:val="0"/>
          <w:lang w:val="nl-BE" w:eastAsia="nl-NL"/>
        </w:rPr>
      </w:pPr>
      <w:r w:rsidRPr="00D22B24">
        <w:rPr>
          <w:snapToGrid w:val="0"/>
          <w:lang w:val="nl-BE" w:eastAsia="nl-NL"/>
        </w:rPr>
        <w:t>afmetingen : 10,5 x 11,6 x 11,1mm</w:t>
      </w:r>
    </w:p>
    <w:p w:rsidR="00D22B24" w:rsidRPr="00D22B24" w:rsidRDefault="00D22B24" w:rsidP="00D22B24">
      <w:pPr>
        <w:rPr>
          <w:lang w:val="nl-BE"/>
        </w:rPr>
      </w:pPr>
    </w:p>
    <w:p w:rsidR="00D22B24" w:rsidRPr="00D22B24" w:rsidRDefault="00D22B24" w:rsidP="00D22B24">
      <w:pPr>
        <w:rPr>
          <w:lang w:val="nl-BE"/>
        </w:rPr>
      </w:pPr>
      <w:r w:rsidRPr="00D22B24">
        <w:rPr>
          <w:lang w:val="nl-BE"/>
        </w:rPr>
        <w:t>Fabrikant: DEHN + SÖHNE</w:t>
      </w:r>
    </w:p>
    <w:p w:rsidR="00D22B24" w:rsidRPr="00D22B24" w:rsidRDefault="00D22B24" w:rsidP="00D22B24">
      <w:pPr>
        <w:rPr>
          <w:lang w:val="nl-BE"/>
        </w:rPr>
      </w:pPr>
      <w:r w:rsidRPr="00D22B24">
        <w:rPr>
          <w:lang w:val="nl-BE"/>
        </w:rPr>
        <w:t>Verdeler: STAGOBEL ELECTRO</w:t>
      </w:r>
    </w:p>
    <w:p w:rsidR="00D22B24" w:rsidRPr="00D22B24" w:rsidRDefault="00D22B24" w:rsidP="00D22B24">
      <w:pPr>
        <w:rPr>
          <w:lang w:val="nl-BE"/>
        </w:rPr>
      </w:pPr>
      <w:r w:rsidRPr="00D22B24">
        <w:rPr>
          <w:lang w:val="nl-BE"/>
        </w:rPr>
        <w:t>Type: BT 24</w:t>
      </w:r>
    </w:p>
    <w:p w:rsidR="00D22B24" w:rsidRPr="00D22B24" w:rsidRDefault="002F3B78" w:rsidP="00D22B24">
      <w:pPr>
        <w:rPr>
          <w:lang w:val="nl-BE"/>
        </w:rPr>
      </w:pPr>
      <w:r>
        <w:rPr>
          <w:lang w:val="nl-BE"/>
        </w:rPr>
        <w:t>Referentie:</w:t>
      </w:r>
      <w:r w:rsidR="00D22B24" w:rsidRPr="00D22B24">
        <w:rPr>
          <w:lang w:val="nl-BE"/>
        </w:rPr>
        <w:t xml:space="preserve"> 925 001</w:t>
      </w:r>
    </w:p>
    <w:p w:rsidR="00BC4C62" w:rsidRPr="00D22B24" w:rsidRDefault="00BC4C62">
      <w:pPr>
        <w:rPr>
          <w:lang w:val="nl-BE"/>
        </w:rPr>
      </w:pPr>
    </w:p>
    <w:p w:rsidR="00BE506C" w:rsidRPr="00D22B24" w:rsidRDefault="00BE506C">
      <w:pPr>
        <w:rPr>
          <w:lang w:val="nl-BE"/>
        </w:rPr>
      </w:pPr>
    </w:p>
    <w:sdt>
      <w:sdtPr>
        <w:rPr>
          <w:sz w:val="16"/>
          <w:lang w:val="nl-BE"/>
        </w:rPr>
        <w:alias w:val="Publicatiedatum"/>
        <w:tag w:val=""/>
        <w:id w:val="-975447715"/>
        <w:placeholder>
          <w:docPart w:val="A0C403958A2142ABBE2F5B0A0BED1030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07-11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E558E6" w:rsidRDefault="00D22B24" w:rsidP="00E558E6">
          <w:pPr>
            <w:jc w:val="right"/>
            <w:rPr>
              <w:sz w:val="16"/>
              <w:lang w:val="nl-BE"/>
            </w:rPr>
          </w:pPr>
          <w:r>
            <w:rPr>
              <w:sz w:val="16"/>
              <w:lang w:val="nl-BE"/>
            </w:rPr>
            <w:t>11/07/2017</w:t>
          </w:r>
        </w:p>
      </w:sdtContent>
    </w:sdt>
    <w:sectPr w:rsidR="00E558E6" w:rsidRPr="00E558E6" w:rsidSect="003941DE">
      <w:footerReference w:type="default" r:id="rId10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B24" w:rsidRDefault="00D22B24" w:rsidP="009A1C7B">
      <w:pPr>
        <w:spacing w:after="0" w:line="240" w:lineRule="auto"/>
      </w:pPr>
      <w:r>
        <w:separator/>
      </w:r>
    </w:p>
  </w:endnote>
  <w:endnote w:type="continuationSeparator" w:id="0">
    <w:p w:rsidR="00D22B24" w:rsidRDefault="00D22B24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B24" w:rsidRDefault="00D22B24" w:rsidP="009A1C7B">
      <w:pPr>
        <w:spacing w:after="0" w:line="240" w:lineRule="auto"/>
      </w:pPr>
      <w:r>
        <w:separator/>
      </w:r>
    </w:p>
  </w:footnote>
  <w:footnote w:type="continuationSeparator" w:id="0">
    <w:p w:rsidR="00D22B24" w:rsidRDefault="00D22B24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3B7"/>
    <w:multiLevelType w:val="singleLevel"/>
    <w:tmpl w:val="7FCAEE0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24"/>
    <w:rsid w:val="00051F3A"/>
    <w:rsid w:val="001164DD"/>
    <w:rsid w:val="00186AFE"/>
    <w:rsid w:val="001D53C5"/>
    <w:rsid w:val="002455E1"/>
    <w:rsid w:val="002B6F33"/>
    <w:rsid w:val="002F3B78"/>
    <w:rsid w:val="00315423"/>
    <w:rsid w:val="00316170"/>
    <w:rsid w:val="003941DE"/>
    <w:rsid w:val="004022C2"/>
    <w:rsid w:val="00550B1D"/>
    <w:rsid w:val="00553516"/>
    <w:rsid w:val="005F5B1D"/>
    <w:rsid w:val="00615D23"/>
    <w:rsid w:val="00632F15"/>
    <w:rsid w:val="006F3535"/>
    <w:rsid w:val="007B610D"/>
    <w:rsid w:val="00820C37"/>
    <w:rsid w:val="008E0128"/>
    <w:rsid w:val="00940BAD"/>
    <w:rsid w:val="009A1C7B"/>
    <w:rsid w:val="00A25284"/>
    <w:rsid w:val="00AB5132"/>
    <w:rsid w:val="00AD567E"/>
    <w:rsid w:val="00AE015D"/>
    <w:rsid w:val="00AE5640"/>
    <w:rsid w:val="00B64A21"/>
    <w:rsid w:val="00BC4C62"/>
    <w:rsid w:val="00BE506C"/>
    <w:rsid w:val="00CA62C5"/>
    <w:rsid w:val="00CC7D83"/>
    <w:rsid w:val="00D22B24"/>
    <w:rsid w:val="00D5400B"/>
    <w:rsid w:val="00DA5EEF"/>
    <w:rsid w:val="00E558E6"/>
    <w:rsid w:val="00F007E1"/>
    <w:rsid w:val="00F95A72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4D5FF553E74251B87CDF8A72AE57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AF43F2-6C85-4FEE-A212-CFD6A39B7D7B}"/>
      </w:docPartPr>
      <w:docPartBody>
        <w:p w:rsidR="00433CD9" w:rsidRDefault="00433CD9">
          <w:pPr>
            <w:pStyle w:val="904D5FF553E74251B87CDF8A72AE5778"/>
          </w:pPr>
          <w:r w:rsidRPr="00390F3C">
            <w:rPr>
              <w:rStyle w:val="Tekstvantijdelijkeaanduiding"/>
            </w:rPr>
            <w:t>[Titel]</w:t>
          </w:r>
        </w:p>
      </w:docPartBody>
    </w:docPart>
    <w:docPart>
      <w:docPartPr>
        <w:name w:val="A0C403958A2142ABBE2F5B0A0BED10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F71DE3-CFF1-4708-A8D6-84A5D678830E}"/>
      </w:docPartPr>
      <w:docPartBody>
        <w:p w:rsidR="00433CD9" w:rsidRDefault="00433CD9">
          <w:pPr>
            <w:pStyle w:val="A0C403958A2142ABBE2F5B0A0BED1030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D9"/>
    <w:rsid w:val="0043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904D5FF553E74251B87CDF8A72AE5778">
    <w:name w:val="904D5FF553E74251B87CDF8A72AE5778"/>
  </w:style>
  <w:style w:type="paragraph" w:customStyle="1" w:styleId="A0C403958A2142ABBE2F5B0A0BED1030">
    <w:name w:val="A0C403958A2142ABBE2F5B0A0BED10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904D5FF553E74251B87CDF8A72AE5778">
    <w:name w:val="904D5FF553E74251B87CDF8A72AE5778"/>
  </w:style>
  <w:style w:type="paragraph" w:customStyle="1" w:styleId="A0C403958A2142ABBE2F5B0A0BED1030">
    <w:name w:val="A0C403958A2142ABBE2F5B0A0BED10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AEEDAE-7AAF-4D8D-A963-7A35BF88E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6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925001 BT 24</dc:title>
  <dc:creator>Bart Demol</dc:creator>
  <cp:lastModifiedBy>Bart Demol</cp:lastModifiedBy>
  <cp:revision>2</cp:revision>
  <dcterms:created xsi:type="dcterms:W3CDTF">2017-07-11T10:46:00Z</dcterms:created>
  <dcterms:modified xsi:type="dcterms:W3CDTF">2017-07-11T11:12:00Z</dcterms:modified>
</cp:coreProperties>
</file>