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28D3C943031948038C3785A20DB3E9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67249C" w:rsidRDefault="0067249C">
          <w:pPr>
            <w:rPr>
              <w:sz w:val="24"/>
              <w:szCs w:val="24"/>
              <w:lang w:val="nl-BE"/>
            </w:rPr>
          </w:pPr>
          <w:r w:rsidRPr="0067249C">
            <w:rPr>
              <w:b/>
              <w:sz w:val="24"/>
              <w:szCs w:val="24"/>
              <w:lang w:val="nl-BE"/>
            </w:rPr>
            <w:t>941400 DEHNSHIELD TNS 255</w:t>
          </w:r>
        </w:p>
      </w:sdtContent>
    </w:sdt>
    <w:p w:rsidR="0067249C" w:rsidRPr="00B55EEF" w:rsidRDefault="0067249C" w:rsidP="0067249C">
      <w:pPr>
        <w:rPr>
          <w:lang w:val="nl-BE"/>
        </w:rPr>
      </w:pPr>
      <w:r w:rsidRPr="00B55EEF">
        <w:rPr>
          <w:lang w:val="nl-BE"/>
        </w:rPr>
        <w:t>4-polige</w:t>
      </w:r>
      <w:r>
        <w:rPr>
          <w:lang w:val="nl-BE"/>
        </w:rPr>
        <w:t xml:space="preserve"> </w:t>
      </w:r>
      <w:r w:rsidRPr="00B55EEF">
        <w:rPr>
          <w:lang w:val="nl-BE"/>
        </w:rPr>
        <w:t>gecombineerde bliksemstroom- en overspanningsaflei</w:t>
      </w:r>
      <w:r>
        <w:rPr>
          <w:lang w:val="nl-BE"/>
        </w:rPr>
        <w:t>der voor 230/400V TNS-systemen.</w:t>
      </w:r>
    </w:p>
    <w:p w:rsidR="0067249C" w:rsidRPr="00B55EEF" w:rsidRDefault="0067249C" w:rsidP="0067249C">
      <w:pPr>
        <w:rPr>
          <w:lang w:val="nl-BE"/>
        </w:rPr>
      </w:pP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fleider van type 1</w:t>
      </w:r>
      <w:r>
        <w:rPr>
          <w:lang w:val="nl-BE"/>
        </w:rPr>
        <w:t>+ type 2</w:t>
      </w:r>
      <w:r w:rsidRPr="00B55EEF">
        <w:rPr>
          <w:lang w:val="nl-BE"/>
        </w:rPr>
        <w:t xml:space="preserve"> volgens EN 61643-11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B55EEF">
        <w:rPr>
          <w:lang w:val="nl-BE"/>
        </w:rPr>
        <w:t xml:space="preserve">onkenbrugtechnologie met </w:t>
      </w:r>
      <w:proofErr w:type="spellStart"/>
      <w:r w:rsidRPr="00B55EEF">
        <w:rPr>
          <w:lang w:val="nl-BE"/>
        </w:rPr>
        <w:t>netvolgstroombegrenzing</w:t>
      </w:r>
      <w:proofErr w:type="spellEnd"/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B55EEF">
        <w:rPr>
          <w:lang w:val="nl-BE"/>
        </w:rPr>
        <w:t>tatusaanduiding van elke beveiligingsmodule (functie/defect) in zichtvenster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B55EEF">
        <w:rPr>
          <w:lang w:val="nl-BE"/>
        </w:rPr>
        <w:t>ekapselde, niet uitblazende uitvoering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B55EEF">
        <w:rPr>
          <w:lang w:val="nl-BE"/>
        </w:rPr>
        <w:t xml:space="preserve">ax. toelaatbare bedrijfsspanning: 255 V </w:t>
      </w:r>
      <w:proofErr w:type="spellStart"/>
      <w:r w:rsidRPr="00B55EEF">
        <w:rPr>
          <w:lang w:val="nl-BE"/>
        </w:rPr>
        <w:t>ac</w:t>
      </w:r>
      <w:proofErr w:type="spellEnd"/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55EEF">
        <w:rPr>
          <w:lang w:val="nl-BE"/>
        </w:rPr>
        <w:t>eschermingsniveau: &lt;= 1,5 kV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55EEF">
        <w:rPr>
          <w:lang w:val="nl-BE"/>
        </w:rPr>
        <w:t xml:space="preserve">liksemstootstroom (10/350): </w:t>
      </w:r>
      <w:r>
        <w:rPr>
          <w:lang w:val="nl-BE"/>
        </w:rPr>
        <w:t>50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>
        <w:rPr>
          <w:lang w:val="nl-BE"/>
        </w:rPr>
        <w:t>olgstroomdoofvermogen [L-N]: 25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kAeff</w:t>
      </w:r>
      <w:proofErr w:type="spellEnd"/>
    </w:p>
    <w:p w:rsidR="0067249C" w:rsidRPr="00B44582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B44582">
        <w:rPr>
          <w:lang w:val="nl-BE"/>
        </w:rPr>
        <w:t>olgstroombegrenzing/selecti</w:t>
      </w:r>
      <w:r>
        <w:rPr>
          <w:lang w:val="nl-BE"/>
        </w:rPr>
        <w:t>viteit: een 32</w:t>
      </w:r>
      <w:r w:rsidRPr="00B44582">
        <w:rPr>
          <w:lang w:val="nl-BE"/>
        </w:rPr>
        <w:t xml:space="preserve">A </w:t>
      </w:r>
      <w:proofErr w:type="spellStart"/>
      <w:r w:rsidRPr="00B44582">
        <w:rPr>
          <w:lang w:val="nl-BE"/>
        </w:rPr>
        <w:t>gL</w:t>
      </w:r>
      <w:proofErr w:type="spellEnd"/>
      <w:r w:rsidRPr="00B44582">
        <w:rPr>
          <w:lang w:val="nl-BE"/>
        </w:rPr>
        <w:t>/</w:t>
      </w:r>
      <w:proofErr w:type="spellStart"/>
      <w:r w:rsidRPr="00B44582">
        <w:rPr>
          <w:lang w:val="nl-BE"/>
        </w:rPr>
        <w:t>gG</w:t>
      </w:r>
      <w:proofErr w:type="spellEnd"/>
      <w:r w:rsidRPr="00B44582">
        <w:rPr>
          <w:lang w:val="nl-BE"/>
        </w:rPr>
        <w:t xml:space="preserve"> zekering spreekt niet aan bij </w:t>
      </w:r>
      <w:r>
        <w:rPr>
          <w:lang w:val="nl-BE"/>
        </w:rPr>
        <w:t>25</w:t>
      </w:r>
      <w:r w:rsidRPr="00B44582">
        <w:rPr>
          <w:lang w:val="nl-BE"/>
        </w:rPr>
        <w:t xml:space="preserve"> </w:t>
      </w:r>
      <w:proofErr w:type="spellStart"/>
      <w:r w:rsidRPr="00B44582">
        <w:rPr>
          <w:lang w:val="nl-BE"/>
        </w:rPr>
        <w:t>kA</w:t>
      </w:r>
      <w:r w:rsidRPr="0067249C">
        <w:rPr>
          <w:vertAlign w:val="subscript"/>
          <w:lang w:val="nl-BE"/>
        </w:rPr>
        <w:t>eff</w:t>
      </w:r>
      <w:proofErr w:type="spellEnd"/>
      <w:r w:rsidRPr="00B44582">
        <w:rPr>
          <w:lang w:val="nl-BE"/>
        </w:rPr>
        <w:t xml:space="preserve"> prospectieve kortsluitstroom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anspreektijd: &lt;= 100 ns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B55EEF">
        <w:rPr>
          <w:lang w:val="nl-BE"/>
        </w:rPr>
        <w:t>nergetische coördinatie volgens EN 62305-4 met Type 2 en Type 3 afleiders van dezelfde familie, alsook directe coördinatie met eindapparatuur</w:t>
      </w:r>
    </w:p>
    <w:p w:rsidR="0067249C" w:rsidRPr="00B55EEF" w:rsidRDefault="0067249C" w:rsidP="006724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pparaat voor montage o</w:t>
      </w:r>
      <w:r>
        <w:rPr>
          <w:lang w:val="nl-BE"/>
        </w:rPr>
        <w:t>p 35mm rail volgens DIN 43880, 4</w:t>
      </w:r>
      <w:r w:rsidRPr="00B55EEF">
        <w:rPr>
          <w:lang w:val="nl-BE"/>
        </w:rPr>
        <w:t xml:space="preserve"> modules</w:t>
      </w:r>
    </w:p>
    <w:p w:rsidR="0067249C" w:rsidRDefault="0067249C" w:rsidP="0067249C">
      <w:pPr>
        <w:rPr>
          <w:lang w:val="nl-BE"/>
        </w:rPr>
      </w:pPr>
    </w:p>
    <w:p w:rsidR="0067249C" w:rsidRPr="009A3FB0" w:rsidRDefault="0067249C" w:rsidP="0067249C">
      <w:pPr>
        <w:rPr>
          <w:lang w:val="de-DE"/>
        </w:rPr>
      </w:pPr>
      <w:r w:rsidRPr="009A3FB0">
        <w:rPr>
          <w:lang w:val="de-DE"/>
        </w:rPr>
        <w:t>Fabrikant: DEHN + SÖHNE</w:t>
      </w:r>
    </w:p>
    <w:p w:rsidR="0067249C" w:rsidRPr="009A3FB0" w:rsidRDefault="0067249C" w:rsidP="0067249C">
      <w:pPr>
        <w:rPr>
          <w:lang w:val="de-DE"/>
        </w:rPr>
      </w:pPr>
      <w:proofErr w:type="spellStart"/>
      <w:r w:rsidRPr="009A3FB0">
        <w:rPr>
          <w:lang w:val="de-DE"/>
        </w:rPr>
        <w:t>Verdeler</w:t>
      </w:r>
      <w:proofErr w:type="spellEnd"/>
      <w:r w:rsidRPr="009A3FB0">
        <w:rPr>
          <w:lang w:val="de-DE"/>
        </w:rPr>
        <w:t>: STAGOBEL ELECTRO</w:t>
      </w:r>
    </w:p>
    <w:p w:rsidR="0067249C" w:rsidRPr="00553F6B" w:rsidRDefault="0067249C" w:rsidP="0067249C">
      <w:pPr>
        <w:rPr>
          <w:lang w:val="de-DE"/>
        </w:rPr>
      </w:pPr>
      <w:r w:rsidRPr="00553F6B">
        <w:rPr>
          <w:lang w:val="de-DE"/>
        </w:rPr>
        <w:t>Type: DEHNSHIELD TNS 255</w:t>
      </w:r>
    </w:p>
    <w:p w:rsidR="0067249C" w:rsidRPr="009A3FB0" w:rsidRDefault="0067249C" w:rsidP="0067249C">
      <w:pPr>
        <w:rPr>
          <w:lang w:val="de-DE"/>
        </w:rPr>
      </w:pPr>
      <w:r>
        <w:rPr>
          <w:lang w:val="nl-BE"/>
        </w:rPr>
        <w:t>Referentie:</w:t>
      </w:r>
      <w:r>
        <w:rPr>
          <w:lang w:val="de-DE"/>
        </w:rPr>
        <w:t xml:space="preserve"> 941 400</w:t>
      </w:r>
    </w:p>
    <w:p w:rsidR="00BC4C62" w:rsidRDefault="00BC4C62">
      <w:pPr>
        <w:rPr>
          <w:lang w:val="nl-BE"/>
        </w:rPr>
      </w:pP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A86AEFDF730D4425804328D39551CC3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67249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11/07/2017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9C" w:rsidRDefault="0067249C" w:rsidP="009A1C7B">
      <w:pPr>
        <w:spacing w:after="0" w:line="240" w:lineRule="auto"/>
      </w:pPr>
      <w:r>
        <w:separator/>
      </w:r>
    </w:p>
  </w:endnote>
  <w:endnote w:type="continuationSeparator" w:id="0">
    <w:p w:rsidR="0067249C" w:rsidRDefault="0067249C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9C" w:rsidRDefault="0067249C" w:rsidP="009A1C7B">
      <w:pPr>
        <w:spacing w:after="0" w:line="240" w:lineRule="auto"/>
      </w:pPr>
      <w:r>
        <w:separator/>
      </w:r>
    </w:p>
  </w:footnote>
  <w:footnote w:type="continuationSeparator" w:id="0">
    <w:p w:rsidR="0067249C" w:rsidRDefault="0067249C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7249C"/>
    <w:rsid w:val="006F3535"/>
    <w:rsid w:val="007B610D"/>
    <w:rsid w:val="00820C37"/>
    <w:rsid w:val="008E0128"/>
    <w:rsid w:val="00940BAD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D3C943031948038C3785A20DB3E9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C1DC8-AB4D-4262-9D8D-7F0C316805CA}"/>
      </w:docPartPr>
      <w:docPartBody>
        <w:p w:rsidR="00000000" w:rsidRDefault="00CB76DD">
          <w:pPr>
            <w:pStyle w:val="28D3C943031948038C3785A20DB3E9BB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A86AEFDF730D4425804328D39551C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783D3-2A8C-4B59-8A4F-8F1DB31E4586}"/>
      </w:docPartPr>
      <w:docPartBody>
        <w:p w:rsidR="00000000" w:rsidRDefault="00CB76DD">
          <w:pPr>
            <w:pStyle w:val="A86AEFDF730D4425804328D39551CC33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8D3C943031948038C3785A20DB3E9BB">
    <w:name w:val="28D3C943031948038C3785A20DB3E9BB"/>
  </w:style>
  <w:style w:type="paragraph" w:customStyle="1" w:styleId="A86AEFDF730D4425804328D39551CC33">
    <w:name w:val="A86AEFDF730D4425804328D39551C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8D3C943031948038C3785A20DB3E9BB">
    <w:name w:val="28D3C943031948038C3785A20DB3E9BB"/>
  </w:style>
  <w:style w:type="paragraph" w:customStyle="1" w:styleId="A86AEFDF730D4425804328D39551CC33">
    <w:name w:val="A86AEFDF730D4425804328D39551C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155DDF-0A96-498B-AE3E-2B4FA675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941400 DEHNSHIELD TNS 255</dc:title>
  <dc:creator>Bart Demol</dc:creator>
  <cp:lastModifiedBy>Bart Demol</cp:lastModifiedBy>
  <cp:revision>1</cp:revision>
  <dcterms:created xsi:type="dcterms:W3CDTF">2017-07-11T11:21:00Z</dcterms:created>
  <dcterms:modified xsi:type="dcterms:W3CDTF">2017-07-11T11:24:00Z</dcterms:modified>
</cp:coreProperties>
</file>