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b/>
          <w:sz w:val="24"/>
          <w:szCs w:val="24"/>
          <w:lang w:val="nl-BE"/>
        </w:rPr>
        <w:alias w:val="Titel"/>
        <w:tag w:val=""/>
        <w:id w:val="99538055"/>
        <w:placeholder>
          <w:docPart w:val="640F5C24412242AF8D366A71C8A1A32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9A1C7B" w:rsidRPr="00C51D1D" w:rsidRDefault="00806EA4">
          <w:pPr>
            <w:rPr>
              <w:sz w:val="24"/>
              <w:szCs w:val="24"/>
              <w:lang w:val="nl-BE"/>
            </w:rPr>
          </w:pPr>
          <w:r w:rsidRPr="00C51D1D">
            <w:rPr>
              <w:b/>
              <w:sz w:val="24"/>
              <w:szCs w:val="24"/>
              <w:lang w:val="nl-BE"/>
            </w:rPr>
            <w:t>951310 DEHNVENTIL M TT 255</w:t>
          </w:r>
        </w:p>
      </w:sdtContent>
    </w:sdt>
    <w:p w:rsidR="00806EA4" w:rsidRPr="00C51D1D" w:rsidRDefault="00806EA4" w:rsidP="00806EA4">
      <w:pPr>
        <w:rPr>
          <w:lang w:val="nl-BE"/>
        </w:rPr>
      </w:pPr>
      <w:r w:rsidRPr="00C51D1D">
        <w:rPr>
          <w:lang w:val="nl-BE"/>
        </w:rPr>
        <w:t>4-polige, modulaire, gecombineerde bliksemstroom- en overspanningsafleider voor 230/400V TT en TNS-systemen, bestaande uit een basisdeel en inplugbare beveiligingsmodules.</w:t>
      </w:r>
    </w:p>
    <w:p w:rsidR="00806EA4" w:rsidRPr="00C51D1D" w:rsidRDefault="00806EA4" w:rsidP="00806EA4">
      <w:pPr>
        <w:rPr>
          <w:lang w:val="nl-BE"/>
        </w:rPr>
      </w:pPr>
    </w:p>
    <w:p w:rsidR="00806EA4" w:rsidRPr="00C51D1D" w:rsidRDefault="00806EA4" w:rsidP="00806EA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C51D1D">
        <w:rPr>
          <w:lang w:val="nl-BE"/>
        </w:rPr>
        <w:t>Afleider van type 1 volgens EN 61643-11</w:t>
      </w:r>
    </w:p>
    <w:p w:rsidR="00806EA4" w:rsidRPr="00C51D1D" w:rsidRDefault="00806EA4" w:rsidP="00806EA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C51D1D">
        <w:rPr>
          <w:lang w:val="nl-BE"/>
        </w:rPr>
        <w:t xml:space="preserve">RADAX-Flow vonkenbrugtechnologie met </w:t>
      </w:r>
      <w:proofErr w:type="spellStart"/>
      <w:r w:rsidRPr="00C51D1D">
        <w:rPr>
          <w:lang w:val="nl-BE"/>
        </w:rPr>
        <w:t>netvolgstroombegrenzing</w:t>
      </w:r>
      <w:proofErr w:type="spellEnd"/>
    </w:p>
    <w:p w:rsidR="00806EA4" w:rsidRPr="00C51D1D" w:rsidRDefault="00806EA4" w:rsidP="00806EA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C51D1D">
        <w:rPr>
          <w:lang w:val="nl-BE"/>
        </w:rPr>
        <w:t xml:space="preserve">Eenvoudige module-uitwisseling door </w:t>
      </w:r>
      <w:proofErr w:type="spellStart"/>
      <w:r w:rsidRPr="00C51D1D">
        <w:rPr>
          <w:lang w:val="nl-BE"/>
        </w:rPr>
        <w:t>trillingbestendige</w:t>
      </w:r>
      <w:proofErr w:type="spellEnd"/>
      <w:r w:rsidRPr="00C51D1D">
        <w:rPr>
          <w:lang w:val="nl-BE"/>
        </w:rPr>
        <w:t xml:space="preserve"> ontgrendelingsknop </w:t>
      </w:r>
    </w:p>
    <w:p w:rsidR="00806EA4" w:rsidRPr="00C51D1D" w:rsidRDefault="00806EA4" w:rsidP="00806EA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C51D1D">
        <w:rPr>
          <w:lang w:val="nl-BE"/>
        </w:rPr>
        <w:t>Statusaanduiding van elke beveiligingsmodule (functie/defect) in zichtvenster</w:t>
      </w:r>
    </w:p>
    <w:p w:rsidR="00806EA4" w:rsidRPr="00C51D1D" w:rsidRDefault="00806EA4" w:rsidP="00806EA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C51D1D">
        <w:rPr>
          <w:lang w:val="nl-BE"/>
        </w:rPr>
        <w:t>Gekapselde, niet uitblazende uitvoering</w:t>
      </w:r>
    </w:p>
    <w:p w:rsidR="00806EA4" w:rsidRPr="00C51D1D" w:rsidRDefault="00806EA4" w:rsidP="00806EA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C51D1D">
        <w:rPr>
          <w:lang w:val="nl-BE"/>
        </w:rPr>
        <w:t xml:space="preserve">Max. toelaatbare bedrijfsspanning: 255 V </w:t>
      </w:r>
      <w:proofErr w:type="spellStart"/>
      <w:r w:rsidRPr="00C51D1D">
        <w:rPr>
          <w:lang w:val="nl-BE"/>
        </w:rPr>
        <w:t>ac</w:t>
      </w:r>
      <w:proofErr w:type="spellEnd"/>
    </w:p>
    <w:p w:rsidR="00806EA4" w:rsidRPr="00C51D1D" w:rsidRDefault="00806EA4" w:rsidP="00806EA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C51D1D">
        <w:rPr>
          <w:lang w:val="nl-BE"/>
        </w:rPr>
        <w:t>Beschermingsniveau: &lt;= 1,5 kV</w:t>
      </w:r>
    </w:p>
    <w:p w:rsidR="00806EA4" w:rsidRPr="00C51D1D" w:rsidRDefault="00806EA4" w:rsidP="00806EA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C51D1D">
        <w:rPr>
          <w:lang w:val="nl-BE"/>
        </w:rPr>
        <w:t xml:space="preserve">Bliksemstootstroom (10/350): 100 </w:t>
      </w:r>
      <w:proofErr w:type="spellStart"/>
      <w:r w:rsidRPr="00C51D1D">
        <w:rPr>
          <w:lang w:val="nl-BE"/>
        </w:rPr>
        <w:t>kA</w:t>
      </w:r>
      <w:proofErr w:type="spellEnd"/>
    </w:p>
    <w:p w:rsidR="00806EA4" w:rsidRPr="00C51D1D" w:rsidRDefault="00806EA4" w:rsidP="00806EA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C51D1D">
        <w:rPr>
          <w:lang w:val="nl-BE"/>
        </w:rPr>
        <w:t>Volgstroomdoofvermogen [L-N]: 100 kAeff</w:t>
      </w:r>
    </w:p>
    <w:p w:rsidR="00806EA4" w:rsidRPr="00C51D1D" w:rsidRDefault="00806EA4" w:rsidP="00806EA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C51D1D">
        <w:rPr>
          <w:lang w:val="nl-BE"/>
        </w:rPr>
        <w:t xml:space="preserve">Volgstroomdoofvermogen [N-PE]: 100 </w:t>
      </w:r>
      <w:proofErr w:type="spellStart"/>
      <w:r w:rsidRPr="00C51D1D">
        <w:rPr>
          <w:lang w:val="nl-BE"/>
        </w:rPr>
        <w:t>Aeff</w:t>
      </w:r>
      <w:proofErr w:type="spellEnd"/>
    </w:p>
    <w:p w:rsidR="00806EA4" w:rsidRPr="00C51D1D" w:rsidRDefault="00806EA4" w:rsidP="00806EA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C51D1D">
        <w:rPr>
          <w:lang w:val="nl-BE"/>
        </w:rPr>
        <w:t xml:space="preserve">Volgstroombegrenzing/selectiviteit: een 20A </w:t>
      </w:r>
      <w:proofErr w:type="spellStart"/>
      <w:r w:rsidRPr="00C51D1D">
        <w:rPr>
          <w:lang w:val="nl-BE"/>
        </w:rPr>
        <w:t>gL</w:t>
      </w:r>
      <w:proofErr w:type="spellEnd"/>
      <w:r w:rsidRPr="00C51D1D">
        <w:rPr>
          <w:lang w:val="nl-BE"/>
        </w:rPr>
        <w:t>/</w:t>
      </w:r>
      <w:proofErr w:type="spellStart"/>
      <w:r w:rsidRPr="00C51D1D">
        <w:rPr>
          <w:lang w:val="nl-BE"/>
        </w:rPr>
        <w:t>gG</w:t>
      </w:r>
      <w:proofErr w:type="spellEnd"/>
      <w:r w:rsidRPr="00C51D1D">
        <w:rPr>
          <w:lang w:val="nl-BE"/>
        </w:rPr>
        <w:t xml:space="preserve"> zekering spreekt niet aan bij 50 kAeff prospectieve kortsluitstroom</w:t>
      </w:r>
    </w:p>
    <w:p w:rsidR="00806EA4" w:rsidRPr="00C51D1D" w:rsidRDefault="00806EA4" w:rsidP="00806EA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C51D1D">
        <w:rPr>
          <w:lang w:val="nl-BE"/>
        </w:rPr>
        <w:t>Aanspreektijd: &lt;= 100 ns</w:t>
      </w:r>
    </w:p>
    <w:p w:rsidR="00806EA4" w:rsidRPr="00C51D1D" w:rsidRDefault="00806EA4" w:rsidP="00806EA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C51D1D">
        <w:rPr>
          <w:lang w:val="nl-BE"/>
        </w:rPr>
        <w:t>Tijdelijke overspanning [L-N]: &lt;= 440 V / 5 sec.</w:t>
      </w:r>
    </w:p>
    <w:p w:rsidR="00806EA4" w:rsidRPr="00C51D1D" w:rsidRDefault="00806EA4" w:rsidP="00806EA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C51D1D">
        <w:rPr>
          <w:lang w:val="nl-BE"/>
        </w:rPr>
        <w:t>Tijdelijke overspanning [N-PE]: &lt;= 1200 V / 200 ms</w:t>
      </w:r>
    </w:p>
    <w:p w:rsidR="00806EA4" w:rsidRPr="00C51D1D" w:rsidRDefault="00806EA4" w:rsidP="00806EA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C51D1D">
        <w:rPr>
          <w:lang w:val="nl-BE"/>
        </w:rPr>
        <w:t>Getest op vibratie- en schokbestendigheid volgens EN 60068-2</w:t>
      </w:r>
      <w:r w:rsidRPr="00C51D1D">
        <w:rPr>
          <w:lang w:val="nl-BE"/>
        </w:rPr>
        <w:br/>
        <w:t xml:space="preserve">sinus vibratie: </w:t>
      </w:r>
      <w:smartTag w:uri="urn:schemas-microsoft-com:office:smarttags" w:element="metricconverter">
        <w:smartTagPr>
          <w:attr w:name="ProductID" w:val="5 g"/>
        </w:smartTagPr>
        <w:r w:rsidRPr="00C51D1D">
          <w:rPr>
            <w:lang w:val="nl-BE"/>
          </w:rPr>
          <w:t>5 g</w:t>
        </w:r>
      </w:smartTag>
      <w:r w:rsidRPr="00C51D1D">
        <w:rPr>
          <w:lang w:val="nl-BE"/>
        </w:rPr>
        <w:t xml:space="preserve"> (11 Hz – 200 Hz); </w:t>
      </w:r>
      <w:smartTag w:uri="urn:schemas-microsoft-com:office:smarttags" w:element="metricconverter">
        <w:smartTagPr>
          <w:attr w:name="ProductID" w:val="4 g"/>
        </w:smartTagPr>
        <w:r w:rsidRPr="00C51D1D">
          <w:rPr>
            <w:lang w:val="nl-BE"/>
          </w:rPr>
          <w:t>4 g</w:t>
        </w:r>
      </w:smartTag>
      <w:r w:rsidRPr="00C51D1D">
        <w:rPr>
          <w:lang w:val="nl-BE"/>
        </w:rPr>
        <w:t xml:space="preserve"> (200 Hz – 500 Hz)</w:t>
      </w:r>
      <w:r w:rsidRPr="00C51D1D">
        <w:rPr>
          <w:lang w:val="nl-BE"/>
        </w:rPr>
        <w:br/>
        <w:t xml:space="preserve">random vibratie: </w:t>
      </w:r>
      <w:smartTag w:uri="urn:schemas-microsoft-com:office:smarttags" w:element="metricconverter">
        <w:smartTagPr>
          <w:attr w:name="ProductID" w:val="1,9 g"/>
        </w:smartTagPr>
        <w:r w:rsidRPr="00C51D1D">
          <w:rPr>
            <w:lang w:val="nl-BE"/>
          </w:rPr>
          <w:t>1,9 g</w:t>
        </w:r>
      </w:smartTag>
      <w:r w:rsidRPr="00C51D1D">
        <w:rPr>
          <w:lang w:val="nl-BE"/>
        </w:rPr>
        <w:t xml:space="preserve"> (5 Hz – 500 Hz)</w:t>
      </w:r>
      <w:r w:rsidRPr="00C51D1D">
        <w:rPr>
          <w:lang w:val="nl-BE"/>
        </w:rPr>
        <w:br/>
        <w:t xml:space="preserve">schok: </w:t>
      </w:r>
      <w:smartTag w:uri="urn:schemas-microsoft-com:office:smarttags" w:element="metricconverter">
        <w:smartTagPr>
          <w:attr w:name="ProductID" w:val="30 g"/>
        </w:smartTagPr>
        <w:r w:rsidRPr="00C51D1D">
          <w:rPr>
            <w:lang w:val="nl-BE"/>
          </w:rPr>
          <w:t>30 g</w:t>
        </w:r>
      </w:smartTag>
    </w:p>
    <w:p w:rsidR="00806EA4" w:rsidRPr="00C51D1D" w:rsidRDefault="00806EA4" w:rsidP="00806EA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C51D1D">
        <w:rPr>
          <w:lang w:val="nl-BE"/>
        </w:rPr>
        <w:t>Energetische coördinatie volgens EN 62305-4 met Type 2 en Type 3 afleiders van dezelfde familie, alsook directe coördinatie met eindapparatuur</w:t>
      </w:r>
    </w:p>
    <w:p w:rsidR="00806EA4" w:rsidRPr="00C51D1D" w:rsidRDefault="00806EA4" w:rsidP="00806EA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C51D1D">
        <w:rPr>
          <w:lang w:val="nl-BE"/>
        </w:rPr>
        <w:t>Apparaat voor montage op 35mm rail volgens DIN 43880, 8 modules</w:t>
      </w:r>
    </w:p>
    <w:p w:rsidR="00806EA4" w:rsidRPr="00C51D1D" w:rsidRDefault="00806EA4" w:rsidP="00806EA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C51D1D">
        <w:rPr>
          <w:lang w:val="nl-BE"/>
        </w:rPr>
        <w:t>Duidelijke modulecodificatie</w:t>
      </w:r>
    </w:p>
    <w:p w:rsidR="00806EA4" w:rsidRPr="00C51D1D" w:rsidRDefault="00806EA4" w:rsidP="00806EA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C51D1D">
        <w:rPr>
          <w:lang w:val="nl-BE"/>
        </w:rPr>
        <w:t>Klemmen geschikt voor doorvoerbedrading met geleiders tot 125A</w:t>
      </w:r>
    </w:p>
    <w:p w:rsidR="00806EA4" w:rsidRPr="00C51D1D" w:rsidRDefault="00806EA4" w:rsidP="00806EA4">
      <w:pPr>
        <w:rPr>
          <w:lang w:val="nl-BE"/>
        </w:rPr>
      </w:pPr>
    </w:p>
    <w:p w:rsidR="00806EA4" w:rsidRPr="00C51D1D" w:rsidRDefault="00806EA4" w:rsidP="00806EA4">
      <w:pPr>
        <w:rPr>
          <w:lang w:val="nl-BE"/>
        </w:rPr>
      </w:pPr>
      <w:r w:rsidRPr="00C51D1D">
        <w:rPr>
          <w:lang w:val="nl-BE"/>
        </w:rPr>
        <w:t>Fabrikant: DEHN + SÖHNE</w:t>
      </w:r>
    </w:p>
    <w:p w:rsidR="00806EA4" w:rsidRPr="00C51D1D" w:rsidRDefault="00806EA4" w:rsidP="00806EA4">
      <w:pPr>
        <w:rPr>
          <w:lang w:val="nl-BE"/>
        </w:rPr>
      </w:pPr>
      <w:r w:rsidRPr="00C51D1D">
        <w:rPr>
          <w:lang w:val="nl-BE"/>
        </w:rPr>
        <w:t>Verdeler: STAGOBEL ELECTRO</w:t>
      </w:r>
    </w:p>
    <w:p w:rsidR="00806EA4" w:rsidRPr="00C51D1D" w:rsidRDefault="00806EA4" w:rsidP="00806EA4">
      <w:pPr>
        <w:rPr>
          <w:lang w:val="nl-BE"/>
        </w:rPr>
      </w:pPr>
      <w:r w:rsidRPr="00C51D1D">
        <w:rPr>
          <w:lang w:val="nl-BE"/>
        </w:rPr>
        <w:t>Type: DEHNVENTIL M TT 255</w:t>
      </w:r>
    </w:p>
    <w:p w:rsidR="00806EA4" w:rsidRPr="00C51D1D" w:rsidRDefault="00806EA4" w:rsidP="00806EA4">
      <w:pPr>
        <w:rPr>
          <w:lang w:val="nl-BE"/>
        </w:rPr>
      </w:pPr>
      <w:r w:rsidRPr="00C51D1D">
        <w:rPr>
          <w:lang w:val="nl-BE"/>
        </w:rPr>
        <w:t>Referentie: 951 310</w:t>
      </w:r>
    </w:p>
    <w:p w:rsidR="00806EA4" w:rsidRPr="00C51D1D" w:rsidRDefault="00806EA4" w:rsidP="00806EA4">
      <w:pPr>
        <w:rPr>
          <w:lang w:val="nl-BE"/>
        </w:rPr>
      </w:pPr>
    </w:p>
    <w:p w:rsidR="00BE506C" w:rsidRPr="00C51D1D" w:rsidRDefault="00BE506C">
      <w:pPr>
        <w:rPr>
          <w:lang w:val="nl-BE"/>
        </w:rPr>
      </w:pPr>
    </w:p>
    <w:bookmarkEnd w:id="0" w:displacedByCustomXml="next"/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1ADB022F07774CFBB14D0EA814B2C051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7-11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806EA4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11/07/2017</w:t>
          </w:r>
        </w:p>
      </w:sdtContent>
    </w:sdt>
    <w:sectPr w:rsidR="00E558E6" w:rsidRPr="00E558E6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EA4" w:rsidRDefault="00806EA4" w:rsidP="009A1C7B">
      <w:pPr>
        <w:spacing w:after="0" w:line="240" w:lineRule="auto"/>
      </w:pPr>
      <w:r>
        <w:separator/>
      </w:r>
    </w:p>
  </w:endnote>
  <w:endnote w:type="continuationSeparator" w:id="0">
    <w:p w:rsidR="00806EA4" w:rsidRDefault="00806EA4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EA4" w:rsidRDefault="00806EA4" w:rsidP="009A1C7B">
      <w:pPr>
        <w:spacing w:after="0" w:line="240" w:lineRule="auto"/>
      </w:pPr>
      <w:r>
        <w:separator/>
      </w:r>
    </w:p>
  </w:footnote>
  <w:footnote w:type="continuationSeparator" w:id="0">
    <w:p w:rsidR="00806EA4" w:rsidRDefault="00806EA4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3B7"/>
    <w:multiLevelType w:val="singleLevel"/>
    <w:tmpl w:val="7FCAEE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4D737280"/>
    <w:multiLevelType w:val="hybridMultilevel"/>
    <w:tmpl w:val="F7E49C2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A4"/>
    <w:rsid w:val="00051F3A"/>
    <w:rsid w:val="001164DD"/>
    <w:rsid w:val="00186AFE"/>
    <w:rsid w:val="001D53C5"/>
    <w:rsid w:val="002455E1"/>
    <w:rsid w:val="002B6F33"/>
    <w:rsid w:val="00315423"/>
    <w:rsid w:val="00316170"/>
    <w:rsid w:val="003941DE"/>
    <w:rsid w:val="004022C2"/>
    <w:rsid w:val="00550B1D"/>
    <w:rsid w:val="00553516"/>
    <w:rsid w:val="005F5B1D"/>
    <w:rsid w:val="00615D23"/>
    <w:rsid w:val="00632F15"/>
    <w:rsid w:val="006F3535"/>
    <w:rsid w:val="007B610D"/>
    <w:rsid w:val="00806EA4"/>
    <w:rsid w:val="00820C37"/>
    <w:rsid w:val="008E0128"/>
    <w:rsid w:val="00940BAD"/>
    <w:rsid w:val="009A1C7B"/>
    <w:rsid w:val="00A25284"/>
    <w:rsid w:val="00AB5132"/>
    <w:rsid w:val="00AD567E"/>
    <w:rsid w:val="00AE015D"/>
    <w:rsid w:val="00AE5640"/>
    <w:rsid w:val="00B64A21"/>
    <w:rsid w:val="00BC4C62"/>
    <w:rsid w:val="00BE506C"/>
    <w:rsid w:val="00C51D1D"/>
    <w:rsid w:val="00CA62C5"/>
    <w:rsid w:val="00CC7D83"/>
    <w:rsid w:val="00D5400B"/>
    <w:rsid w:val="00DA5EEF"/>
    <w:rsid w:val="00E558E6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0F5C24412242AF8D366A71C8A1A3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95F246-3200-4333-B8E2-0AB10FA9B3A0}"/>
      </w:docPartPr>
      <w:docPartBody>
        <w:p w:rsidR="007957BB" w:rsidRDefault="007957BB">
          <w:pPr>
            <w:pStyle w:val="640F5C24412242AF8D366A71C8A1A321"/>
          </w:pPr>
          <w:r w:rsidRPr="00390F3C">
            <w:rPr>
              <w:rStyle w:val="Tekstvantijdelijkeaanduiding"/>
            </w:rPr>
            <w:t>[Titel]</w:t>
          </w:r>
        </w:p>
      </w:docPartBody>
    </w:docPart>
    <w:docPart>
      <w:docPartPr>
        <w:name w:val="1ADB022F07774CFBB14D0EA814B2C0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217CAB-89AC-467E-B76D-EAB7D80AA2E8}"/>
      </w:docPartPr>
      <w:docPartBody>
        <w:p w:rsidR="007957BB" w:rsidRDefault="007957BB">
          <w:pPr>
            <w:pStyle w:val="1ADB022F07774CFBB14D0EA814B2C051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BB"/>
    <w:rsid w:val="0079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40F5C24412242AF8D366A71C8A1A321">
    <w:name w:val="640F5C24412242AF8D366A71C8A1A321"/>
  </w:style>
  <w:style w:type="paragraph" w:customStyle="1" w:styleId="1ADB022F07774CFBB14D0EA814B2C051">
    <w:name w:val="1ADB022F07774CFBB14D0EA814B2C0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40F5C24412242AF8D366A71C8A1A321">
    <w:name w:val="640F5C24412242AF8D366A71C8A1A321"/>
  </w:style>
  <w:style w:type="paragraph" w:customStyle="1" w:styleId="1ADB022F07774CFBB14D0EA814B2C051">
    <w:name w:val="1ADB022F07774CFBB14D0EA814B2C0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99C218-578A-4D43-AABC-339C9190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4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951310 DEHNVENTIL M TT 255</dc:title>
  <dc:creator>Bart Demol</dc:creator>
  <cp:lastModifiedBy>Bart Demol</cp:lastModifiedBy>
  <cp:revision>2</cp:revision>
  <dcterms:created xsi:type="dcterms:W3CDTF">2017-07-11T12:34:00Z</dcterms:created>
  <dcterms:modified xsi:type="dcterms:W3CDTF">2017-07-11T13:19:00Z</dcterms:modified>
</cp:coreProperties>
</file>