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1EF42B286B044FC5A0F2B419027D7C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1357B9" w:rsidRDefault="001357B9">
          <w:pPr>
            <w:rPr>
              <w:sz w:val="24"/>
              <w:szCs w:val="24"/>
              <w:lang w:val="nl-BE"/>
            </w:rPr>
          </w:pPr>
          <w:r w:rsidRPr="001357B9">
            <w:rPr>
              <w:b/>
              <w:sz w:val="24"/>
              <w:szCs w:val="24"/>
              <w:lang w:val="nl-BE"/>
            </w:rPr>
            <w:t>952300 DG M TNC 275</w:t>
          </w:r>
        </w:p>
      </w:sdtContent>
    </w:sdt>
    <w:p w:rsidR="001357B9" w:rsidRPr="001357B9" w:rsidRDefault="001357B9" w:rsidP="001357B9">
      <w:pPr>
        <w:rPr>
          <w:lang w:val="nl-BE"/>
        </w:rPr>
      </w:pPr>
      <w:r w:rsidRPr="001357B9">
        <w:rPr>
          <w:lang w:val="nl-BE"/>
        </w:rPr>
        <w:t xml:space="preserve">3-polige overspanningsafleider voor 230/400 V TN-C-systemen. </w:t>
      </w:r>
    </w:p>
    <w:p w:rsidR="001357B9" w:rsidRPr="001357B9" w:rsidRDefault="001357B9" w:rsidP="001357B9">
      <w:pPr>
        <w:rPr>
          <w:lang w:val="nl-BE"/>
        </w:rPr>
      </w:pP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357B9">
        <w:rPr>
          <w:lang w:val="nl-BE"/>
        </w:rPr>
        <w:t>fleider van type 2 volgens EN 61643-11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H</w:t>
      </w:r>
      <w:r w:rsidRPr="001357B9">
        <w:rPr>
          <w:lang w:val="nl-BE"/>
        </w:rPr>
        <w:t>oogvermogen varistor</w:t>
      </w:r>
      <w:r w:rsidR="00DB68F8">
        <w:rPr>
          <w:lang w:val="nl-BE"/>
        </w:rPr>
        <w:t xml:space="preserve"> </w:t>
      </w:r>
      <w:bookmarkStart w:id="0" w:name="_GoBack"/>
      <w:bookmarkEnd w:id="0"/>
      <w:r w:rsidRPr="001357B9">
        <w:rPr>
          <w:lang w:val="nl-BE"/>
        </w:rPr>
        <w:t>technologie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1357B9">
        <w:rPr>
          <w:lang w:val="nl-BE"/>
        </w:rPr>
        <w:t>asisdeel met ingeplugde beveiligingsmodules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1357B9">
        <w:rPr>
          <w:lang w:val="nl-BE"/>
        </w:rPr>
        <w:t xml:space="preserve">envoudige module-uitwisseling door </w:t>
      </w:r>
      <w:proofErr w:type="spellStart"/>
      <w:r w:rsidRPr="001357B9">
        <w:rPr>
          <w:lang w:val="nl-BE"/>
        </w:rPr>
        <w:t>trillingbestendige</w:t>
      </w:r>
      <w:proofErr w:type="spellEnd"/>
      <w:r w:rsidRPr="001357B9">
        <w:rPr>
          <w:lang w:val="nl-BE"/>
        </w:rPr>
        <w:t xml:space="preserve"> ontgrendelingsknop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1357B9">
        <w:rPr>
          <w:lang w:val="nl-BE"/>
        </w:rPr>
        <w:t xml:space="preserve">ax. toelaatbare bedrijfsspanning: 275 V </w:t>
      </w:r>
      <w:proofErr w:type="spellStart"/>
      <w:r w:rsidRPr="001357B9">
        <w:rPr>
          <w:lang w:val="nl-BE"/>
        </w:rPr>
        <w:t>ac</w:t>
      </w:r>
      <w:proofErr w:type="spellEnd"/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1357B9">
        <w:rPr>
          <w:lang w:val="nl-BE"/>
        </w:rPr>
        <w:t>eschermingsniveau: &lt;= 1,25 kV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N</w:t>
      </w:r>
      <w:r w:rsidRPr="001357B9">
        <w:rPr>
          <w:lang w:val="nl-BE"/>
        </w:rPr>
        <w:t xml:space="preserve">ominale afleidstootstroom (8/20): 20 </w:t>
      </w:r>
      <w:proofErr w:type="spellStart"/>
      <w:r w:rsidRPr="001357B9">
        <w:rPr>
          <w:lang w:val="nl-BE"/>
        </w:rPr>
        <w:t>kA</w:t>
      </w:r>
      <w:proofErr w:type="spellEnd"/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357B9">
        <w:rPr>
          <w:lang w:val="nl-BE"/>
        </w:rPr>
        <w:t>anspreektijd: &lt;= 25 ns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1357B9">
        <w:rPr>
          <w:lang w:val="nl-BE"/>
        </w:rPr>
        <w:t>ortsluitvastheid: 50 kAeff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1357B9">
        <w:rPr>
          <w:lang w:val="nl-BE"/>
        </w:rPr>
        <w:t>ijdelijke overspanning: 335 V / 5 sec.</w:t>
      </w:r>
    </w:p>
    <w:p w:rsidR="001357B9" w:rsidRPr="001357B9" w:rsidRDefault="001357B9" w:rsidP="001357B9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1357B9">
        <w:rPr>
          <w:lang w:val="nl-BE"/>
        </w:rPr>
        <w:t>etest op vibratie- en schokbestendigheid volgens EN 60068-2</w:t>
      </w:r>
      <w:r w:rsidRPr="001357B9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1357B9">
          <w:rPr>
            <w:lang w:val="nl-BE"/>
          </w:rPr>
          <w:t>5 g</w:t>
        </w:r>
      </w:smartTag>
      <w:r w:rsidRPr="001357B9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1357B9">
          <w:rPr>
            <w:lang w:val="nl-BE"/>
          </w:rPr>
          <w:t>4 g</w:t>
        </w:r>
      </w:smartTag>
      <w:r w:rsidRPr="001357B9">
        <w:rPr>
          <w:lang w:val="nl-BE"/>
        </w:rPr>
        <w:t xml:space="preserve"> (200 Hz – 500 Hz)</w:t>
      </w:r>
      <w:r w:rsidRPr="001357B9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1357B9">
          <w:rPr>
            <w:lang w:val="nl-BE"/>
          </w:rPr>
          <w:t>1,9 g</w:t>
        </w:r>
      </w:smartTag>
      <w:r w:rsidRPr="001357B9">
        <w:rPr>
          <w:lang w:val="nl-BE"/>
        </w:rPr>
        <w:t xml:space="preserve"> (5 Hz – 500 Hz)</w:t>
      </w:r>
      <w:r w:rsidRPr="001357B9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1357B9">
          <w:rPr>
            <w:lang w:val="nl-BE"/>
          </w:rPr>
          <w:t>30 g</w:t>
        </w:r>
      </w:smartTag>
    </w:p>
    <w:p w:rsidR="001357B9" w:rsidRPr="001357B9" w:rsidRDefault="001357B9" w:rsidP="001357B9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1357B9">
        <w:rPr>
          <w:lang w:val="nl-BE"/>
        </w:rPr>
        <w:t>nergetische coördinatie volgens EN 62305-4 met Type 1 en Type 3 afleiders van dezelfde familie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1357B9">
        <w:rPr>
          <w:lang w:val="nl-BE"/>
        </w:rPr>
        <w:t>Thermodynamische afschakelinrichting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F</w:t>
      </w:r>
      <w:r w:rsidRPr="001357B9">
        <w:rPr>
          <w:lang w:val="nl-BE"/>
        </w:rPr>
        <w:t>unctie- en defectaanduiding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1357B9">
        <w:rPr>
          <w:lang w:val="nl-BE"/>
        </w:rPr>
        <w:t>uidelijke beveiligingsmodule-codificatie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1357B9">
        <w:rPr>
          <w:lang w:val="nl-BE"/>
        </w:rPr>
        <w:t>ultifunctionele aansluitklemmen voor geleiders en kamrailaansluiting</w:t>
      </w:r>
    </w:p>
    <w:p w:rsidR="001357B9" w:rsidRPr="001357B9" w:rsidRDefault="001357B9" w:rsidP="001357B9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357B9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1357B9">
          <w:rPr>
            <w:lang w:val="nl-BE"/>
          </w:rPr>
          <w:t>35 mm</w:t>
        </w:r>
      </w:smartTag>
      <w:r w:rsidRPr="001357B9">
        <w:rPr>
          <w:lang w:val="nl-BE"/>
        </w:rPr>
        <w:t xml:space="preserve"> rail volgens DIN 43880, 3 modules</w:t>
      </w:r>
    </w:p>
    <w:p w:rsidR="001357B9" w:rsidRPr="001357B9" w:rsidRDefault="001357B9" w:rsidP="001357B9">
      <w:pPr>
        <w:rPr>
          <w:lang w:val="nl-BE"/>
        </w:rPr>
      </w:pPr>
    </w:p>
    <w:p w:rsidR="001357B9" w:rsidRPr="001357B9" w:rsidRDefault="001357B9" w:rsidP="001357B9">
      <w:pPr>
        <w:rPr>
          <w:lang w:val="nl-BE"/>
        </w:rPr>
      </w:pPr>
      <w:r w:rsidRPr="001357B9">
        <w:rPr>
          <w:lang w:val="nl-BE"/>
        </w:rPr>
        <w:t>Fabrikant: DEHN + SÖHNE</w:t>
      </w:r>
    </w:p>
    <w:p w:rsidR="001357B9" w:rsidRPr="001357B9" w:rsidRDefault="001357B9" w:rsidP="001357B9">
      <w:pPr>
        <w:rPr>
          <w:lang w:val="nl-BE"/>
        </w:rPr>
      </w:pPr>
      <w:r w:rsidRPr="001357B9">
        <w:rPr>
          <w:lang w:val="nl-BE"/>
        </w:rPr>
        <w:t>Verdeler: STAGOBEL ELECTRO</w:t>
      </w:r>
    </w:p>
    <w:p w:rsidR="001357B9" w:rsidRPr="001357B9" w:rsidRDefault="001357B9" w:rsidP="001357B9">
      <w:pPr>
        <w:rPr>
          <w:lang w:val="nl-BE"/>
        </w:rPr>
      </w:pPr>
      <w:r w:rsidRPr="001357B9">
        <w:rPr>
          <w:lang w:val="nl-BE"/>
        </w:rPr>
        <w:t>Type: DG M TNC 275</w:t>
      </w:r>
    </w:p>
    <w:p w:rsidR="001357B9" w:rsidRPr="001357B9" w:rsidRDefault="001357B9" w:rsidP="001357B9">
      <w:pPr>
        <w:rPr>
          <w:lang w:val="nl-BE"/>
        </w:rPr>
      </w:pPr>
      <w:r w:rsidRPr="001357B9">
        <w:rPr>
          <w:lang w:val="nl-BE"/>
        </w:rPr>
        <w:t>Referentie: 952 300</w:t>
      </w:r>
    </w:p>
    <w:p w:rsidR="00BC4C62" w:rsidRPr="001357B9" w:rsidRDefault="00BC4C62">
      <w:pPr>
        <w:rPr>
          <w:lang w:val="nl-BE"/>
        </w:rPr>
      </w:pPr>
    </w:p>
    <w:p w:rsidR="00BE506C" w:rsidRPr="001357B9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C2990B0717D4F16927512C848363D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1357B9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B9" w:rsidRDefault="001357B9" w:rsidP="009A1C7B">
      <w:pPr>
        <w:spacing w:after="0" w:line="240" w:lineRule="auto"/>
      </w:pPr>
      <w:r>
        <w:separator/>
      </w:r>
    </w:p>
  </w:endnote>
  <w:endnote w:type="continuationSeparator" w:id="0">
    <w:p w:rsidR="001357B9" w:rsidRDefault="001357B9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B9" w:rsidRDefault="001357B9" w:rsidP="009A1C7B">
      <w:pPr>
        <w:spacing w:after="0" w:line="240" w:lineRule="auto"/>
      </w:pPr>
      <w:r>
        <w:separator/>
      </w:r>
    </w:p>
  </w:footnote>
  <w:footnote w:type="continuationSeparator" w:id="0">
    <w:p w:rsidR="001357B9" w:rsidRDefault="001357B9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B9"/>
    <w:rsid w:val="00051F3A"/>
    <w:rsid w:val="001164DD"/>
    <w:rsid w:val="001357B9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31973"/>
    <w:rsid w:val="00CA62C5"/>
    <w:rsid w:val="00CC7D83"/>
    <w:rsid w:val="00D5400B"/>
    <w:rsid w:val="00DA5EEF"/>
    <w:rsid w:val="00DB68F8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42B286B044FC5A0F2B419027D7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F89C1-69AC-40CD-8060-417DADB81569}"/>
      </w:docPartPr>
      <w:docPartBody>
        <w:p w:rsidR="00255923" w:rsidRDefault="00255923">
          <w:pPr>
            <w:pStyle w:val="1EF42B286B044FC5A0F2B419027D7C5C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FC2990B0717D4F16927512C848363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6BAC2-DBC6-4980-A632-A6F07740FA29}"/>
      </w:docPartPr>
      <w:docPartBody>
        <w:p w:rsidR="00255923" w:rsidRDefault="00255923">
          <w:pPr>
            <w:pStyle w:val="FC2990B0717D4F16927512C848363D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3"/>
    <w:rsid w:val="002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EF42B286B044FC5A0F2B419027D7C5C">
    <w:name w:val="1EF42B286B044FC5A0F2B419027D7C5C"/>
  </w:style>
  <w:style w:type="paragraph" w:customStyle="1" w:styleId="FC2990B0717D4F16927512C848363D74">
    <w:name w:val="FC2990B0717D4F16927512C848363D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EF42B286B044FC5A0F2B419027D7C5C">
    <w:name w:val="1EF42B286B044FC5A0F2B419027D7C5C"/>
  </w:style>
  <w:style w:type="paragraph" w:customStyle="1" w:styleId="FC2990B0717D4F16927512C848363D74">
    <w:name w:val="FC2990B0717D4F16927512C848363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5199A9-AD58-4CF5-A8A7-BB5D15F8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952300 DG M TNC 275</dc:title>
  <dc:creator>Bart Demol</dc:creator>
  <cp:lastModifiedBy>Bart Demol</cp:lastModifiedBy>
  <cp:revision>3</cp:revision>
  <dcterms:created xsi:type="dcterms:W3CDTF">2017-07-12T07:49:00Z</dcterms:created>
  <dcterms:modified xsi:type="dcterms:W3CDTF">2017-07-12T07:53:00Z</dcterms:modified>
</cp:coreProperties>
</file>