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2AD6177D93FF469FB3CE80C74E9EFD6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184457" w:rsidRDefault="00184457">
          <w:pPr>
            <w:rPr>
              <w:sz w:val="24"/>
              <w:szCs w:val="24"/>
              <w:lang w:val="nl-BE"/>
            </w:rPr>
          </w:pPr>
          <w:r w:rsidRPr="00184457">
            <w:rPr>
              <w:b/>
              <w:sz w:val="24"/>
              <w:szCs w:val="24"/>
              <w:lang w:val="nl-BE"/>
            </w:rPr>
            <w:t>961140 DEHNBLOC MAXI 1 440</w:t>
          </w:r>
        </w:p>
      </w:sdtContent>
    </w:sdt>
    <w:p w:rsidR="00184457" w:rsidRPr="00184457" w:rsidRDefault="00184457" w:rsidP="00184457">
      <w:pPr>
        <w:rPr>
          <w:lang w:val="nl-BE"/>
        </w:rPr>
      </w:pPr>
      <w:bookmarkStart w:id="0" w:name="_GoBack"/>
      <w:bookmarkEnd w:id="0"/>
      <w:r w:rsidRPr="00184457">
        <w:rPr>
          <w:lang w:val="nl-BE"/>
        </w:rPr>
        <w:t>Gecoördineerde enkelpolige bliksemstroomafleider voor 400/690V TN systemen en 400V IT systemen</w:t>
      </w:r>
      <w:r w:rsidRPr="00184457">
        <w:rPr>
          <w:lang w:val="nl-BE"/>
        </w:rPr>
        <w:t>.</w:t>
      </w:r>
    </w:p>
    <w:p w:rsidR="00184457" w:rsidRPr="00184457" w:rsidRDefault="00184457" w:rsidP="00184457">
      <w:pPr>
        <w:rPr>
          <w:lang w:val="nl-BE"/>
        </w:rPr>
      </w:pP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184457">
        <w:rPr>
          <w:lang w:val="nl-BE"/>
        </w:rPr>
        <w:t>fleider van type 1 volgens EN 61643-11</w:t>
      </w: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184457">
        <w:rPr>
          <w:lang w:val="nl-BE"/>
        </w:rPr>
        <w:t xml:space="preserve">RADAX-Flow vonkenbrugtechnologie met </w:t>
      </w:r>
      <w:proofErr w:type="spellStart"/>
      <w:r w:rsidRPr="00184457">
        <w:rPr>
          <w:lang w:val="nl-BE"/>
        </w:rPr>
        <w:t>netvolgstroombegrenzing</w:t>
      </w:r>
      <w:proofErr w:type="spellEnd"/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184457">
        <w:rPr>
          <w:lang w:val="nl-BE"/>
        </w:rPr>
        <w:t>tatusaanduiding (functie/defect) in zichtvenster</w:t>
      </w: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184457">
        <w:rPr>
          <w:lang w:val="nl-BE"/>
        </w:rPr>
        <w:t>ekapselde, niet uitblazende uitvoering</w:t>
      </w: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184457">
        <w:rPr>
          <w:lang w:val="nl-BE"/>
        </w:rPr>
        <w:t xml:space="preserve">ax. toelaatbare bedrijfsspanning: 440 V </w:t>
      </w:r>
      <w:proofErr w:type="spellStart"/>
      <w:r w:rsidRPr="00184457">
        <w:rPr>
          <w:lang w:val="nl-BE"/>
        </w:rPr>
        <w:t>ac</w:t>
      </w:r>
      <w:proofErr w:type="spellEnd"/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184457">
        <w:rPr>
          <w:lang w:val="nl-BE"/>
        </w:rPr>
        <w:t>eschermingsniveau: &lt;= 2,5 kV</w:t>
      </w: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184457">
        <w:rPr>
          <w:lang w:val="nl-BE"/>
        </w:rPr>
        <w:t xml:space="preserve">liksemstootstroom (10/350): 35 </w:t>
      </w:r>
      <w:proofErr w:type="spellStart"/>
      <w:r w:rsidRPr="00184457">
        <w:rPr>
          <w:lang w:val="nl-BE"/>
        </w:rPr>
        <w:t>kA</w:t>
      </w:r>
      <w:proofErr w:type="spellEnd"/>
    </w:p>
    <w:p w:rsidR="00184457" w:rsidRPr="00184457" w:rsidRDefault="00184457" w:rsidP="00184457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184457">
        <w:rPr>
          <w:lang w:val="nl-BE"/>
        </w:rPr>
        <w:t xml:space="preserve">olgstroomdoofvermogen: 100kAeff </w:t>
      </w:r>
    </w:p>
    <w:p w:rsidR="00184457" w:rsidRPr="00184457" w:rsidRDefault="00184457" w:rsidP="00184457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184457">
        <w:rPr>
          <w:lang w:val="nl-BE"/>
        </w:rPr>
        <w:t xml:space="preserve">olgstroombegrenzing/selectiviteit: een 32A </w:t>
      </w:r>
      <w:proofErr w:type="spellStart"/>
      <w:r w:rsidRPr="00184457">
        <w:rPr>
          <w:lang w:val="nl-BE"/>
        </w:rPr>
        <w:t>gL</w:t>
      </w:r>
      <w:proofErr w:type="spellEnd"/>
      <w:r w:rsidRPr="00184457">
        <w:rPr>
          <w:lang w:val="nl-BE"/>
        </w:rPr>
        <w:t>/</w:t>
      </w:r>
      <w:proofErr w:type="spellStart"/>
      <w:r w:rsidRPr="00184457">
        <w:rPr>
          <w:lang w:val="nl-BE"/>
        </w:rPr>
        <w:t>gG</w:t>
      </w:r>
      <w:proofErr w:type="spellEnd"/>
      <w:r w:rsidRPr="00184457">
        <w:rPr>
          <w:lang w:val="nl-BE"/>
        </w:rPr>
        <w:t xml:space="preserve"> zekering spreekt niet aan bij 100 kAeff prospectieve kortsluitstroom</w:t>
      </w: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184457">
        <w:rPr>
          <w:lang w:val="nl-BE"/>
        </w:rPr>
        <w:t>anspreektijd: &lt;= 100 ns</w:t>
      </w: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184457">
        <w:rPr>
          <w:lang w:val="nl-BE"/>
        </w:rPr>
        <w:t>ijdelijke overspanning: &lt;= 760 V / 120 min.</w:t>
      </w:r>
    </w:p>
    <w:p w:rsidR="00184457" w:rsidRPr="00184457" w:rsidRDefault="00184457" w:rsidP="00184457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184457">
        <w:rPr>
          <w:lang w:val="nl-BE"/>
        </w:rPr>
        <w:t>nergetische coördinatie volgens EN 62305-4 met Type 2 en Type 3 afleiders van de Red/line familie.</w:t>
      </w: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184457">
        <w:rPr>
          <w:lang w:val="nl-BE"/>
        </w:rPr>
        <w:t>pparaat voor montage op 35mm rail volgens DIN 43880, 2 modules</w:t>
      </w:r>
    </w:p>
    <w:p w:rsidR="00184457" w:rsidRPr="00184457" w:rsidRDefault="00184457" w:rsidP="001844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184457">
        <w:rPr>
          <w:lang w:val="nl-BE"/>
        </w:rPr>
        <w:t>lemmen geschikt voor doorvoerbedrading met geleiders tot 125A</w:t>
      </w:r>
    </w:p>
    <w:p w:rsidR="00184457" w:rsidRPr="00184457" w:rsidRDefault="00184457" w:rsidP="00184457">
      <w:pPr>
        <w:rPr>
          <w:lang w:val="nl-BE"/>
        </w:rPr>
      </w:pPr>
    </w:p>
    <w:p w:rsidR="00184457" w:rsidRPr="00184457" w:rsidRDefault="00184457" w:rsidP="00184457">
      <w:pPr>
        <w:rPr>
          <w:lang w:val="nl-BE"/>
        </w:rPr>
      </w:pPr>
      <w:r w:rsidRPr="00184457">
        <w:rPr>
          <w:lang w:val="nl-BE"/>
        </w:rPr>
        <w:t>Fabrikant: DEHN + SÖHNE</w:t>
      </w:r>
    </w:p>
    <w:p w:rsidR="00184457" w:rsidRPr="00184457" w:rsidRDefault="00184457" w:rsidP="00184457">
      <w:pPr>
        <w:rPr>
          <w:lang w:val="nl-BE"/>
        </w:rPr>
      </w:pPr>
      <w:r w:rsidRPr="00184457">
        <w:rPr>
          <w:lang w:val="nl-BE"/>
        </w:rPr>
        <w:t>Verdeler: STAGOBEL ELECTRO</w:t>
      </w:r>
    </w:p>
    <w:p w:rsidR="00184457" w:rsidRPr="00184457" w:rsidRDefault="00184457" w:rsidP="00184457">
      <w:pPr>
        <w:rPr>
          <w:lang w:val="nl-BE"/>
        </w:rPr>
      </w:pPr>
      <w:r w:rsidRPr="00184457">
        <w:rPr>
          <w:lang w:val="nl-BE"/>
        </w:rPr>
        <w:t>Type: DEHNBLOC MAXI 1 440</w:t>
      </w:r>
    </w:p>
    <w:p w:rsidR="00184457" w:rsidRPr="00184457" w:rsidRDefault="00184457" w:rsidP="00184457">
      <w:pPr>
        <w:rPr>
          <w:lang w:val="nl-BE"/>
        </w:rPr>
      </w:pPr>
      <w:r w:rsidRPr="00184457">
        <w:rPr>
          <w:lang w:val="nl-BE"/>
        </w:rPr>
        <w:t>Referentie: 961 140</w:t>
      </w:r>
    </w:p>
    <w:p w:rsidR="00BC4C62" w:rsidRPr="00184457" w:rsidRDefault="00BC4C62">
      <w:pPr>
        <w:rPr>
          <w:lang w:val="nl-BE"/>
        </w:rPr>
      </w:pPr>
    </w:p>
    <w:p w:rsidR="00BE506C" w:rsidRPr="00184457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B05AA35077D947E1917B5EEA8F5BFA2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184457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57" w:rsidRDefault="00184457" w:rsidP="009A1C7B">
      <w:pPr>
        <w:spacing w:after="0" w:line="240" w:lineRule="auto"/>
      </w:pPr>
      <w:r>
        <w:separator/>
      </w:r>
    </w:p>
  </w:endnote>
  <w:endnote w:type="continuationSeparator" w:id="0">
    <w:p w:rsidR="00184457" w:rsidRDefault="0018445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57" w:rsidRDefault="00184457" w:rsidP="009A1C7B">
      <w:pPr>
        <w:spacing w:after="0" w:line="240" w:lineRule="auto"/>
      </w:pPr>
      <w:r>
        <w:separator/>
      </w:r>
    </w:p>
  </w:footnote>
  <w:footnote w:type="continuationSeparator" w:id="0">
    <w:p w:rsidR="00184457" w:rsidRDefault="0018445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57"/>
    <w:rsid w:val="00051F3A"/>
    <w:rsid w:val="001164DD"/>
    <w:rsid w:val="00184457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D6177D93FF469FB3CE80C74E9EF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CB74E-55AB-48C3-A77D-E39FAB51E787}"/>
      </w:docPartPr>
      <w:docPartBody>
        <w:p w:rsidR="00000000" w:rsidRDefault="00CB76DD">
          <w:pPr>
            <w:pStyle w:val="2AD6177D93FF469FB3CE80C74E9EFD66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B05AA35077D947E1917B5EEA8F5BFA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BDA2E-1A81-46B5-A1DE-AF9CF70D5A71}"/>
      </w:docPartPr>
      <w:docPartBody>
        <w:p w:rsidR="00000000" w:rsidRDefault="00CB76DD">
          <w:pPr>
            <w:pStyle w:val="B05AA35077D947E1917B5EEA8F5BFA28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AD6177D93FF469FB3CE80C74E9EFD66">
    <w:name w:val="2AD6177D93FF469FB3CE80C74E9EFD66"/>
  </w:style>
  <w:style w:type="paragraph" w:customStyle="1" w:styleId="B05AA35077D947E1917B5EEA8F5BFA28">
    <w:name w:val="B05AA35077D947E1917B5EEA8F5BFA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AD6177D93FF469FB3CE80C74E9EFD66">
    <w:name w:val="2AD6177D93FF469FB3CE80C74E9EFD66"/>
  </w:style>
  <w:style w:type="paragraph" w:customStyle="1" w:styleId="B05AA35077D947E1917B5EEA8F5BFA28">
    <w:name w:val="B05AA35077D947E1917B5EEA8F5BF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2FD0F6-62D5-4815-9390-1A2FD611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961140 DEHNBLOC MAXI 1 440</dc:title>
  <dc:creator>Bart Demol</dc:creator>
  <cp:lastModifiedBy>Bart Demol</cp:lastModifiedBy>
  <cp:revision>1</cp:revision>
  <dcterms:created xsi:type="dcterms:W3CDTF">2017-07-12T09:08:00Z</dcterms:created>
  <dcterms:modified xsi:type="dcterms:W3CDTF">2017-07-12T09:11:00Z</dcterms:modified>
</cp:coreProperties>
</file>