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4C" w:rsidRPr="0086394C" w:rsidRDefault="0086394C" w:rsidP="0086394C">
      <w:pPr>
        <w:pStyle w:val="Kop2"/>
        <w:spacing w:before="0" w:after="200"/>
        <w:rPr>
          <w:color w:val="365F91" w:themeColor="accent1" w:themeShade="BF"/>
          <w:sz w:val="28"/>
          <w:szCs w:val="28"/>
          <w:lang w:val="nl-BE"/>
        </w:rPr>
      </w:pPr>
      <w:r w:rsidRPr="0086394C">
        <w:rPr>
          <w:color w:val="365F91" w:themeColor="accent1" w:themeShade="BF"/>
          <w:sz w:val="28"/>
          <w:szCs w:val="28"/>
          <w:lang w:val="nl-BE"/>
        </w:rPr>
        <w:t>Wandgoot DUCTEL TB 1310 in wit gelakt of geanodiseerd aluminium</w:t>
      </w:r>
    </w:p>
    <w:p w:rsidR="009D6B52" w:rsidRDefault="00C00392" w:rsidP="007A1BDE">
      <w:pPr>
        <w:spacing w:after="0"/>
        <w:rPr>
          <w:lang w:val="nl-BE"/>
        </w:rPr>
      </w:pPr>
      <w:r w:rsidRPr="003C55E4"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6E324E4B" wp14:editId="1AF27E65">
            <wp:simplePos x="0" y="0"/>
            <wp:positionH relativeFrom="margin">
              <wp:align>left</wp:align>
            </wp:positionH>
            <wp:positionV relativeFrom="paragraph">
              <wp:posOffset>144145</wp:posOffset>
            </wp:positionV>
            <wp:extent cx="1962000" cy="1908000"/>
            <wp:effectExtent l="0" t="0" r="63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_1018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000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392">
        <w:rPr>
          <w:lang w:val="nl-BE"/>
        </w:rPr>
        <w:t>De levering omvat een wandgootsysteem bestaand</w:t>
      </w:r>
      <w:r w:rsidR="00582B81">
        <w:rPr>
          <w:lang w:val="nl-BE"/>
        </w:rPr>
        <w:t>e</w:t>
      </w:r>
      <w:r w:rsidRPr="00C00392">
        <w:rPr>
          <w:lang w:val="nl-BE"/>
        </w:rPr>
        <w:t xml:space="preserve"> uit basisprofielen, deksels, koppelingen, richtingsveranderingen, sch</w:t>
      </w:r>
      <w:r w:rsidR="00BA2A69">
        <w:rPr>
          <w:lang w:val="nl-BE"/>
        </w:rPr>
        <w:t>eidingsschotten</w:t>
      </w:r>
      <w:r w:rsidR="009D6B52">
        <w:rPr>
          <w:lang w:val="nl-BE"/>
        </w:rPr>
        <w:t>,</w:t>
      </w:r>
      <w:r w:rsidR="00BA2A69">
        <w:rPr>
          <w:lang w:val="nl-BE"/>
        </w:rPr>
        <w:t xml:space="preserve"> aardklemmen</w:t>
      </w:r>
      <w:r w:rsidR="009D6B52" w:rsidRPr="009D6B52">
        <w:rPr>
          <w:lang w:val="nl-BE"/>
        </w:rPr>
        <w:t xml:space="preserve"> </w:t>
      </w:r>
      <w:r w:rsidR="009D6B52">
        <w:rPr>
          <w:lang w:val="nl-BE"/>
        </w:rPr>
        <w:t>en montagebekers</w:t>
      </w:r>
      <w:r w:rsidR="00BA2A69">
        <w:rPr>
          <w:lang w:val="nl-BE"/>
        </w:rPr>
        <w:t>.</w:t>
      </w:r>
      <w:r w:rsidR="009D6B52">
        <w:rPr>
          <w:lang w:val="nl-BE"/>
        </w:rPr>
        <w:br/>
      </w:r>
      <w:r w:rsidRPr="00C00392">
        <w:rPr>
          <w:lang w:val="nl-BE"/>
        </w:rPr>
        <w:t xml:space="preserve">De basisprofielen en de deksels </w:t>
      </w:r>
      <w:r w:rsidR="009D6B52">
        <w:rPr>
          <w:lang w:val="nl-BE"/>
        </w:rPr>
        <w:t>moeten</w:t>
      </w:r>
      <w:r w:rsidRPr="00C00392">
        <w:rPr>
          <w:lang w:val="nl-BE"/>
        </w:rPr>
        <w:t xml:space="preserve"> vervaardigd </w:t>
      </w:r>
      <w:r w:rsidR="009D6B52">
        <w:rPr>
          <w:lang w:val="nl-BE"/>
        </w:rPr>
        <w:t xml:space="preserve">zijn </w:t>
      </w:r>
      <w:r w:rsidRPr="00C00392">
        <w:rPr>
          <w:lang w:val="nl-BE"/>
        </w:rPr>
        <w:t>uit aluminium</w:t>
      </w:r>
    </w:p>
    <w:p w:rsidR="009D6B52" w:rsidRDefault="00C00392" w:rsidP="00757B6F">
      <w:pPr>
        <w:pStyle w:val="Lijstalinea"/>
        <w:numPr>
          <w:ilvl w:val="0"/>
          <w:numId w:val="1"/>
        </w:numPr>
        <w:spacing w:after="0"/>
        <w:ind w:left="1134" w:hanging="850"/>
        <w:rPr>
          <w:lang w:val="nl-BE"/>
        </w:rPr>
      </w:pPr>
      <w:r w:rsidRPr="009D6B52">
        <w:rPr>
          <w:lang w:val="nl-BE"/>
        </w:rPr>
        <w:t>wit gelakt</w:t>
      </w:r>
      <w:r w:rsidR="009D6B52">
        <w:rPr>
          <w:lang w:val="nl-BE"/>
        </w:rPr>
        <w:t>.</w:t>
      </w:r>
    </w:p>
    <w:p w:rsidR="00C00392" w:rsidRPr="009D6B52" w:rsidRDefault="00BA2A69" w:rsidP="00757B6F">
      <w:pPr>
        <w:pStyle w:val="Lijstalinea"/>
        <w:numPr>
          <w:ilvl w:val="0"/>
          <w:numId w:val="1"/>
        </w:numPr>
        <w:spacing w:after="0"/>
        <w:ind w:left="1134" w:hanging="850"/>
        <w:rPr>
          <w:lang w:val="nl-BE"/>
        </w:rPr>
      </w:pPr>
      <w:r w:rsidRPr="009D6B52">
        <w:rPr>
          <w:lang w:val="nl-BE"/>
        </w:rPr>
        <w:t>natuurlijk geanodiseerd.</w:t>
      </w:r>
    </w:p>
    <w:p w:rsidR="00C00392" w:rsidRDefault="00C00392" w:rsidP="00C00392">
      <w:pPr>
        <w:rPr>
          <w:lang w:val="nl-BE"/>
        </w:rPr>
      </w:pPr>
      <w:r w:rsidRPr="00C00392">
        <w:rPr>
          <w:lang w:val="nl-BE"/>
        </w:rPr>
        <w:t xml:space="preserve">Het basisprofiel en het deksel </w:t>
      </w:r>
      <w:r w:rsidR="009D6B52">
        <w:rPr>
          <w:lang w:val="nl-BE"/>
        </w:rPr>
        <w:t>moet</w:t>
      </w:r>
      <w:r w:rsidR="00983AED">
        <w:rPr>
          <w:lang w:val="nl-BE"/>
        </w:rPr>
        <w:t>en</w:t>
      </w:r>
      <w:r w:rsidRPr="00C00392">
        <w:rPr>
          <w:lang w:val="nl-BE"/>
        </w:rPr>
        <w:t xml:space="preserve"> 3 m lang</w:t>
      </w:r>
      <w:r w:rsidR="009D6B52">
        <w:rPr>
          <w:lang w:val="nl-BE"/>
        </w:rPr>
        <w:t xml:space="preserve"> zijn</w:t>
      </w:r>
      <w:r w:rsidRPr="00C00392">
        <w:rPr>
          <w:snapToGrid w:val="0"/>
          <w:lang w:val="nl-BE"/>
        </w:rPr>
        <w:t xml:space="preserve">. Het basisprofiel is </w:t>
      </w:r>
      <w:r w:rsidR="009D6B52">
        <w:rPr>
          <w:snapToGrid w:val="0"/>
          <w:lang w:val="nl-BE"/>
        </w:rPr>
        <w:t xml:space="preserve">minimum </w:t>
      </w:r>
      <w:r w:rsidRPr="00C00392">
        <w:rPr>
          <w:snapToGrid w:val="0"/>
          <w:lang w:val="nl-BE"/>
        </w:rPr>
        <w:t>65 mm diep, 13</w:t>
      </w:r>
      <w:r w:rsidR="00AF059F">
        <w:rPr>
          <w:snapToGrid w:val="0"/>
          <w:lang w:val="nl-BE"/>
        </w:rPr>
        <w:t>5</w:t>
      </w:r>
      <w:r w:rsidRPr="00C00392">
        <w:rPr>
          <w:snapToGrid w:val="0"/>
          <w:lang w:val="nl-BE"/>
        </w:rPr>
        <w:t xml:space="preserve"> mm hoog, heeft 1 dekselopeningen van 80 mm.</w:t>
      </w:r>
      <w:r w:rsidR="001C443A">
        <w:rPr>
          <w:lang w:val="nl-BE"/>
        </w:rPr>
        <w:br/>
      </w:r>
      <w:r w:rsidRPr="00C00392">
        <w:rPr>
          <w:lang w:val="nl-BE"/>
        </w:rPr>
        <w:t xml:space="preserve">De wandgoten </w:t>
      </w:r>
      <w:r w:rsidR="009D6B52">
        <w:rPr>
          <w:lang w:val="nl-BE"/>
        </w:rPr>
        <w:t>moeten onderling verbonden worden</w:t>
      </w:r>
      <w:r w:rsidRPr="00C00392">
        <w:rPr>
          <w:lang w:val="nl-BE"/>
        </w:rPr>
        <w:t xml:space="preserve"> door middel van koppelingen onderling verbonden. Deze koppelingen </w:t>
      </w:r>
      <w:r w:rsidR="009D6B52">
        <w:rPr>
          <w:lang w:val="nl-BE"/>
        </w:rPr>
        <w:t>moeten passen in specifieke sleuven en moeten</w:t>
      </w:r>
      <w:r w:rsidRPr="00C00392">
        <w:rPr>
          <w:lang w:val="nl-BE"/>
        </w:rPr>
        <w:t xml:space="preserve"> met schroeven in de basisprofielen vastgezet</w:t>
      </w:r>
      <w:r w:rsidR="009D6B52">
        <w:rPr>
          <w:lang w:val="nl-BE"/>
        </w:rPr>
        <w:t xml:space="preserve"> worden</w:t>
      </w:r>
      <w:r w:rsidRPr="00C00392">
        <w:rPr>
          <w:lang w:val="nl-BE"/>
        </w:rPr>
        <w:t>.</w:t>
      </w:r>
      <w:r w:rsidR="001C443A">
        <w:rPr>
          <w:lang w:val="nl-BE"/>
        </w:rPr>
        <w:br/>
      </w:r>
      <w:r w:rsidR="009D6B52">
        <w:rPr>
          <w:lang w:val="nl-BE"/>
        </w:rPr>
        <w:t>D</w:t>
      </w:r>
      <w:r w:rsidR="009D6B52" w:rsidRPr="00C00392">
        <w:rPr>
          <w:lang w:val="nl-BE"/>
        </w:rPr>
        <w:t xml:space="preserve">e deksels en basisprofielen </w:t>
      </w:r>
      <w:r w:rsidR="009D6B52">
        <w:rPr>
          <w:lang w:val="nl-BE"/>
        </w:rPr>
        <w:t>moeten geaard worden</w:t>
      </w:r>
      <w:r w:rsidRPr="00C00392">
        <w:rPr>
          <w:lang w:val="nl-BE"/>
        </w:rPr>
        <w:t xml:space="preserve"> met aardklemmen die met schroeven in de </w:t>
      </w:r>
      <w:r w:rsidR="009D6B52">
        <w:rPr>
          <w:lang w:val="nl-BE"/>
        </w:rPr>
        <w:t>specifieke gleuven</w:t>
      </w:r>
      <w:r w:rsidRPr="00C00392">
        <w:rPr>
          <w:lang w:val="nl-BE"/>
        </w:rPr>
        <w:t xml:space="preserve"> worde</w:t>
      </w:r>
      <w:r w:rsidR="00BA2A69">
        <w:rPr>
          <w:lang w:val="nl-BE"/>
        </w:rPr>
        <w:t>n vastgezet.</w:t>
      </w:r>
      <w:r w:rsidR="001C443A">
        <w:rPr>
          <w:lang w:val="nl-BE"/>
        </w:rPr>
        <w:br/>
      </w:r>
      <w:r w:rsidRPr="00BA2A69">
        <w:rPr>
          <w:lang w:val="nl-BE"/>
        </w:rPr>
        <w:t xml:space="preserve">In de dekselopening </w:t>
      </w:r>
      <w:r w:rsidR="009D6B52">
        <w:rPr>
          <w:lang w:val="nl-BE"/>
        </w:rPr>
        <w:t>moeten</w:t>
      </w:r>
      <w:r w:rsidRPr="00BA2A69">
        <w:rPr>
          <w:lang w:val="nl-BE"/>
        </w:rPr>
        <w:t xml:space="preserve"> enkelvoudige en dubbele blauwe montagebekers</w:t>
      </w:r>
      <w:r w:rsidR="009D6B52">
        <w:rPr>
          <w:lang w:val="nl-BE"/>
        </w:rPr>
        <w:t xml:space="preserve"> gemonteerd kunnen worden</w:t>
      </w:r>
      <w:r w:rsidR="00E73223">
        <w:rPr>
          <w:lang w:val="nl-BE"/>
        </w:rPr>
        <w:t xml:space="preserve"> voor het</w:t>
      </w:r>
      <w:r w:rsidRPr="00C00392">
        <w:rPr>
          <w:lang w:val="nl-BE"/>
        </w:rPr>
        <w:t xml:space="preserve"> installeren van mechanismen met dra</w:t>
      </w:r>
      <w:r w:rsidR="00BA2A69">
        <w:rPr>
          <w:lang w:val="nl-BE"/>
        </w:rPr>
        <w:t>agring</w:t>
      </w:r>
      <w:r w:rsidR="00E73223">
        <w:rPr>
          <w:lang w:val="nl-BE"/>
        </w:rPr>
        <w:t>. D</w:t>
      </w:r>
      <w:r w:rsidR="00BA2A69">
        <w:rPr>
          <w:lang w:val="nl-BE"/>
        </w:rPr>
        <w:t xml:space="preserve">e hartafstand </w:t>
      </w:r>
      <w:r w:rsidR="00E73223">
        <w:rPr>
          <w:lang w:val="nl-BE"/>
        </w:rPr>
        <w:t xml:space="preserve">is steeds </w:t>
      </w:r>
      <w:r w:rsidR="00BA2A69">
        <w:rPr>
          <w:lang w:val="nl-BE"/>
        </w:rPr>
        <w:t>71 mm.</w:t>
      </w:r>
      <w:r w:rsidR="001C443A">
        <w:rPr>
          <w:lang w:val="nl-BE"/>
        </w:rPr>
        <w:br/>
      </w:r>
      <w:r w:rsidRPr="00C00392">
        <w:rPr>
          <w:lang w:val="nl-BE"/>
        </w:rPr>
        <w:t>Het moet mogelijk zijn om een binnen- of buitenhoek te maken met hetzelfde artikel</w:t>
      </w:r>
      <w:r w:rsidR="00BA2A69">
        <w:rPr>
          <w:lang w:val="nl-BE"/>
        </w:rPr>
        <w:t xml:space="preserve"> (universele hoek).</w:t>
      </w:r>
      <w:r w:rsidR="001C443A">
        <w:rPr>
          <w:lang w:val="nl-BE"/>
        </w:rPr>
        <w:br/>
      </w:r>
      <w:r w:rsidRPr="00C00392">
        <w:rPr>
          <w:lang w:val="nl-BE"/>
        </w:rPr>
        <w:t>Het moet mogelijk zijn een vlakke hoek of T-stuk te maken me</w:t>
      </w:r>
      <w:r w:rsidR="00BA2A69">
        <w:rPr>
          <w:lang w:val="nl-BE"/>
        </w:rPr>
        <w:t>t hetzelfde artikel (een kraag).</w:t>
      </w:r>
      <w:r w:rsidR="001C443A">
        <w:rPr>
          <w:lang w:val="nl-BE"/>
        </w:rPr>
        <w:br/>
      </w:r>
      <w:r w:rsidRPr="00C00392">
        <w:rPr>
          <w:snapToGrid w:val="0"/>
          <w:lang w:val="nl-BE"/>
        </w:rPr>
        <w:t xml:space="preserve">Een </w:t>
      </w:r>
      <w:r>
        <w:rPr>
          <w:snapToGrid w:val="0"/>
          <w:lang w:val="nl-BE"/>
        </w:rPr>
        <w:t>wand</w:t>
      </w:r>
      <w:r w:rsidRPr="00C00392">
        <w:rPr>
          <w:snapToGrid w:val="0"/>
          <w:lang w:val="nl-BE"/>
        </w:rPr>
        <w:t xml:space="preserve">gootuiteinde </w:t>
      </w:r>
      <w:r w:rsidR="00E73223">
        <w:rPr>
          <w:snapToGrid w:val="0"/>
          <w:lang w:val="nl-BE"/>
        </w:rPr>
        <w:t>moet</w:t>
      </w:r>
      <w:r w:rsidRPr="00C00392">
        <w:rPr>
          <w:snapToGrid w:val="0"/>
          <w:lang w:val="nl-BE"/>
        </w:rPr>
        <w:t xml:space="preserve"> afgesloten </w:t>
      </w:r>
      <w:r w:rsidR="00E73223">
        <w:rPr>
          <w:snapToGrid w:val="0"/>
          <w:lang w:val="nl-BE"/>
        </w:rPr>
        <w:t xml:space="preserve">kunnen worden </w:t>
      </w:r>
      <w:r w:rsidRPr="00C00392">
        <w:rPr>
          <w:snapToGrid w:val="0"/>
          <w:lang w:val="nl-BE"/>
        </w:rPr>
        <w:t>met een eindstuk dat zichzelf vastklikt in het basisprofiel.</w:t>
      </w:r>
      <w:r w:rsidR="001C443A">
        <w:rPr>
          <w:lang w:val="nl-BE"/>
        </w:rPr>
        <w:br/>
      </w:r>
      <w:r w:rsidRPr="00BA2A69">
        <w:rPr>
          <w:lang w:val="nl-BE"/>
        </w:rPr>
        <w:t>Het basisprofiel moet kunnen worden gecompartimentee</w:t>
      </w:r>
      <w:r w:rsidR="00E73223">
        <w:rPr>
          <w:lang w:val="nl-BE"/>
        </w:rPr>
        <w:t>rd met een</w:t>
      </w:r>
      <w:r w:rsidRPr="00BA2A69">
        <w:rPr>
          <w:lang w:val="nl-BE"/>
        </w:rPr>
        <w:t xml:space="preserve"> aluminium scheidingsschot. </w:t>
      </w:r>
      <w:r w:rsidRPr="00C00392">
        <w:rPr>
          <w:lang w:val="nl-BE"/>
        </w:rPr>
        <w:t>Het scheidingsschot vergrendelt zichzelf in de gleuf voorzien in</w:t>
      </w:r>
      <w:r w:rsidR="00BA2A69">
        <w:rPr>
          <w:lang w:val="nl-BE"/>
        </w:rPr>
        <w:t xml:space="preserve"> de bodem van het basisprofiel.</w:t>
      </w: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08950D9A2EC74E75BA9F89F7A0FB8CDF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6-08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B5372C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8/06/2018</w:t>
          </w:r>
        </w:p>
      </w:sdtContent>
    </w:sdt>
    <w:sectPr w:rsidR="00E558E6" w:rsidRPr="00E558E6" w:rsidSect="003941DE">
      <w:footerReference w:type="default" r:id="rId11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9F5" w:rsidRDefault="00CB69F5" w:rsidP="009A1C7B">
      <w:pPr>
        <w:spacing w:after="0" w:line="240" w:lineRule="auto"/>
      </w:pPr>
      <w:r>
        <w:separator/>
      </w:r>
    </w:p>
  </w:endnote>
  <w:endnote w:type="continuationSeparator" w:id="0">
    <w:p w:rsidR="00CB69F5" w:rsidRDefault="00CB69F5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9F5" w:rsidRDefault="00CB69F5" w:rsidP="009A1C7B">
      <w:pPr>
        <w:spacing w:after="0" w:line="240" w:lineRule="auto"/>
      </w:pPr>
      <w:r>
        <w:separator/>
      </w:r>
    </w:p>
  </w:footnote>
  <w:footnote w:type="continuationSeparator" w:id="0">
    <w:p w:rsidR="00CB69F5" w:rsidRDefault="00CB69F5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6BB6"/>
    <w:multiLevelType w:val="hybridMultilevel"/>
    <w:tmpl w:val="D278FE6E"/>
    <w:lvl w:ilvl="0" w:tplc="0813000D">
      <w:start w:val="1"/>
      <w:numFmt w:val="bullet"/>
      <w:lvlText w:val=""/>
      <w:lvlJc w:val="left"/>
      <w:pPr>
        <w:ind w:left="305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">
    <w:nsid w:val="1D72483F"/>
    <w:multiLevelType w:val="hybridMultilevel"/>
    <w:tmpl w:val="EE2A49F6"/>
    <w:lvl w:ilvl="0" w:tplc="B992B526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92"/>
    <w:rsid w:val="00051F3A"/>
    <w:rsid w:val="001164DD"/>
    <w:rsid w:val="00167194"/>
    <w:rsid w:val="0018456D"/>
    <w:rsid w:val="00186AFE"/>
    <w:rsid w:val="001C443A"/>
    <w:rsid w:val="001D53C5"/>
    <w:rsid w:val="001E55EB"/>
    <w:rsid w:val="002455E1"/>
    <w:rsid w:val="002B6F33"/>
    <w:rsid w:val="002F53C1"/>
    <w:rsid w:val="00315423"/>
    <w:rsid w:val="00316170"/>
    <w:rsid w:val="003941DE"/>
    <w:rsid w:val="00397E77"/>
    <w:rsid w:val="004022C2"/>
    <w:rsid w:val="00465170"/>
    <w:rsid w:val="00550B1D"/>
    <w:rsid w:val="00553516"/>
    <w:rsid w:val="00582B81"/>
    <w:rsid w:val="005F5B1D"/>
    <w:rsid w:val="00615D23"/>
    <w:rsid w:val="00632F15"/>
    <w:rsid w:val="006F3535"/>
    <w:rsid w:val="00757B6F"/>
    <w:rsid w:val="007944AB"/>
    <w:rsid w:val="007A1BDE"/>
    <w:rsid w:val="007A40F4"/>
    <w:rsid w:val="007B610D"/>
    <w:rsid w:val="008109A8"/>
    <w:rsid w:val="00820C37"/>
    <w:rsid w:val="0086394C"/>
    <w:rsid w:val="008E0128"/>
    <w:rsid w:val="00940BAD"/>
    <w:rsid w:val="00983AED"/>
    <w:rsid w:val="009A1C7B"/>
    <w:rsid w:val="009D6B52"/>
    <w:rsid w:val="00A25284"/>
    <w:rsid w:val="00A44578"/>
    <w:rsid w:val="00A86B54"/>
    <w:rsid w:val="00AB5132"/>
    <w:rsid w:val="00AD567E"/>
    <w:rsid w:val="00AE015D"/>
    <w:rsid w:val="00AE5640"/>
    <w:rsid w:val="00AF059F"/>
    <w:rsid w:val="00B30803"/>
    <w:rsid w:val="00B5372C"/>
    <w:rsid w:val="00B64A21"/>
    <w:rsid w:val="00BA2A69"/>
    <w:rsid w:val="00BC4C62"/>
    <w:rsid w:val="00BE506C"/>
    <w:rsid w:val="00C00392"/>
    <w:rsid w:val="00C3559F"/>
    <w:rsid w:val="00C77355"/>
    <w:rsid w:val="00CA62C5"/>
    <w:rsid w:val="00CB69F5"/>
    <w:rsid w:val="00CC0690"/>
    <w:rsid w:val="00CC7D83"/>
    <w:rsid w:val="00D53621"/>
    <w:rsid w:val="00D5400B"/>
    <w:rsid w:val="00DA5EEF"/>
    <w:rsid w:val="00E558E6"/>
    <w:rsid w:val="00E73223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C00392"/>
    <w:pPr>
      <w:keepNext/>
      <w:spacing w:after="0" w:line="240" w:lineRule="auto"/>
      <w:outlineLvl w:val="0"/>
    </w:pPr>
    <w:rPr>
      <w:rFonts w:eastAsia="Times New Roman" w:cs="Times New Roman"/>
      <w:sz w:val="24"/>
      <w:szCs w:val="20"/>
      <w:lang w:val="nl-BE"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D6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C00392"/>
    <w:rPr>
      <w:rFonts w:eastAsia="Times New Roman" w:cs="Times New Roman"/>
      <w:sz w:val="24"/>
      <w:szCs w:val="20"/>
      <w:lang w:val="nl-BE" w:eastAsia="nl-BE"/>
    </w:rPr>
  </w:style>
  <w:style w:type="paragraph" w:styleId="Plattetekst">
    <w:name w:val="Body Text"/>
    <w:basedOn w:val="Standaard"/>
    <w:link w:val="PlattetekstChar"/>
    <w:semiHidden/>
    <w:rsid w:val="00C00392"/>
    <w:pPr>
      <w:spacing w:after="120" w:line="240" w:lineRule="auto"/>
    </w:pPr>
    <w:rPr>
      <w:rFonts w:eastAsia="Times New Roman" w:cs="Times New Roman"/>
      <w:sz w:val="20"/>
      <w:szCs w:val="20"/>
      <w:lang w:val="nl-BE" w:eastAsia="nl-BE"/>
    </w:rPr>
  </w:style>
  <w:style w:type="character" w:customStyle="1" w:styleId="PlattetekstChar">
    <w:name w:val="Platte tekst Char"/>
    <w:basedOn w:val="Standaardalinea-lettertype"/>
    <w:link w:val="Plattetekst"/>
    <w:semiHidden/>
    <w:rsid w:val="00C00392"/>
    <w:rPr>
      <w:rFonts w:eastAsia="Times New Roman" w:cs="Times New Roman"/>
      <w:sz w:val="20"/>
      <w:szCs w:val="20"/>
      <w:lang w:val="nl-BE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9D6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9D6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C00392"/>
    <w:pPr>
      <w:keepNext/>
      <w:spacing w:after="0" w:line="240" w:lineRule="auto"/>
      <w:outlineLvl w:val="0"/>
    </w:pPr>
    <w:rPr>
      <w:rFonts w:eastAsia="Times New Roman" w:cs="Times New Roman"/>
      <w:sz w:val="24"/>
      <w:szCs w:val="20"/>
      <w:lang w:val="nl-BE"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D6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C00392"/>
    <w:rPr>
      <w:rFonts w:eastAsia="Times New Roman" w:cs="Times New Roman"/>
      <w:sz w:val="24"/>
      <w:szCs w:val="20"/>
      <w:lang w:val="nl-BE" w:eastAsia="nl-BE"/>
    </w:rPr>
  </w:style>
  <w:style w:type="paragraph" w:styleId="Plattetekst">
    <w:name w:val="Body Text"/>
    <w:basedOn w:val="Standaard"/>
    <w:link w:val="PlattetekstChar"/>
    <w:semiHidden/>
    <w:rsid w:val="00C00392"/>
    <w:pPr>
      <w:spacing w:after="120" w:line="240" w:lineRule="auto"/>
    </w:pPr>
    <w:rPr>
      <w:rFonts w:eastAsia="Times New Roman" w:cs="Times New Roman"/>
      <w:sz w:val="20"/>
      <w:szCs w:val="20"/>
      <w:lang w:val="nl-BE" w:eastAsia="nl-BE"/>
    </w:rPr>
  </w:style>
  <w:style w:type="character" w:customStyle="1" w:styleId="PlattetekstChar">
    <w:name w:val="Platte tekst Char"/>
    <w:basedOn w:val="Standaardalinea-lettertype"/>
    <w:link w:val="Plattetekst"/>
    <w:semiHidden/>
    <w:rsid w:val="00C00392"/>
    <w:rPr>
      <w:rFonts w:eastAsia="Times New Roman" w:cs="Times New Roman"/>
      <w:sz w:val="20"/>
      <w:szCs w:val="20"/>
      <w:lang w:val="nl-BE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9D6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9D6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950D9A2EC74E75BA9F89F7A0FB8C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D7EDFA-9E9C-46A2-90BE-CAAA7EE9DFCB}"/>
      </w:docPartPr>
      <w:docPartBody>
        <w:p w:rsidR="008765D2" w:rsidRDefault="00D02D6B">
          <w:pPr>
            <w:pStyle w:val="08950D9A2EC74E75BA9F89F7A0FB8CDF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6B"/>
    <w:rsid w:val="00060368"/>
    <w:rsid w:val="001E04DE"/>
    <w:rsid w:val="002421A4"/>
    <w:rsid w:val="002914F7"/>
    <w:rsid w:val="00361382"/>
    <w:rsid w:val="004D7B3F"/>
    <w:rsid w:val="005445C4"/>
    <w:rsid w:val="00710FE6"/>
    <w:rsid w:val="00747F9E"/>
    <w:rsid w:val="008765D2"/>
    <w:rsid w:val="008C59C1"/>
    <w:rsid w:val="00A60CB4"/>
    <w:rsid w:val="00BE6671"/>
    <w:rsid w:val="00D02D6B"/>
    <w:rsid w:val="00EE1807"/>
    <w:rsid w:val="00F3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E1807"/>
    <w:rPr>
      <w:color w:val="808080"/>
    </w:rPr>
  </w:style>
  <w:style w:type="paragraph" w:customStyle="1" w:styleId="FC1C3BA4C3A3462FA7A24A62484CDA63">
    <w:name w:val="FC1C3BA4C3A3462FA7A24A62484CDA63"/>
  </w:style>
  <w:style w:type="paragraph" w:customStyle="1" w:styleId="08950D9A2EC74E75BA9F89F7A0FB8CDF">
    <w:name w:val="08950D9A2EC74E75BA9F89F7A0FB8CDF"/>
  </w:style>
  <w:style w:type="paragraph" w:customStyle="1" w:styleId="83F408568B5F40E48AD490D6E48963A8">
    <w:name w:val="83F408568B5F40E48AD490D6E48963A8"/>
    <w:rsid w:val="00EE18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E1807"/>
    <w:rPr>
      <w:color w:val="808080"/>
    </w:rPr>
  </w:style>
  <w:style w:type="paragraph" w:customStyle="1" w:styleId="FC1C3BA4C3A3462FA7A24A62484CDA63">
    <w:name w:val="FC1C3BA4C3A3462FA7A24A62484CDA63"/>
  </w:style>
  <w:style w:type="paragraph" w:customStyle="1" w:styleId="08950D9A2EC74E75BA9F89F7A0FB8CDF">
    <w:name w:val="08950D9A2EC74E75BA9F89F7A0FB8CDF"/>
  </w:style>
  <w:style w:type="paragraph" w:customStyle="1" w:styleId="83F408568B5F40E48AD490D6E48963A8">
    <w:name w:val="83F408568B5F40E48AD490D6E48963A8"/>
    <w:rsid w:val="00EE18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C74494-41DE-4559-99A0-6F238F36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36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Wandgoot DUCTEL TB 1310 in wit gelakt of geanodiseerd aluminium</vt:lpstr>
    </vt:vector>
  </TitlesOfParts>
  <Company>Hewlett-Packard Company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Wandgoot DUCTEL TB 1310 in wit gelakt of geanodiseerd aluminium</dc:title>
  <dc:creator>Bart Demol</dc:creator>
  <cp:lastModifiedBy>Bart Demol</cp:lastModifiedBy>
  <cp:revision>24</cp:revision>
  <dcterms:created xsi:type="dcterms:W3CDTF">2017-11-10T13:51:00Z</dcterms:created>
  <dcterms:modified xsi:type="dcterms:W3CDTF">2018-06-08T08:04:00Z</dcterms:modified>
</cp:coreProperties>
</file>