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3" w:rsidRDefault="00AC6753" w:rsidP="00AC6753">
      <w:pPr>
        <w:pStyle w:val="Kop2"/>
        <w:rPr>
          <w:lang w:val="nl-BE"/>
        </w:rPr>
      </w:pPr>
      <w:r w:rsidRPr="00AC6753">
        <w:rPr>
          <w:lang w:val="nl-BE"/>
        </w:rPr>
        <w:t>Wandgoot DUCTEL TB 1340 in wit gelakt of geanodiseerd aluminium</w:t>
      </w:r>
    </w:p>
    <w:p w:rsidR="00404568" w:rsidRDefault="00120A9E" w:rsidP="00404568">
      <w:pPr>
        <w:spacing w:after="0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7B427BF8" wp14:editId="409ADAF2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943735" cy="1943735"/>
            <wp:effectExtent l="0" t="0" r="0" b="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1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568">
        <w:rPr>
          <w:lang w:val="nl-BE"/>
        </w:rPr>
        <w:t>D</w:t>
      </w:r>
      <w:r w:rsidR="00404568" w:rsidRPr="00DD46AA">
        <w:rPr>
          <w:lang w:val="nl-BE"/>
        </w:rPr>
        <w:t>e levering omvat een wandgootsysteem bestaand</w:t>
      </w:r>
      <w:r w:rsidR="00404568">
        <w:rPr>
          <w:lang w:val="nl-BE"/>
        </w:rPr>
        <w:t>e</w:t>
      </w:r>
      <w:r w:rsidR="00404568" w:rsidRPr="00DD46AA">
        <w:rPr>
          <w:lang w:val="nl-BE"/>
        </w:rPr>
        <w:t xml:space="preserve"> uit basisprofielen, deksels, kopp</w:t>
      </w:r>
      <w:r w:rsidR="00404568">
        <w:rPr>
          <w:lang w:val="nl-BE"/>
        </w:rPr>
        <w:t>elingen, richtingsveranderingen</w:t>
      </w:r>
      <w:r w:rsidR="00404568" w:rsidRPr="00DD46AA">
        <w:rPr>
          <w:lang w:val="nl-BE"/>
        </w:rPr>
        <w:t xml:space="preserve"> en aardklemmen.</w:t>
      </w:r>
    </w:p>
    <w:p w:rsidR="00404568" w:rsidRDefault="00404568" w:rsidP="00404568">
      <w:pPr>
        <w:spacing w:after="0"/>
        <w:rPr>
          <w:lang w:val="nl-BE"/>
        </w:rPr>
      </w:pPr>
      <w:r w:rsidRPr="00DD46AA">
        <w:rPr>
          <w:lang w:val="nl-BE"/>
        </w:rPr>
        <w:t xml:space="preserve">De basisprofielen en de deksels </w:t>
      </w:r>
      <w:r>
        <w:rPr>
          <w:lang w:val="nl-BE"/>
        </w:rPr>
        <w:t>moeten</w:t>
      </w:r>
      <w:r w:rsidRPr="00DD46AA">
        <w:rPr>
          <w:lang w:val="nl-BE"/>
        </w:rPr>
        <w:t xml:space="preserve"> vervaardigd </w:t>
      </w:r>
      <w:r>
        <w:rPr>
          <w:lang w:val="nl-BE"/>
        </w:rPr>
        <w:t xml:space="preserve">zijn </w:t>
      </w:r>
      <w:r w:rsidRPr="00DD46AA">
        <w:rPr>
          <w:lang w:val="nl-BE"/>
        </w:rPr>
        <w:t>uit aluminium</w:t>
      </w:r>
    </w:p>
    <w:p w:rsidR="00404568" w:rsidRPr="00AA60B5" w:rsidRDefault="00404568" w:rsidP="00D63C0D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AA60B5">
        <w:rPr>
          <w:lang w:val="nl-BE"/>
        </w:rPr>
        <w:t>wit gelakt.</w:t>
      </w:r>
    </w:p>
    <w:p w:rsidR="00404568" w:rsidRPr="00AA60B5" w:rsidRDefault="00404568" w:rsidP="00D63C0D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AA60B5">
        <w:rPr>
          <w:lang w:val="nl-BE"/>
        </w:rPr>
        <w:t>natuurlijk geanodiseerd.</w:t>
      </w:r>
    </w:p>
    <w:p w:rsidR="00DD46AA" w:rsidRDefault="00404568" w:rsidP="004F17FB">
      <w:pPr>
        <w:spacing w:after="0"/>
        <w:rPr>
          <w:lang w:val="nl-BE"/>
        </w:rPr>
      </w:pPr>
      <w:r w:rsidRPr="00DD46AA">
        <w:rPr>
          <w:lang w:val="nl-BE"/>
        </w:rPr>
        <w:t xml:space="preserve">Het basisprofiel en </w:t>
      </w:r>
      <w:r>
        <w:rPr>
          <w:lang w:val="nl-BE"/>
        </w:rPr>
        <w:t>de</w:t>
      </w:r>
      <w:r w:rsidRPr="00DD46AA">
        <w:rPr>
          <w:lang w:val="nl-BE"/>
        </w:rPr>
        <w:t xml:space="preserve"> deksel</w:t>
      </w:r>
      <w:r>
        <w:rPr>
          <w:lang w:val="nl-BE"/>
        </w:rPr>
        <w:t>s</w:t>
      </w:r>
      <w:r w:rsidRPr="00DD46AA">
        <w:rPr>
          <w:lang w:val="nl-BE"/>
        </w:rPr>
        <w:t xml:space="preserve"> </w:t>
      </w:r>
      <w:r>
        <w:rPr>
          <w:lang w:val="nl-BE"/>
        </w:rPr>
        <w:t>moeten</w:t>
      </w:r>
      <w:r w:rsidRPr="00DD46AA">
        <w:rPr>
          <w:lang w:val="nl-BE"/>
        </w:rPr>
        <w:t xml:space="preserve"> 3 m lang</w:t>
      </w:r>
      <w:r>
        <w:rPr>
          <w:lang w:val="nl-BE"/>
        </w:rPr>
        <w:t xml:space="preserve"> zijn</w:t>
      </w:r>
      <w:r w:rsidRPr="00DD46AA">
        <w:rPr>
          <w:snapToGrid w:val="0"/>
          <w:lang w:val="nl-BE"/>
        </w:rPr>
        <w:t xml:space="preserve">. Het basisprofiel is </w:t>
      </w:r>
      <w:r>
        <w:rPr>
          <w:snapToGrid w:val="0"/>
          <w:lang w:val="nl-BE"/>
        </w:rPr>
        <w:t xml:space="preserve">minimum </w:t>
      </w:r>
      <w:r w:rsidRPr="00DD46AA">
        <w:rPr>
          <w:snapToGrid w:val="0"/>
          <w:lang w:val="nl-BE"/>
        </w:rPr>
        <w:t>65 mm diep, 1</w:t>
      </w:r>
      <w:r>
        <w:rPr>
          <w:snapToGrid w:val="0"/>
          <w:lang w:val="nl-BE"/>
        </w:rPr>
        <w:t>35</w:t>
      </w:r>
      <w:r w:rsidRPr="00DD46AA">
        <w:rPr>
          <w:snapToGrid w:val="0"/>
          <w:lang w:val="nl-BE"/>
        </w:rPr>
        <w:t xml:space="preserve"> mm hoog en heeft </w:t>
      </w:r>
      <w:r>
        <w:rPr>
          <w:snapToGrid w:val="0"/>
          <w:lang w:val="nl-BE"/>
        </w:rPr>
        <w:t>2</w:t>
      </w:r>
      <w:r w:rsidRPr="00DD46AA">
        <w:rPr>
          <w:snapToGrid w:val="0"/>
          <w:lang w:val="nl-BE"/>
        </w:rPr>
        <w:t xml:space="preserve"> dekselopening</w:t>
      </w:r>
      <w:r>
        <w:rPr>
          <w:snapToGrid w:val="0"/>
          <w:lang w:val="nl-BE"/>
        </w:rPr>
        <w:t>en</w:t>
      </w:r>
      <w:r w:rsidRPr="00DD46AA">
        <w:rPr>
          <w:snapToGrid w:val="0"/>
          <w:lang w:val="nl-BE"/>
        </w:rPr>
        <w:t xml:space="preserve"> van 45 mm.</w:t>
      </w:r>
      <w:r w:rsidR="004F17FB">
        <w:rPr>
          <w:lang w:val="nl-BE"/>
        </w:rPr>
        <w:br/>
      </w:r>
      <w:r w:rsidR="00DD46AA" w:rsidRPr="00DD46AA">
        <w:rPr>
          <w:lang w:val="nl-BE"/>
        </w:rPr>
        <w:t xml:space="preserve">De wandgoten </w:t>
      </w:r>
      <w:r w:rsidR="00AA60B5">
        <w:rPr>
          <w:lang w:val="nl-BE"/>
        </w:rPr>
        <w:t xml:space="preserve">moeten onderling verbonden </w:t>
      </w:r>
      <w:r w:rsidR="00DD46AA" w:rsidRPr="00DD46AA">
        <w:rPr>
          <w:lang w:val="nl-BE"/>
        </w:rPr>
        <w:t xml:space="preserve">worden door middel van koppelingen. Deze koppelingen </w:t>
      </w:r>
      <w:r w:rsidR="00AA60B5">
        <w:rPr>
          <w:lang w:val="nl-BE"/>
        </w:rPr>
        <w:t>moeten passen in specifieke sleuven en moeten</w:t>
      </w:r>
      <w:r w:rsidR="00DD46AA" w:rsidRPr="00DD46AA">
        <w:rPr>
          <w:lang w:val="nl-BE"/>
        </w:rPr>
        <w:t xml:space="preserve"> met schroeven in de basisprofielen vastgezet</w:t>
      </w:r>
      <w:r w:rsidR="00AA60B5">
        <w:rPr>
          <w:lang w:val="nl-BE"/>
        </w:rPr>
        <w:t xml:space="preserve"> worden</w:t>
      </w:r>
      <w:r w:rsidR="00DD46AA" w:rsidRPr="00DD46AA">
        <w:rPr>
          <w:lang w:val="nl-BE"/>
        </w:rPr>
        <w:t>.</w:t>
      </w:r>
      <w:r w:rsidR="004F17FB">
        <w:rPr>
          <w:lang w:val="nl-BE"/>
        </w:rPr>
        <w:br/>
      </w:r>
      <w:r w:rsidR="00AA60B5">
        <w:rPr>
          <w:lang w:val="nl-BE"/>
        </w:rPr>
        <w:t>D</w:t>
      </w:r>
      <w:r w:rsidR="00AA60B5" w:rsidRPr="00DD46AA">
        <w:rPr>
          <w:lang w:val="nl-BE"/>
        </w:rPr>
        <w:t xml:space="preserve">e deksels en basisprofielen </w:t>
      </w:r>
      <w:r w:rsidR="00AA60B5">
        <w:rPr>
          <w:lang w:val="nl-BE"/>
        </w:rPr>
        <w:t>moeten geaard worden</w:t>
      </w:r>
      <w:r w:rsidR="00DD46AA" w:rsidRPr="00DD46AA">
        <w:rPr>
          <w:lang w:val="nl-BE"/>
        </w:rPr>
        <w:t xml:space="preserve"> met aardklemmen die met schroeven in de gleuven van worden vastgezet.</w:t>
      </w:r>
      <w:r w:rsidR="004F17FB">
        <w:rPr>
          <w:lang w:val="nl-BE"/>
        </w:rPr>
        <w:br/>
      </w:r>
      <w:r w:rsidR="00AA60B5">
        <w:rPr>
          <w:lang w:val="nl-BE"/>
        </w:rPr>
        <w:t>M</w:t>
      </w:r>
      <w:r w:rsidR="00DD46AA" w:rsidRPr="00DD46AA">
        <w:rPr>
          <w:lang w:val="nl-BE"/>
        </w:rPr>
        <w:t xml:space="preserve">echanismen 45x45 mm of 45x22,5 mm moeten rechtstreeks in de </w:t>
      </w:r>
      <w:r w:rsidR="00AA60B5">
        <w:rPr>
          <w:lang w:val="nl-BE"/>
        </w:rPr>
        <w:t>deksel</w:t>
      </w:r>
      <w:r w:rsidR="00DD46AA" w:rsidRPr="00DD46AA">
        <w:rPr>
          <w:lang w:val="nl-BE"/>
        </w:rPr>
        <w:t>opening</w:t>
      </w:r>
      <w:r w:rsidR="00AA60B5">
        <w:rPr>
          <w:lang w:val="nl-BE"/>
        </w:rPr>
        <w:t>en</w:t>
      </w:r>
      <w:r w:rsidR="004C4F5F">
        <w:rPr>
          <w:lang w:val="nl-BE"/>
        </w:rPr>
        <w:t xml:space="preserve"> van de basisprofielen klikken.</w:t>
      </w:r>
      <w:r w:rsidR="004F17FB">
        <w:rPr>
          <w:lang w:val="nl-BE"/>
        </w:rPr>
        <w:br/>
      </w:r>
      <w:r w:rsidR="00DD46AA" w:rsidRPr="00DD46AA">
        <w:rPr>
          <w:lang w:val="nl-BE"/>
        </w:rPr>
        <w:t>Het moet mogelijk zijn om een binnen- of buitenhoek te maken met hetzelfde artikel (universele hoek).</w:t>
      </w:r>
      <w:r w:rsidR="004F17FB">
        <w:rPr>
          <w:lang w:val="nl-BE"/>
        </w:rPr>
        <w:br/>
      </w:r>
      <w:r w:rsidR="00DD46AA" w:rsidRPr="00DD46AA">
        <w:rPr>
          <w:lang w:val="nl-BE"/>
        </w:rPr>
        <w:t>Het moet mogelijk zijn een vlakke hoek of T-stuk te maken met</w:t>
      </w:r>
      <w:r w:rsidR="004C4F5F">
        <w:rPr>
          <w:lang w:val="nl-BE"/>
        </w:rPr>
        <w:t xml:space="preserve"> hetzelfde artikel (een kraag).</w:t>
      </w:r>
      <w:r w:rsidR="004F17FB">
        <w:rPr>
          <w:lang w:val="nl-BE"/>
        </w:rPr>
        <w:br/>
      </w:r>
      <w:r w:rsidR="00DD46AA" w:rsidRPr="00DD46AA">
        <w:rPr>
          <w:snapToGrid w:val="0"/>
          <w:lang w:val="nl-BE"/>
        </w:rPr>
        <w:t xml:space="preserve">Een </w:t>
      </w:r>
      <w:r w:rsidR="00120A9E">
        <w:rPr>
          <w:snapToGrid w:val="0"/>
          <w:lang w:val="nl-BE"/>
        </w:rPr>
        <w:t>wand</w:t>
      </w:r>
      <w:r w:rsidR="00DD46AA" w:rsidRPr="00DD46AA">
        <w:rPr>
          <w:snapToGrid w:val="0"/>
          <w:lang w:val="nl-BE"/>
        </w:rPr>
        <w:t xml:space="preserve">gootuiteinde </w:t>
      </w:r>
      <w:r w:rsidR="00AA60B5">
        <w:rPr>
          <w:snapToGrid w:val="0"/>
          <w:lang w:val="nl-BE"/>
        </w:rPr>
        <w:t>moet</w:t>
      </w:r>
      <w:r w:rsidR="00DD46AA" w:rsidRPr="00DD46AA">
        <w:rPr>
          <w:snapToGrid w:val="0"/>
          <w:lang w:val="nl-BE"/>
        </w:rPr>
        <w:t xml:space="preserve"> afgesloten </w:t>
      </w:r>
      <w:r w:rsidR="00AA60B5">
        <w:rPr>
          <w:snapToGrid w:val="0"/>
          <w:lang w:val="nl-BE"/>
        </w:rPr>
        <w:t xml:space="preserve">kunnen worden </w:t>
      </w:r>
      <w:r w:rsidR="00DD46AA" w:rsidRPr="00DD46AA">
        <w:rPr>
          <w:snapToGrid w:val="0"/>
          <w:lang w:val="nl-BE"/>
        </w:rPr>
        <w:t>met een eindstuk dat zichzelf vastklikt in het basisprofiel.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FC6D0CFD25A04AC6BF5F1F2F61A907E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FB13A1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8/06/2018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65" w:rsidRDefault="00D14665" w:rsidP="009A1C7B">
      <w:pPr>
        <w:spacing w:after="0" w:line="240" w:lineRule="auto"/>
      </w:pPr>
      <w:r>
        <w:separator/>
      </w:r>
    </w:p>
  </w:endnote>
  <w:endnote w:type="continuationSeparator" w:id="0">
    <w:p w:rsidR="00D14665" w:rsidRDefault="00D1466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65" w:rsidRDefault="00D14665" w:rsidP="009A1C7B">
      <w:pPr>
        <w:spacing w:after="0" w:line="240" w:lineRule="auto"/>
      </w:pPr>
      <w:r>
        <w:separator/>
      </w:r>
    </w:p>
  </w:footnote>
  <w:footnote w:type="continuationSeparator" w:id="0">
    <w:p w:rsidR="00D14665" w:rsidRDefault="00D1466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15B"/>
    <w:multiLevelType w:val="hybridMultilevel"/>
    <w:tmpl w:val="1262B2B8"/>
    <w:lvl w:ilvl="0" w:tplc="0402408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4C92"/>
    <w:multiLevelType w:val="hybridMultilevel"/>
    <w:tmpl w:val="A94095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604A9"/>
    <w:multiLevelType w:val="hybridMultilevel"/>
    <w:tmpl w:val="0AAE0AA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A"/>
    <w:rsid w:val="00051F3A"/>
    <w:rsid w:val="0005738C"/>
    <w:rsid w:val="00086534"/>
    <w:rsid w:val="000F51B5"/>
    <w:rsid w:val="001164DD"/>
    <w:rsid w:val="00120A9E"/>
    <w:rsid w:val="00186AFE"/>
    <w:rsid w:val="001B4222"/>
    <w:rsid w:val="001D53C5"/>
    <w:rsid w:val="002455E1"/>
    <w:rsid w:val="002B6F33"/>
    <w:rsid w:val="002F37B8"/>
    <w:rsid w:val="00315423"/>
    <w:rsid w:val="00316170"/>
    <w:rsid w:val="003941DE"/>
    <w:rsid w:val="004022C2"/>
    <w:rsid w:val="00404568"/>
    <w:rsid w:val="004C4F5F"/>
    <w:rsid w:val="004E5CD1"/>
    <w:rsid w:val="004F17FB"/>
    <w:rsid w:val="00550B1D"/>
    <w:rsid w:val="00553516"/>
    <w:rsid w:val="005F5B1D"/>
    <w:rsid w:val="00615D23"/>
    <w:rsid w:val="00632F15"/>
    <w:rsid w:val="00686C2E"/>
    <w:rsid w:val="00697662"/>
    <w:rsid w:val="006F3535"/>
    <w:rsid w:val="00774328"/>
    <w:rsid w:val="007B610D"/>
    <w:rsid w:val="007F2BD8"/>
    <w:rsid w:val="00820C37"/>
    <w:rsid w:val="00893E26"/>
    <w:rsid w:val="008E0128"/>
    <w:rsid w:val="00940BAD"/>
    <w:rsid w:val="00993C41"/>
    <w:rsid w:val="009A1C7B"/>
    <w:rsid w:val="00A2201E"/>
    <w:rsid w:val="00A25284"/>
    <w:rsid w:val="00A52D7A"/>
    <w:rsid w:val="00AA60B5"/>
    <w:rsid w:val="00AB5132"/>
    <w:rsid w:val="00AC6753"/>
    <w:rsid w:val="00AD567E"/>
    <w:rsid w:val="00AE015D"/>
    <w:rsid w:val="00AE5640"/>
    <w:rsid w:val="00B42047"/>
    <w:rsid w:val="00B64A21"/>
    <w:rsid w:val="00BC4C62"/>
    <w:rsid w:val="00BE506C"/>
    <w:rsid w:val="00C7261C"/>
    <w:rsid w:val="00CA62C5"/>
    <w:rsid w:val="00CB2160"/>
    <w:rsid w:val="00CC7D83"/>
    <w:rsid w:val="00D14665"/>
    <w:rsid w:val="00D5400B"/>
    <w:rsid w:val="00D63C0D"/>
    <w:rsid w:val="00D667F1"/>
    <w:rsid w:val="00DA5EEF"/>
    <w:rsid w:val="00DD46AA"/>
    <w:rsid w:val="00DE4FEA"/>
    <w:rsid w:val="00DE50EB"/>
    <w:rsid w:val="00E558E6"/>
    <w:rsid w:val="00E86FC3"/>
    <w:rsid w:val="00EE46DA"/>
    <w:rsid w:val="00F007E1"/>
    <w:rsid w:val="00F04632"/>
    <w:rsid w:val="00F752D9"/>
    <w:rsid w:val="00F95A72"/>
    <w:rsid w:val="00FB13A1"/>
    <w:rsid w:val="00FC2052"/>
    <w:rsid w:val="00FC293F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D46AA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01E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DD46AA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DD46AA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DD46AA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A22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jstalinea">
    <w:name w:val="List Paragraph"/>
    <w:basedOn w:val="Standaard"/>
    <w:uiPriority w:val="34"/>
    <w:qFormat/>
    <w:rsid w:val="00AA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D46AA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01E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DD46AA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DD46AA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DD46AA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A22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jstalinea">
    <w:name w:val="List Paragraph"/>
    <w:basedOn w:val="Standaard"/>
    <w:uiPriority w:val="34"/>
    <w:qFormat/>
    <w:rsid w:val="00AA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6D0CFD25A04AC6BF5F1F2F61A907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69587-3809-4953-A7FA-755C7B9AB648}"/>
      </w:docPartPr>
      <w:docPartBody>
        <w:p w:rsidR="00F50EB9" w:rsidRDefault="00C9793E">
          <w:pPr>
            <w:pStyle w:val="FC6D0CFD25A04AC6BF5F1F2F61A907E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E"/>
    <w:rsid w:val="00200410"/>
    <w:rsid w:val="00553B29"/>
    <w:rsid w:val="005F3582"/>
    <w:rsid w:val="006E6043"/>
    <w:rsid w:val="00723A3F"/>
    <w:rsid w:val="00727B1F"/>
    <w:rsid w:val="007321B2"/>
    <w:rsid w:val="007641BD"/>
    <w:rsid w:val="00840180"/>
    <w:rsid w:val="008F5E57"/>
    <w:rsid w:val="0098611C"/>
    <w:rsid w:val="009B0AE5"/>
    <w:rsid w:val="009C410A"/>
    <w:rsid w:val="00A67B6B"/>
    <w:rsid w:val="00C9793E"/>
    <w:rsid w:val="00CB6C28"/>
    <w:rsid w:val="00CE5277"/>
    <w:rsid w:val="00F1731E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73D035B696D4F0991D7D722A2F283CA">
    <w:name w:val="F73D035B696D4F0991D7D722A2F283CA"/>
  </w:style>
  <w:style w:type="paragraph" w:customStyle="1" w:styleId="FC6D0CFD25A04AC6BF5F1F2F61A907E2">
    <w:name w:val="FC6D0CFD25A04AC6BF5F1F2F61A90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73D035B696D4F0991D7D722A2F283CA">
    <w:name w:val="F73D035B696D4F0991D7D722A2F283CA"/>
  </w:style>
  <w:style w:type="paragraph" w:customStyle="1" w:styleId="FC6D0CFD25A04AC6BF5F1F2F61A907E2">
    <w:name w:val="FC6D0CFD25A04AC6BF5F1F2F61A90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A181A-5CA0-459D-9261-C303E509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1340 in wit gelakt of geanodiseerd aluminium</dc:title>
  <dc:creator>Bart Demol</dc:creator>
  <cp:lastModifiedBy>Bart Demol</cp:lastModifiedBy>
  <cp:revision>30</cp:revision>
  <dcterms:created xsi:type="dcterms:W3CDTF">2017-11-10T14:22:00Z</dcterms:created>
  <dcterms:modified xsi:type="dcterms:W3CDTF">2018-06-08T08:05:00Z</dcterms:modified>
</cp:coreProperties>
</file>