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1613" w14:textId="3E431C15" w:rsidR="001D27A1" w:rsidRPr="00F019D1" w:rsidRDefault="0083341C" w:rsidP="001D27A1">
      <w:pPr>
        <w:pStyle w:val="Kop2"/>
      </w:pPr>
      <w:r>
        <w:rPr>
          <w:rFonts w:eastAsia="Times New Roman"/>
        </w:rPr>
        <w:t>Omega-</w:t>
      </w:r>
      <w:r w:rsidR="00F019D1" w:rsidRPr="00F019D1">
        <w:rPr>
          <w:rFonts w:eastAsia="Times New Roman"/>
        </w:rPr>
        <w:t xml:space="preserve">klemmen </w:t>
      </w:r>
      <w:r w:rsidR="004F604C">
        <w:rPr>
          <w:rFonts w:eastAsia="Times New Roman"/>
        </w:rPr>
        <w:t xml:space="preserve">met </w:t>
      </w:r>
      <w:bookmarkStart w:id="0" w:name="_GoBack"/>
      <w:bookmarkEnd w:id="0"/>
      <w:r w:rsidR="00F019D1" w:rsidRPr="00F019D1">
        <w:rPr>
          <w:rFonts w:eastAsia="Times New Roman"/>
        </w:rPr>
        <w:t>f</w:t>
      </w:r>
      <w:r w:rsidR="00F019D1">
        <w:rPr>
          <w:rFonts w:eastAsia="Times New Roman"/>
        </w:rPr>
        <w:t>unctiebehoud</w:t>
      </w:r>
    </w:p>
    <w:p w14:paraId="448E0740" w14:textId="282475A4" w:rsidR="00167D07" w:rsidRPr="00467C3D" w:rsidRDefault="007539E1" w:rsidP="00167D07">
      <w:pPr>
        <w:spacing w:after="0"/>
        <w:rPr>
          <w:noProof/>
          <w:lang w:val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C1E222" wp14:editId="5972DBFD">
                <wp:simplePos x="0" y="0"/>
                <wp:positionH relativeFrom="margin">
                  <wp:align>left</wp:align>
                </wp:positionH>
                <wp:positionV relativeFrom="paragraph">
                  <wp:posOffset>145558</wp:posOffset>
                </wp:positionV>
                <wp:extent cx="1944000" cy="3823200"/>
                <wp:effectExtent l="0" t="0" r="0" b="6350"/>
                <wp:wrapSquare wrapText="bothSides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000" cy="3823200"/>
                          <a:chOff x="0" y="0"/>
                          <a:chExt cx="1943735" cy="3824596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65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6276"/>
                            <a:ext cx="1943735" cy="179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2A3F3" id="Groep 1" o:spid="_x0000_s1026" style="position:absolute;margin-left:0;margin-top:11.45pt;width:153.05pt;height:301.05pt;z-index:251668480;mso-position-horizontal:left;mso-position-horizontal-relative:margin;mso-width-relative:margin;mso-height-relative:margin" coordsize="19437,3824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width:19424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">
                  <v:imagedata r:id="rId11" o:title=""/>
                </v:shape>
                <v:shape id="Afbeelding 4" o:spid="_x0000_s1028" type="#_x0000_t75" style="position:absolute;top:20262;width:19437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167D07" w:rsidRPr="00467C3D">
        <w:rPr>
          <w:noProof/>
          <w:lang w:val="nl-BE"/>
        </w:rPr>
        <w:t xml:space="preserve">Met de </w:t>
      </w:r>
      <w:r w:rsidR="0083341C" w:rsidRPr="00467C3D">
        <w:rPr>
          <w:noProof/>
          <w:lang w:val="nl-BE"/>
        </w:rPr>
        <w:t>Omega-</w:t>
      </w:r>
      <w:r w:rsidR="00167D07" w:rsidRPr="00467C3D">
        <w:rPr>
          <w:noProof/>
          <w:lang w:val="nl-BE"/>
        </w:rPr>
        <w:t>klemmen en de betonschroeven wordt een standaard functiebehoudsysteem gerealiseerd</w:t>
      </w:r>
      <w:r w:rsidR="00AB1E6C" w:rsidRPr="00467C3D">
        <w:rPr>
          <w:noProof/>
          <w:lang w:val="nl-BE"/>
        </w:rPr>
        <w:t xml:space="preserve"> op een plafond of tegen een muur vervaardigd uit beton of massief metselwerk.</w:t>
      </w:r>
    </w:p>
    <w:p w14:paraId="793733B6" w14:textId="56867718" w:rsidR="00167D07" w:rsidRPr="00467C3D" w:rsidRDefault="00167D07" w:rsidP="00167D07">
      <w:pPr>
        <w:spacing w:after="0"/>
        <w:rPr>
          <w:noProof/>
          <w:lang w:val="nl-BE"/>
        </w:rPr>
      </w:pPr>
      <w:r w:rsidRPr="00467C3D">
        <w:rPr>
          <w:noProof/>
          <w:lang w:val="nl-BE"/>
        </w:rPr>
        <w:t>Het systeem moet het certificaat E90 conform de norm DIN 4102-12 hebben.</w:t>
      </w:r>
    </w:p>
    <w:p w14:paraId="020A6300" w14:textId="3C71AB8C" w:rsidR="00167D07" w:rsidRPr="00467C3D" w:rsidRDefault="00167D07" w:rsidP="00FD7F96">
      <w:pPr>
        <w:spacing w:after="0"/>
        <w:rPr>
          <w:lang w:val="nl-BE"/>
        </w:rPr>
      </w:pPr>
      <w:r w:rsidRPr="00467C3D">
        <w:rPr>
          <w:lang w:val="nl-BE"/>
        </w:rPr>
        <w:t xml:space="preserve">Met het systeem moet het mogelijk zijn om </w:t>
      </w:r>
      <w:r w:rsidR="00AB1E6C" w:rsidRPr="00467C3D">
        <w:rPr>
          <w:lang w:val="nl-BE"/>
        </w:rPr>
        <w:t xml:space="preserve">functiebehoud </w:t>
      </w:r>
      <w:r w:rsidRPr="00467C3D">
        <w:rPr>
          <w:lang w:val="nl-BE"/>
        </w:rPr>
        <w:t>kabels van elke fabrikant te gebruiken</w:t>
      </w:r>
      <w:r w:rsidR="00AB1E6C" w:rsidRPr="00467C3D">
        <w:rPr>
          <w:lang w:val="nl-BE"/>
        </w:rPr>
        <w:t>.</w:t>
      </w:r>
      <w:r w:rsidR="00FD7F96" w:rsidRPr="00467C3D">
        <w:rPr>
          <w:lang w:val="nl-BE"/>
        </w:rPr>
        <w:t xml:space="preserve"> </w:t>
      </w:r>
      <w:r w:rsidR="00467C3D" w:rsidRPr="00467C3D">
        <w:rPr>
          <w:lang w:val="nl-BE"/>
        </w:rPr>
        <w:t xml:space="preserve">Het is niet nodig het bovendeel van de Omega-klem volledig af te nemen om kabels in te brengen. Een groef maakt het mogelijk de bovenkant weg te draaien. </w:t>
      </w:r>
      <w:r w:rsidR="0083341C" w:rsidRPr="00467C3D">
        <w:rPr>
          <w:noProof/>
          <w:lang w:val="nl-BE" w:eastAsia="nl-BE"/>
        </w:rPr>
        <w:t>Er mogen maximaal 3 kabels in een Omega-klem opgnomen worden</w:t>
      </w:r>
      <w:r w:rsidR="00467C3D" w:rsidRPr="00467C3D">
        <w:rPr>
          <w:noProof/>
          <w:lang w:val="nl-BE" w:eastAsia="nl-BE"/>
        </w:rPr>
        <w:t xml:space="preserve"> en hierbij moet rekening gehouden worden met de minimum totale doorsnede en de maximale totale doorsnede van de gekozen Omega-klem.</w:t>
      </w:r>
    </w:p>
    <w:p w14:paraId="417D23FF" w14:textId="33AA5F52" w:rsidR="00AB1E6C" w:rsidRPr="00467C3D" w:rsidRDefault="00167D07" w:rsidP="00167D07">
      <w:pPr>
        <w:spacing w:after="0"/>
        <w:rPr>
          <w:noProof/>
          <w:lang w:val="nl-BE"/>
        </w:rPr>
      </w:pPr>
      <w:r w:rsidRPr="00467C3D">
        <w:rPr>
          <w:noProof/>
          <w:lang w:val="nl-BE"/>
        </w:rPr>
        <w:t xml:space="preserve">De kabelklem </w:t>
      </w:r>
      <w:r w:rsidR="00AB1E6C" w:rsidRPr="00467C3D">
        <w:rPr>
          <w:noProof/>
          <w:lang w:val="nl-BE"/>
        </w:rPr>
        <w:t>moet verkrijgbaar zijn in</w:t>
      </w:r>
      <w:r w:rsidRPr="00467C3D">
        <w:rPr>
          <w:noProof/>
          <w:lang w:val="nl-BE"/>
        </w:rPr>
        <w:t xml:space="preserve"> Sendzimir </w:t>
      </w:r>
      <w:r w:rsidR="00AB1E6C" w:rsidRPr="00467C3D">
        <w:rPr>
          <w:noProof/>
          <w:lang w:val="nl-BE"/>
        </w:rPr>
        <w:t xml:space="preserve">of thermisch </w:t>
      </w:r>
      <w:r w:rsidRPr="00467C3D">
        <w:rPr>
          <w:noProof/>
          <w:lang w:val="nl-BE"/>
        </w:rPr>
        <w:t>verzinkt staal.</w:t>
      </w:r>
    </w:p>
    <w:p w14:paraId="129E1BE7" w14:textId="4A96D5F8" w:rsidR="00167D07" w:rsidRPr="00467C3D" w:rsidRDefault="00167D07" w:rsidP="00167D07">
      <w:pPr>
        <w:spacing w:after="0"/>
        <w:rPr>
          <w:noProof/>
          <w:lang w:val="nl-BE"/>
        </w:rPr>
      </w:pPr>
      <w:r w:rsidRPr="00467C3D">
        <w:rPr>
          <w:noProof/>
          <w:lang w:val="nl-BE"/>
        </w:rPr>
        <w:t xml:space="preserve">De </w:t>
      </w:r>
      <w:r w:rsidR="0083341C" w:rsidRPr="00467C3D">
        <w:rPr>
          <w:noProof/>
          <w:lang w:val="nl-BE"/>
        </w:rPr>
        <w:t>Omega-</w:t>
      </w:r>
      <w:r w:rsidRPr="00467C3D">
        <w:rPr>
          <w:noProof/>
          <w:lang w:val="nl-BE"/>
        </w:rPr>
        <w:t>klem moet bevestigd worden met een brandwerende betonschroef. De betonschroef wordt geschroefd in een vooraf geboord gat met een diameter van 5 mm.</w:t>
      </w:r>
    </w:p>
    <w:p w14:paraId="4683C6A4" w14:textId="30940349" w:rsidR="00325973" w:rsidRPr="00467C3D" w:rsidRDefault="00325973" w:rsidP="00167D07">
      <w:pPr>
        <w:spacing w:after="0"/>
        <w:rPr>
          <w:noProof/>
          <w:lang w:val="nl-BE"/>
        </w:rPr>
      </w:pPr>
      <w:r w:rsidRPr="00467C3D">
        <w:rPr>
          <w:noProof/>
          <w:lang w:val="nl-BE" w:eastAsia="nl-BE"/>
        </w:rPr>
        <w:t xml:space="preserve">De maximale afstand tussen de geïnstalleerde </w:t>
      </w:r>
      <w:r w:rsidR="0083341C" w:rsidRPr="00467C3D">
        <w:rPr>
          <w:noProof/>
          <w:lang w:val="nl-BE" w:eastAsia="nl-BE"/>
        </w:rPr>
        <w:t>Omega-</w:t>
      </w:r>
      <w:r w:rsidRPr="00467C3D">
        <w:rPr>
          <w:noProof/>
          <w:lang w:val="nl-BE" w:eastAsia="nl-BE"/>
        </w:rPr>
        <w:t>klemmen is 300 mm</w:t>
      </w:r>
      <w:r w:rsidR="00EA5E8A" w:rsidRPr="00467C3D">
        <w:rPr>
          <w:noProof/>
          <w:lang w:val="nl-BE"/>
        </w:rPr>
        <w:t>.</w:t>
      </w:r>
    </w:p>
    <w:p w14:paraId="56A12497" w14:textId="64D5FAA2" w:rsidR="00167D07" w:rsidRDefault="00167D07" w:rsidP="00167D07">
      <w:pPr>
        <w:spacing w:after="0"/>
        <w:rPr>
          <w:noProof/>
          <w:lang w:val="nl-BE"/>
        </w:rPr>
      </w:pPr>
      <w:r w:rsidRPr="00467C3D">
        <w:rPr>
          <w:noProof/>
          <w:lang w:val="nl-BE"/>
        </w:rPr>
        <w:t xml:space="preserve">Het </w:t>
      </w:r>
      <w:r w:rsidR="00FD7F96" w:rsidRPr="00467C3D">
        <w:rPr>
          <w:noProof/>
          <w:lang w:val="nl-BE"/>
        </w:rPr>
        <w:t>moet</w:t>
      </w:r>
      <w:r w:rsidRPr="00467C3D">
        <w:rPr>
          <w:noProof/>
          <w:lang w:val="nl-BE"/>
        </w:rPr>
        <w:t xml:space="preserve"> ook mogelijk </w:t>
      </w:r>
      <w:r w:rsidR="00FD7F96" w:rsidRPr="00467C3D">
        <w:rPr>
          <w:noProof/>
          <w:lang w:val="nl-BE"/>
        </w:rPr>
        <w:t xml:space="preserve">zijn </w:t>
      </w:r>
      <w:r w:rsidRPr="00467C3D">
        <w:rPr>
          <w:noProof/>
          <w:lang w:val="nl-BE"/>
        </w:rPr>
        <w:t xml:space="preserve">om </w:t>
      </w:r>
      <w:r w:rsidR="00FD7F96" w:rsidRPr="00467C3D">
        <w:rPr>
          <w:noProof/>
          <w:lang w:val="nl-BE"/>
        </w:rPr>
        <w:t xml:space="preserve">de </w:t>
      </w:r>
      <w:r w:rsidR="0083341C" w:rsidRPr="00467C3D">
        <w:rPr>
          <w:noProof/>
          <w:lang w:val="nl-BE"/>
        </w:rPr>
        <w:t>Omega-</w:t>
      </w:r>
      <w:r w:rsidRPr="00467C3D">
        <w:rPr>
          <w:noProof/>
          <w:lang w:val="nl-BE"/>
        </w:rPr>
        <w:t xml:space="preserve">klemmen te gebruiken voor een </w:t>
      </w:r>
      <w:r w:rsidR="00FD7F96" w:rsidRPr="00467C3D">
        <w:rPr>
          <w:noProof/>
          <w:lang w:val="nl-BE"/>
        </w:rPr>
        <w:t>verticale tracee met</w:t>
      </w:r>
      <w:r w:rsidRPr="00467C3D">
        <w:rPr>
          <w:noProof/>
          <w:lang w:val="nl-BE"/>
        </w:rPr>
        <w:t xml:space="preserve"> maximale lengte van 3500 mm. Bij langere verticale tracees </w:t>
      </w:r>
      <w:r w:rsidR="00FD7F96" w:rsidRPr="00467C3D">
        <w:rPr>
          <w:noProof/>
          <w:lang w:val="nl-BE"/>
        </w:rPr>
        <w:t>moet</w:t>
      </w:r>
      <w:r w:rsidRPr="00467C3D">
        <w:rPr>
          <w:noProof/>
          <w:lang w:val="nl-BE"/>
        </w:rPr>
        <w:t xml:space="preserve"> een bocht (elleboog) </w:t>
      </w:r>
      <w:r w:rsidR="00FD7F96" w:rsidRPr="00467C3D">
        <w:rPr>
          <w:noProof/>
          <w:lang w:val="nl-BE"/>
        </w:rPr>
        <w:t>gemaakt worden</w:t>
      </w:r>
      <w:r w:rsidRPr="00467C3D">
        <w:rPr>
          <w:noProof/>
          <w:lang w:val="nl-BE"/>
        </w:rPr>
        <w:t>.</w:t>
      </w:r>
    </w:p>
    <w:p w14:paraId="7CC94D61" w14:textId="77777777" w:rsidR="00FD7F96" w:rsidRDefault="00FD7F96" w:rsidP="00FD7F96">
      <w:pPr>
        <w:spacing w:after="0"/>
        <w:rPr>
          <w:noProof/>
          <w:lang w:val="nl-BE"/>
        </w:rPr>
      </w:pPr>
      <w:r w:rsidRPr="00467C3D">
        <w:rPr>
          <w:noProof/>
          <w:lang w:val="nl-BE"/>
        </w:rPr>
        <w:t>F</w:t>
      </w:r>
      <w:r w:rsidR="00167D07" w:rsidRPr="00467C3D">
        <w:rPr>
          <w:noProof/>
          <w:lang w:val="nl-BE"/>
        </w:rPr>
        <w:t>unctiebehoud</w:t>
      </w:r>
      <w:r w:rsidRPr="00467C3D">
        <w:rPr>
          <w:noProof/>
          <w:lang w:val="nl-BE"/>
        </w:rPr>
        <w:t>-</w:t>
      </w:r>
      <w:r w:rsidR="00167D07" w:rsidRPr="00467C3D">
        <w:rPr>
          <w:noProof/>
          <w:lang w:val="nl-BE"/>
        </w:rPr>
        <w:t>tracees moeten worden gemarkeerd ten minste om de 50 m</w:t>
      </w:r>
      <w:r w:rsidRPr="00467C3D">
        <w:rPr>
          <w:noProof/>
          <w:lang w:val="nl-BE"/>
        </w:rPr>
        <w:t xml:space="preserve">. Hiertoe zijn </w:t>
      </w:r>
      <w:r w:rsidR="00167D07" w:rsidRPr="00467C3D">
        <w:rPr>
          <w:noProof/>
          <w:lang w:val="nl-BE"/>
        </w:rPr>
        <w:t xml:space="preserve">labels </w:t>
      </w:r>
      <w:r w:rsidRPr="00467C3D">
        <w:rPr>
          <w:noProof/>
          <w:lang w:val="nl-BE"/>
        </w:rPr>
        <w:t>verkrijgbaar.</w:t>
      </w:r>
    </w:p>
    <w:p w14:paraId="5FBC00E5" w14:textId="77777777" w:rsidR="00FD7F96" w:rsidRDefault="00FD7F96" w:rsidP="00FD7F96">
      <w:pPr>
        <w:spacing w:after="0"/>
        <w:rPr>
          <w:noProof/>
          <w:lang w:val="nl-BE" w:eastAsia="nl-BE"/>
        </w:rPr>
      </w:pPr>
    </w:p>
    <w:p w14:paraId="184B3BEF" w14:textId="4A363A05" w:rsidR="00E558E6" w:rsidRPr="00F019D1" w:rsidRDefault="00846E60" w:rsidP="00F019D1">
      <w:pPr>
        <w:spacing w:line="240" w:lineRule="auto"/>
        <w:ind w:left="360"/>
        <w:jc w:val="right"/>
        <w:rPr>
          <w:sz w:val="16"/>
          <w:lang w:val="nl-BE"/>
        </w:rPr>
      </w:pPr>
      <w:sdt>
        <w:sdtPr>
          <w:rPr>
            <w:sz w:val="16"/>
            <w:lang w:val="nl-BE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6-04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67C3D">
            <w:rPr>
              <w:sz w:val="16"/>
              <w:lang w:val="nl-BE"/>
            </w:rPr>
            <w:t>4/06/2019</w:t>
          </w:r>
        </w:sdtContent>
      </w:sdt>
    </w:p>
    <w:sectPr w:rsidR="00E558E6" w:rsidRPr="00F019D1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B4B6" w14:textId="77777777" w:rsidR="00846E60" w:rsidRDefault="00846E60" w:rsidP="009A1C7B">
      <w:pPr>
        <w:spacing w:after="0" w:line="240" w:lineRule="auto"/>
      </w:pPr>
      <w:r>
        <w:separator/>
      </w:r>
    </w:p>
  </w:endnote>
  <w:endnote w:type="continuationSeparator" w:id="0">
    <w:p w14:paraId="16B61EA5" w14:textId="77777777" w:rsidR="00846E60" w:rsidRDefault="00846E6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5292"/>
      <w:gridCol w:w="1800"/>
    </w:tblGrid>
    <w:tr w:rsidR="001164DD" w14:paraId="0EE638D7" w14:textId="77777777" w:rsidTr="001164DD">
      <w:tc>
        <w:tcPr>
          <w:tcW w:w="2802" w:type="dxa"/>
        </w:tcPr>
        <w:p w14:paraId="75D49705" w14:textId="77777777"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3AD8CA95" wp14:editId="29E07692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7B29579" w14:textId="77777777"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14:paraId="191D2A23" w14:textId="77777777"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11F4575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39AE" w14:textId="77777777" w:rsidR="00846E60" w:rsidRDefault="00846E60" w:rsidP="009A1C7B">
      <w:pPr>
        <w:spacing w:after="0" w:line="240" w:lineRule="auto"/>
      </w:pPr>
      <w:r>
        <w:separator/>
      </w:r>
    </w:p>
  </w:footnote>
  <w:footnote w:type="continuationSeparator" w:id="0">
    <w:p w14:paraId="5E562E6E" w14:textId="77777777" w:rsidR="00846E60" w:rsidRDefault="00846E6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622"/>
    <w:multiLevelType w:val="hybridMultilevel"/>
    <w:tmpl w:val="B48E2A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87B"/>
    <w:multiLevelType w:val="hybridMultilevel"/>
    <w:tmpl w:val="86586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3"/>
    <w:rsid w:val="00020A64"/>
    <w:rsid w:val="00051F3A"/>
    <w:rsid w:val="000C0366"/>
    <w:rsid w:val="000E13CA"/>
    <w:rsid w:val="000E6576"/>
    <w:rsid w:val="001164DD"/>
    <w:rsid w:val="00167D07"/>
    <w:rsid w:val="00186AFE"/>
    <w:rsid w:val="001D27A1"/>
    <w:rsid w:val="001D53C5"/>
    <w:rsid w:val="00201E43"/>
    <w:rsid w:val="002455E1"/>
    <w:rsid w:val="002A7D32"/>
    <w:rsid w:val="002B5BCC"/>
    <w:rsid w:val="002B6F33"/>
    <w:rsid w:val="00315423"/>
    <w:rsid w:val="00316170"/>
    <w:rsid w:val="00325973"/>
    <w:rsid w:val="003454BF"/>
    <w:rsid w:val="00374F17"/>
    <w:rsid w:val="003941DE"/>
    <w:rsid w:val="003F163B"/>
    <w:rsid w:val="004022C2"/>
    <w:rsid w:val="004226A0"/>
    <w:rsid w:val="00427073"/>
    <w:rsid w:val="0044251C"/>
    <w:rsid w:val="00467C3D"/>
    <w:rsid w:val="004E723E"/>
    <w:rsid w:val="004F604C"/>
    <w:rsid w:val="00500B8B"/>
    <w:rsid w:val="005270F6"/>
    <w:rsid w:val="00550B1D"/>
    <w:rsid w:val="00553516"/>
    <w:rsid w:val="0056741C"/>
    <w:rsid w:val="00573C84"/>
    <w:rsid w:val="005C5172"/>
    <w:rsid w:val="005E622D"/>
    <w:rsid w:val="005F5B1D"/>
    <w:rsid w:val="00615D23"/>
    <w:rsid w:val="0063246D"/>
    <w:rsid w:val="00632F15"/>
    <w:rsid w:val="00682C67"/>
    <w:rsid w:val="006F3535"/>
    <w:rsid w:val="00705EA7"/>
    <w:rsid w:val="007539E1"/>
    <w:rsid w:val="00761B02"/>
    <w:rsid w:val="00785551"/>
    <w:rsid w:val="00796CDE"/>
    <w:rsid w:val="007B4378"/>
    <w:rsid w:val="007B610D"/>
    <w:rsid w:val="00820C37"/>
    <w:rsid w:val="0083341C"/>
    <w:rsid w:val="0084610B"/>
    <w:rsid w:val="00846E60"/>
    <w:rsid w:val="00892550"/>
    <w:rsid w:val="008C0B9D"/>
    <w:rsid w:val="008C6B1D"/>
    <w:rsid w:val="008E0128"/>
    <w:rsid w:val="008E01DD"/>
    <w:rsid w:val="00907E30"/>
    <w:rsid w:val="00940BAD"/>
    <w:rsid w:val="0095462A"/>
    <w:rsid w:val="00973258"/>
    <w:rsid w:val="009A1C7B"/>
    <w:rsid w:val="009A3A4B"/>
    <w:rsid w:val="00A10479"/>
    <w:rsid w:val="00A25284"/>
    <w:rsid w:val="00AA4F5F"/>
    <w:rsid w:val="00AB1E5B"/>
    <w:rsid w:val="00AB1E6C"/>
    <w:rsid w:val="00AB5132"/>
    <w:rsid w:val="00AD567E"/>
    <w:rsid w:val="00AE015D"/>
    <w:rsid w:val="00AE43CE"/>
    <w:rsid w:val="00AE5640"/>
    <w:rsid w:val="00B06DBE"/>
    <w:rsid w:val="00B64A21"/>
    <w:rsid w:val="00BC4C62"/>
    <w:rsid w:val="00BE08E6"/>
    <w:rsid w:val="00BE506C"/>
    <w:rsid w:val="00C42D5E"/>
    <w:rsid w:val="00CA62C5"/>
    <w:rsid w:val="00CC52C6"/>
    <w:rsid w:val="00CC7D83"/>
    <w:rsid w:val="00CE4C93"/>
    <w:rsid w:val="00CE50A9"/>
    <w:rsid w:val="00D2538F"/>
    <w:rsid w:val="00D5400B"/>
    <w:rsid w:val="00D63B53"/>
    <w:rsid w:val="00D66001"/>
    <w:rsid w:val="00D75667"/>
    <w:rsid w:val="00DA5EEF"/>
    <w:rsid w:val="00E558E6"/>
    <w:rsid w:val="00E67E8D"/>
    <w:rsid w:val="00EA5E8A"/>
    <w:rsid w:val="00F007E1"/>
    <w:rsid w:val="00F00EF7"/>
    <w:rsid w:val="00F019D1"/>
    <w:rsid w:val="00F9195C"/>
    <w:rsid w:val="00F95A72"/>
    <w:rsid w:val="00FB5E77"/>
    <w:rsid w:val="00FC2052"/>
    <w:rsid w:val="00FD5C4F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75A9"/>
  <w15:docId w15:val="{D25EE505-47C9-44E9-9EB8-28A1C9F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72"/>
    <w:rsid w:val="00123E72"/>
    <w:rsid w:val="00327068"/>
    <w:rsid w:val="003E6115"/>
    <w:rsid w:val="0043101D"/>
    <w:rsid w:val="00485E1B"/>
    <w:rsid w:val="00492A3C"/>
    <w:rsid w:val="005E4D5C"/>
    <w:rsid w:val="00625966"/>
    <w:rsid w:val="006D7334"/>
    <w:rsid w:val="0080273D"/>
    <w:rsid w:val="00B20B7C"/>
    <w:rsid w:val="00B23B0F"/>
    <w:rsid w:val="00C01B29"/>
    <w:rsid w:val="00C06B43"/>
    <w:rsid w:val="00C131CA"/>
    <w:rsid w:val="00C447A0"/>
    <w:rsid w:val="00D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5950B-F1AD-4272-A848-19977D57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28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9</cp:revision>
  <cp:lastPrinted>2019-06-04T08:45:00Z</cp:lastPrinted>
  <dcterms:created xsi:type="dcterms:W3CDTF">2019-05-29T08:03:00Z</dcterms:created>
  <dcterms:modified xsi:type="dcterms:W3CDTF">2019-07-10T08:27:00Z</dcterms:modified>
</cp:coreProperties>
</file>