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21613" w14:textId="0704E39C" w:rsidR="001D27A1" w:rsidRPr="00F019D1" w:rsidRDefault="00F854F6" w:rsidP="001D27A1">
      <w:pPr>
        <w:pStyle w:val="Kop2"/>
      </w:pPr>
      <w:r>
        <w:rPr>
          <w:rFonts w:eastAsia="Times New Roman"/>
        </w:rPr>
        <w:t>Houder voor groep kabels</w:t>
      </w:r>
      <w:r w:rsidR="00F019D1" w:rsidRPr="00F019D1">
        <w:rPr>
          <w:rFonts w:eastAsia="Times New Roman"/>
        </w:rPr>
        <w:t xml:space="preserve"> </w:t>
      </w:r>
      <w:r w:rsidR="00E33DBA">
        <w:rPr>
          <w:rFonts w:eastAsia="Times New Roman"/>
        </w:rPr>
        <w:t xml:space="preserve">met </w:t>
      </w:r>
      <w:bookmarkStart w:id="0" w:name="_GoBack"/>
      <w:bookmarkEnd w:id="0"/>
      <w:r w:rsidR="00F019D1" w:rsidRPr="00F019D1">
        <w:rPr>
          <w:rFonts w:eastAsia="Times New Roman"/>
        </w:rPr>
        <w:t>f</w:t>
      </w:r>
      <w:r w:rsidR="00F019D1">
        <w:rPr>
          <w:rFonts w:eastAsia="Times New Roman"/>
        </w:rPr>
        <w:t>unctiebehoud</w:t>
      </w:r>
    </w:p>
    <w:p w14:paraId="448E0740" w14:textId="54BBCAF0" w:rsidR="00167D07" w:rsidRDefault="00F854F6" w:rsidP="00167D07">
      <w:pPr>
        <w:spacing w:after="0"/>
        <w:rPr>
          <w:noProof/>
          <w:lang w:val="nl-BE"/>
        </w:rPr>
      </w:pPr>
      <w:r>
        <w:rPr>
          <w:noProof/>
          <w:lang w:val="nl-B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71ACA1" wp14:editId="103E70C3">
                <wp:simplePos x="0" y="0"/>
                <wp:positionH relativeFrom="column">
                  <wp:posOffset>1109</wp:posOffset>
                </wp:positionH>
                <wp:positionV relativeFrom="paragraph">
                  <wp:posOffset>145558</wp:posOffset>
                </wp:positionV>
                <wp:extent cx="1799590" cy="3330906"/>
                <wp:effectExtent l="0" t="0" r="0" b="3175"/>
                <wp:wrapSquare wrapText="bothSides"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9590" cy="3330906"/>
                          <a:chOff x="0" y="0"/>
                          <a:chExt cx="1799590" cy="3330906"/>
                        </a:xfrm>
                      </wpg:grpSpPr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32586"/>
                            <a:ext cx="1799590" cy="17983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AACD1A" id="Groep 5" o:spid="_x0000_s1026" style="position:absolute;margin-left:.1pt;margin-top:11.45pt;width:141.7pt;height:262.3pt;z-index:251668480" coordsize="17995,3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/9lQSwMECgAAAAAA&#10;AAAhAOH2gQh+HgAAfh4AABUAAABkcnMvbWVkaWEvaW1hZ2UyLmpwZWf/2P/gABBKRklGAAEBAQDc&#10;ANwAAP/bAEMAAgEBAQEBAgEBAQICAgICBAMCAgICBQQEAwQGBQYGBgUGBgYHCQgGBwkHBgYICwgJ&#10;CgoKCgoGCAsMCwoMCQoKCv/bAEMBAgICAgICBQMDBQoHBgcKCgoKCgoKCgoKCgoKCgoKCgoKCgoK&#10;CgoKCgoKCgoKCgoKCgoKCgoKCgoKCgoKCgoKCv/AABEIAbEB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7" type="#_x0000_t75" style="position:absolute;width:17983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">
                  <v:imagedata r:id="rId11" o:title=""/>
                </v:shape>
                <v:shape id="Afbeelding 4" o:spid="_x0000_s1028" type="#_x0000_t75" style="position:absolute;top:15325;width:17995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 w:rsidR="00167D07">
        <w:rPr>
          <w:noProof/>
          <w:lang w:val="nl-BE"/>
        </w:rPr>
        <w:t>Met de</w:t>
      </w:r>
      <w:r w:rsidR="00167D07" w:rsidRPr="00167D07">
        <w:rPr>
          <w:noProof/>
          <w:lang w:val="nl-BE"/>
        </w:rPr>
        <w:t xml:space="preserve"> </w:t>
      </w:r>
      <w:r>
        <w:rPr>
          <w:noProof/>
          <w:lang w:val="nl-BE"/>
        </w:rPr>
        <w:t>houder voor een groep kabels</w:t>
      </w:r>
      <w:r w:rsidR="00167D07">
        <w:rPr>
          <w:noProof/>
          <w:lang w:val="nl-BE"/>
        </w:rPr>
        <w:t xml:space="preserve"> en de betonschroeven</w:t>
      </w:r>
      <w:r w:rsidR="00167D07" w:rsidRPr="00167D07">
        <w:rPr>
          <w:noProof/>
          <w:lang w:val="nl-BE"/>
        </w:rPr>
        <w:t xml:space="preserve"> </w:t>
      </w:r>
      <w:r w:rsidR="00167D07">
        <w:rPr>
          <w:noProof/>
          <w:lang w:val="nl-BE"/>
        </w:rPr>
        <w:t>wordt</w:t>
      </w:r>
      <w:r w:rsidR="00167D07" w:rsidRPr="00167D07">
        <w:rPr>
          <w:noProof/>
          <w:lang w:val="nl-BE"/>
        </w:rPr>
        <w:t xml:space="preserve"> een </w:t>
      </w:r>
      <w:r w:rsidR="00167D07">
        <w:rPr>
          <w:noProof/>
          <w:lang w:val="nl-BE"/>
        </w:rPr>
        <w:t xml:space="preserve">standaard </w:t>
      </w:r>
      <w:r w:rsidR="00167D07" w:rsidRPr="00167D07">
        <w:rPr>
          <w:noProof/>
          <w:lang w:val="nl-BE"/>
        </w:rPr>
        <w:t>functiebehoudsysteem</w:t>
      </w:r>
      <w:r w:rsidR="00167D07">
        <w:rPr>
          <w:noProof/>
          <w:lang w:val="nl-BE"/>
        </w:rPr>
        <w:t xml:space="preserve"> gerealiseerd</w:t>
      </w:r>
      <w:r w:rsidR="00AB1E6C" w:rsidRPr="00AB1E6C">
        <w:rPr>
          <w:noProof/>
          <w:lang w:val="nl-BE"/>
        </w:rPr>
        <w:t xml:space="preserve"> </w:t>
      </w:r>
      <w:r w:rsidR="00AB1E6C" w:rsidRPr="00167D07">
        <w:rPr>
          <w:noProof/>
          <w:lang w:val="nl-BE"/>
        </w:rPr>
        <w:t>op een plafond of tegen een muur vervaardigd uit beton of massief metselwerk.</w:t>
      </w:r>
    </w:p>
    <w:p w14:paraId="793733B6" w14:textId="56867718" w:rsidR="00167D07" w:rsidRPr="00167D07" w:rsidRDefault="00167D07" w:rsidP="00167D07">
      <w:pPr>
        <w:spacing w:after="0"/>
        <w:rPr>
          <w:noProof/>
          <w:lang w:val="nl-BE"/>
        </w:rPr>
      </w:pPr>
      <w:r w:rsidRPr="00167D07">
        <w:rPr>
          <w:noProof/>
          <w:lang w:val="nl-BE"/>
        </w:rPr>
        <w:t xml:space="preserve">Het systeem </w:t>
      </w:r>
      <w:r>
        <w:rPr>
          <w:noProof/>
          <w:lang w:val="nl-BE"/>
        </w:rPr>
        <w:t>moet</w:t>
      </w:r>
      <w:r w:rsidRPr="00167D07">
        <w:rPr>
          <w:noProof/>
          <w:lang w:val="nl-BE"/>
        </w:rPr>
        <w:t xml:space="preserve"> het certificaat E90 conform de norm DIN 4102-12</w:t>
      </w:r>
      <w:r>
        <w:rPr>
          <w:noProof/>
          <w:lang w:val="nl-BE"/>
        </w:rPr>
        <w:t xml:space="preserve"> hebben</w:t>
      </w:r>
      <w:r w:rsidRPr="00167D07">
        <w:rPr>
          <w:noProof/>
          <w:lang w:val="nl-BE"/>
        </w:rPr>
        <w:t>.</w:t>
      </w:r>
    </w:p>
    <w:p w14:paraId="020A6300" w14:textId="3FFDA9C3" w:rsidR="00167D07" w:rsidRDefault="00167D07" w:rsidP="00FD7F96">
      <w:pPr>
        <w:spacing w:after="0"/>
        <w:rPr>
          <w:noProof/>
          <w:lang w:val="nl-BE" w:eastAsia="nl-BE"/>
        </w:rPr>
      </w:pPr>
      <w:r>
        <w:rPr>
          <w:lang w:val="nl-BE"/>
        </w:rPr>
        <w:t xml:space="preserve">Met het systeem moet het mogelijk zijn </w:t>
      </w:r>
      <w:r w:rsidRPr="00D2538F">
        <w:rPr>
          <w:lang w:val="nl-BE"/>
        </w:rPr>
        <w:t xml:space="preserve">om </w:t>
      </w:r>
      <w:r w:rsidR="00AB1E6C">
        <w:rPr>
          <w:lang w:val="nl-BE"/>
        </w:rPr>
        <w:t xml:space="preserve">functiebehoud </w:t>
      </w:r>
      <w:r w:rsidRPr="00D2538F">
        <w:rPr>
          <w:lang w:val="nl-BE"/>
        </w:rPr>
        <w:t>kabels van elke fabrikant te gebruiken</w:t>
      </w:r>
      <w:r w:rsidR="00AB1E6C">
        <w:rPr>
          <w:lang w:val="nl-BE"/>
        </w:rPr>
        <w:t>.</w:t>
      </w:r>
      <w:r w:rsidR="00FD7F96">
        <w:rPr>
          <w:lang w:val="nl-BE"/>
        </w:rPr>
        <w:t xml:space="preserve"> </w:t>
      </w:r>
      <w:r w:rsidR="00F854F6">
        <w:rPr>
          <w:lang w:val="nl-BE"/>
        </w:rPr>
        <w:t xml:space="preserve">De houder moet geleverd worden in open toestand en wordt gesloten na het plaatsen van de kabels. </w:t>
      </w:r>
      <w:r w:rsidR="00F854F6">
        <w:rPr>
          <w:noProof/>
          <w:lang w:val="nl-BE" w:eastAsia="nl-BE"/>
        </w:rPr>
        <w:t>Het is mogelijk om achteraf bijkomende kabels toe te voegen en dit tot de maximale belasting van de houder bereikt is</w:t>
      </w:r>
      <w:r w:rsidR="00FD7F96" w:rsidRPr="00D2538F">
        <w:rPr>
          <w:noProof/>
          <w:lang w:val="nl-BE" w:eastAsia="nl-BE"/>
        </w:rPr>
        <w:t>.</w:t>
      </w:r>
    </w:p>
    <w:p w14:paraId="01667F2D" w14:textId="3FAE7E46" w:rsidR="00806F4A" w:rsidRPr="00D2538F" w:rsidRDefault="00806F4A" w:rsidP="00FD7F96">
      <w:pPr>
        <w:spacing w:after="0"/>
        <w:rPr>
          <w:lang w:val="nl-BE"/>
        </w:rPr>
      </w:pPr>
      <w:r>
        <w:rPr>
          <w:noProof/>
          <w:lang w:val="nl-BE" w:eastAsia="nl-BE"/>
        </w:rPr>
        <w:t xml:space="preserve">De </w:t>
      </w:r>
      <w:r w:rsidR="00B45320">
        <w:rPr>
          <w:noProof/>
          <w:lang w:val="nl-BE" w:eastAsia="nl-BE"/>
        </w:rPr>
        <w:t>houder</w:t>
      </w:r>
      <w:r>
        <w:rPr>
          <w:noProof/>
          <w:lang w:val="nl-BE" w:eastAsia="nl-BE"/>
        </w:rPr>
        <w:t xml:space="preserve"> moet </w:t>
      </w:r>
      <w:r w:rsidR="00B45320">
        <w:rPr>
          <w:noProof/>
          <w:lang w:val="nl-BE" w:eastAsia="nl-BE"/>
        </w:rPr>
        <w:t>kunnen belast worden tot</w:t>
      </w:r>
      <w:r>
        <w:rPr>
          <w:noProof/>
          <w:lang w:val="nl-BE" w:eastAsia="nl-BE"/>
        </w:rPr>
        <w:t xml:space="preserve"> 5 kg/m voor voedingskabels en 2,5 kg/m voor datakabels.</w:t>
      </w:r>
    </w:p>
    <w:p w14:paraId="417D23FF" w14:textId="2982B70C" w:rsidR="00AB1E6C" w:rsidRDefault="00167D07" w:rsidP="00167D07">
      <w:pPr>
        <w:spacing w:after="0"/>
        <w:rPr>
          <w:noProof/>
          <w:lang w:val="nl-BE"/>
        </w:rPr>
      </w:pPr>
      <w:r w:rsidRPr="00AB1E6C">
        <w:rPr>
          <w:noProof/>
          <w:lang w:val="nl-BE"/>
        </w:rPr>
        <w:t xml:space="preserve">De </w:t>
      </w:r>
      <w:r w:rsidR="00F854F6">
        <w:rPr>
          <w:noProof/>
          <w:lang w:val="nl-BE"/>
        </w:rPr>
        <w:t>houder</w:t>
      </w:r>
      <w:r w:rsidR="00AB1E6C">
        <w:rPr>
          <w:noProof/>
          <w:lang w:val="nl-BE"/>
        </w:rPr>
        <w:t xml:space="preserve"> </w:t>
      </w:r>
      <w:r w:rsidR="00F854F6">
        <w:rPr>
          <w:noProof/>
          <w:lang w:val="nl-BE"/>
        </w:rPr>
        <w:t>is vervaardigd uit</w:t>
      </w:r>
      <w:r w:rsidRPr="00AB1E6C">
        <w:rPr>
          <w:noProof/>
          <w:lang w:val="nl-BE"/>
        </w:rPr>
        <w:t xml:space="preserve"> Sendzimir verzinkt staal.</w:t>
      </w:r>
    </w:p>
    <w:p w14:paraId="129E1BE7" w14:textId="70E88E11" w:rsidR="00167D07" w:rsidRPr="00EA5E8A" w:rsidRDefault="00167D07" w:rsidP="00167D07">
      <w:pPr>
        <w:spacing w:after="0"/>
        <w:rPr>
          <w:noProof/>
          <w:lang w:val="nl-BE"/>
        </w:rPr>
      </w:pPr>
      <w:r w:rsidRPr="00AB1E6C">
        <w:rPr>
          <w:noProof/>
          <w:lang w:val="nl-BE"/>
        </w:rPr>
        <w:t xml:space="preserve">De </w:t>
      </w:r>
      <w:r w:rsidR="00F854F6">
        <w:rPr>
          <w:noProof/>
          <w:lang w:val="nl-BE"/>
        </w:rPr>
        <w:t>houder</w:t>
      </w:r>
      <w:r w:rsidRPr="00AB1E6C">
        <w:rPr>
          <w:noProof/>
          <w:lang w:val="nl-BE"/>
        </w:rPr>
        <w:t xml:space="preserve"> moet bevestigd worden met een brandwerende betonschroef. </w:t>
      </w:r>
      <w:r w:rsidRPr="00EA5E8A">
        <w:rPr>
          <w:noProof/>
          <w:lang w:val="nl-BE"/>
        </w:rPr>
        <w:t>De betonschroef wordt geschroefd in een vooraf geboord gat met een diameter van 5 mm.</w:t>
      </w:r>
    </w:p>
    <w:p w14:paraId="4683C6A4" w14:textId="4EA5D173" w:rsidR="00325973" w:rsidRDefault="00325973" w:rsidP="00167D07">
      <w:pPr>
        <w:spacing w:after="0"/>
        <w:rPr>
          <w:noProof/>
          <w:lang w:val="nl-BE"/>
        </w:rPr>
      </w:pPr>
      <w:r w:rsidRPr="00D2538F">
        <w:rPr>
          <w:noProof/>
          <w:lang w:val="nl-BE" w:eastAsia="nl-BE"/>
        </w:rPr>
        <w:t xml:space="preserve">De maximale afstand </w:t>
      </w:r>
      <w:r>
        <w:rPr>
          <w:noProof/>
          <w:lang w:val="nl-BE" w:eastAsia="nl-BE"/>
        </w:rPr>
        <w:t>tussen de</w:t>
      </w:r>
      <w:r w:rsidRPr="00D2538F">
        <w:rPr>
          <w:noProof/>
          <w:lang w:val="nl-BE" w:eastAsia="nl-BE"/>
        </w:rPr>
        <w:t xml:space="preserve"> geïnstalleerde </w:t>
      </w:r>
      <w:r w:rsidR="00F854F6">
        <w:rPr>
          <w:noProof/>
          <w:lang w:val="nl-BE" w:eastAsia="nl-BE"/>
        </w:rPr>
        <w:t>houders</w:t>
      </w:r>
      <w:r w:rsidRPr="00D2538F">
        <w:rPr>
          <w:noProof/>
          <w:lang w:val="nl-BE" w:eastAsia="nl-BE"/>
        </w:rPr>
        <w:t xml:space="preserve"> is 300 mm</w:t>
      </w:r>
      <w:r w:rsidR="00EA5E8A">
        <w:rPr>
          <w:noProof/>
          <w:lang w:val="nl-BE"/>
        </w:rPr>
        <w:t>.</w:t>
      </w:r>
      <w:r w:rsidR="00806F4A">
        <w:rPr>
          <w:noProof/>
          <w:lang w:val="nl-BE"/>
        </w:rPr>
        <w:t xml:space="preserve"> Alleen horizontale tracées op de wand of het plafond zijn toegelaten.</w:t>
      </w:r>
    </w:p>
    <w:p w14:paraId="7CC94D61" w14:textId="77777777" w:rsidR="00FD7F96" w:rsidRDefault="00FD7F96" w:rsidP="00FD7F96">
      <w:pPr>
        <w:spacing w:after="0"/>
        <w:rPr>
          <w:noProof/>
          <w:lang w:val="nl-BE"/>
        </w:rPr>
      </w:pPr>
      <w:r>
        <w:rPr>
          <w:noProof/>
          <w:lang w:val="nl-BE"/>
        </w:rPr>
        <w:t>F</w:t>
      </w:r>
      <w:r w:rsidR="00167D07" w:rsidRPr="00167D07">
        <w:rPr>
          <w:noProof/>
          <w:lang w:val="nl-BE"/>
        </w:rPr>
        <w:t>unctiebehoud</w:t>
      </w:r>
      <w:r>
        <w:rPr>
          <w:noProof/>
          <w:lang w:val="nl-BE"/>
        </w:rPr>
        <w:t>-</w:t>
      </w:r>
      <w:r w:rsidR="00167D07" w:rsidRPr="00167D07">
        <w:rPr>
          <w:noProof/>
          <w:lang w:val="nl-BE"/>
        </w:rPr>
        <w:t>tracees moeten worden gemarkeerd ten minste om de 50 m</w:t>
      </w:r>
      <w:r>
        <w:rPr>
          <w:noProof/>
          <w:lang w:val="nl-BE"/>
        </w:rPr>
        <w:t xml:space="preserve">. Hiertoe zijn </w:t>
      </w:r>
      <w:r w:rsidR="00167D07" w:rsidRPr="00167D07">
        <w:rPr>
          <w:noProof/>
          <w:lang w:val="nl-BE"/>
        </w:rPr>
        <w:t xml:space="preserve">labels </w:t>
      </w:r>
      <w:r>
        <w:rPr>
          <w:noProof/>
          <w:lang w:val="nl-BE"/>
        </w:rPr>
        <w:t>verkrijgbaar.</w:t>
      </w:r>
    </w:p>
    <w:p w14:paraId="5FBC00E5" w14:textId="77777777" w:rsidR="00FD7F96" w:rsidRDefault="00FD7F96" w:rsidP="00FD7F96">
      <w:pPr>
        <w:spacing w:after="0"/>
        <w:rPr>
          <w:noProof/>
          <w:lang w:val="nl-BE" w:eastAsia="nl-BE"/>
        </w:rPr>
      </w:pPr>
    </w:p>
    <w:p w14:paraId="184B3BEF" w14:textId="06F335F8" w:rsidR="00E558E6" w:rsidRPr="00F019D1" w:rsidRDefault="001A4E9F" w:rsidP="00F019D1">
      <w:pPr>
        <w:spacing w:line="240" w:lineRule="auto"/>
        <w:ind w:left="360"/>
        <w:jc w:val="right"/>
        <w:rPr>
          <w:sz w:val="16"/>
          <w:lang w:val="nl-BE"/>
        </w:rPr>
      </w:pPr>
      <w:sdt>
        <w:sdtPr>
          <w:rPr>
            <w:sz w:val="16"/>
            <w:lang w:val="nl-BE"/>
          </w:rPr>
          <w:alias w:val="Publicatiedatum"/>
          <w:tag w:val=""/>
          <w:id w:val="-975447715"/>
          <w:placeholder>
            <w:docPart w:val="182393DA45D644488B5987FDB7ADB03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6-04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06F4A">
            <w:rPr>
              <w:sz w:val="16"/>
              <w:lang w:val="nl-BE"/>
            </w:rPr>
            <w:t>4/06/2019</w:t>
          </w:r>
        </w:sdtContent>
      </w:sdt>
    </w:p>
    <w:sectPr w:rsidR="00E558E6" w:rsidRPr="00F019D1" w:rsidSect="003941DE">
      <w:footerReference w:type="default" r:id="rId13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4C5FF" w14:textId="77777777" w:rsidR="001A4E9F" w:rsidRDefault="001A4E9F" w:rsidP="009A1C7B">
      <w:pPr>
        <w:spacing w:after="0" w:line="240" w:lineRule="auto"/>
      </w:pPr>
      <w:r>
        <w:separator/>
      </w:r>
    </w:p>
  </w:endnote>
  <w:endnote w:type="continuationSeparator" w:id="0">
    <w:p w14:paraId="7AE1DD83" w14:textId="77777777" w:rsidR="001A4E9F" w:rsidRDefault="001A4E9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9"/>
      <w:gridCol w:w="5292"/>
      <w:gridCol w:w="1800"/>
    </w:tblGrid>
    <w:tr w:rsidR="001164DD" w14:paraId="0EE638D7" w14:textId="77777777" w:rsidTr="001164DD">
      <w:tc>
        <w:tcPr>
          <w:tcW w:w="2802" w:type="dxa"/>
        </w:tcPr>
        <w:p w14:paraId="75D49705" w14:textId="77777777"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3AD8CA95" wp14:editId="29E07692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7B29579" w14:textId="77777777"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14:paraId="191D2A23" w14:textId="77777777"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311F4575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5B1F" w14:textId="77777777" w:rsidR="001A4E9F" w:rsidRDefault="001A4E9F" w:rsidP="009A1C7B">
      <w:pPr>
        <w:spacing w:after="0" w:line="240" w:lineRule="auto"/>
      </w:pPr>
      <w:r>
        <w:separator/>
      </w:r>
    </w:p>
  </w:footnote>
  <w:footnote w:type="continuationSeparator" w:id="0">
    <w:p w14:paraId="4CEC163A" w14:textId="77777777" w:rsidR="001A4E9F" w:rsidRDefault="001A4E9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F6F"/>
    <w:multiLevelType w:val="hybridMultilevel"/>
    <w:tmpl w:val="1C6222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84622"/>
    <w:multiLevelType w:val="hybridMultilevel"/>
    <w:tmpl w:val="B48E2A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B5220"/>
    <w:multiLevelType w:val="hybridMultilevel"/>
    <w:tmpl w:val="214A65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287B"/>
    <w:multiLevelType w:val="hybridMultilevel"/>
    <w:tmpl w:val="86586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E094D"/>
    <w:multiLevelType w:val="hybridMultilevel"/>
    <w:tmpl w:val="1ECA88A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5196"/>
    <w:multiLevelType w:val="hybridMultilevel"/>
    <w:tmpl w:val="6A20DA3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43"/>
    <w:rsid w:val="00020A64"/>
    <w:rsid w:val="00051F3A"/>
    <w:rsid w:val="000C0366"/>
    <w:rsid w:val="000E13CA"/>
    <w:rsid w:val="000E6576"/>
    <w:rsid w:val="001164DD"/>
    <w:rsid w:val="00167D07"/>
    <w:rsid w:val="00186AFE"/>
    <w:rsid w:val="001A4E9F"/>
    <w:rsid w:val="001D27A1"/>
    <w:rsid w:val="001D53C5"/>
    <w:rsid w:val="00201E43"/>
    <w:rsid w:val="002455E1"/>
    <w:rsid w:val="002A7D32"/>
    <w:rsid w:val="002B5BCC"/>
    <w:rsid w:val="002B6F33"/>
    <w:rsid w:val="00315423"/>
    <w:rsid w:val="00316170"/>
    <w:rsid w:val="00325973"/>
    <w:rsid w:val="003454BF"/>
    <w:rsid w:val="00374F17"/>
    <w:rsid w:val="003941DE"/>
    <w:rsid w:val="003F163B"/>
    <w:rsid w:val="004022C2"/>
    <w:rsid w:val="004104D7"/>
    <w:rsid w:val="004226A0"/>
    <w:rsid w:val="00427073"/>
    <w:rsid w:val="0044251C"/>
    <w:rsid w:val="004E723E"/>
    <w:rsid w:val="00500B8B"/>
    <w:rsid w:val="005270F6"/>
    <w:rsid w:val="00550B1D"/>
    <w:rsid w:val="00553516"/>
    <w:rsid w:val="0056741C"/>
    <w:rsid w:val="00573C84"/>
    <w:rsid w:val="005C5172"/>
    <w:rsid w:val="005E622D"/>
    <w:rsid w:val="005F5B1D"/>
    <w:rsid w:val="00615D23"/>
    <w:rsid w:val="0063246D"/>
    <w:rsid w:val="00632F15"/>
    <w:rsid w:val="00682C67"/>
    <w:rsid w:val="006F3535"/>
    <w:rsid w:val="00705EA7"/>
    <w:rsid w:val="00761B02"/>
    <w:rsid w:val="00777874"/>
    <w:rsid w:val="00785551"/>
    <w:rsid w:val="00796CDE"/>
    <w:rsid w:val="007B4378"/>
    <w:rsid w:val="007B610D"/>
    <w:rsid w:val="00806F4A"/>
    <w:rsid w:val="00820C37"/>
    <w:rsid w:val="0084610B"/>
    <w:rsid w:val="00892550"/>
    <w:rsid w:val="008C0B9D"/>
    <w:rsid w:val="008E0128"/>
    <w:rsid w:val="008E01DD"/>
    <w:rsid w:val="00907E30"/>
    <w:rsid w:val="00940BAD"/>
    <w:rsid w:val="0095462A"/>
    <w:rsid w:val="00973258"/>
    <w:rsid w:val="009A0354"/>
    <w:rsid w:val="009A1C7B"/>
    <w:rsid w:val="009A3A4B"/>
    <w:rsid w:val="00A10479"/>
    <w:rsid w:val="00A25284"/>
    <w:rsid w:val="00AA4F5F"/>
    <w:rsid w:val="00AB1E5B"/>
    <w:rsid w:val="00AB1E6C"/>
    <w:rsid w:val="00AB5132"/>
    <w:rsid w:val="00AD567E"/>
    <w:rsid w:val="00AE015D"/>
    <w:rsid w:val="00AE43CE"/>
    <w:rsid w:val="00AE5640"/>
    <w:rsid w:val="00B06DBE"/>
    <w:rsid w:val="00B45320"/>
    <w:rsid w:val="00B64A21"/>
    <w:rsid w:val="00B9278C"/>
    <w:rsid w:val="00BC4C62"/>
    <w:rsid w:val="00BE08E6"/>
    <w:rsid w:val="00BE506C"/>
    <w:rsid w:val="00C42D5E"/>
    <w:rsid w:val="00CA62C5"/>
    <w:rsid w:val="00CC52C6"/>
    <w:rsid w:val="00CC7D83"/>
    <w:rsid w:val="00CE4C93"/>
    <w:rsid w:val="00CE50A9"/>
    <w:rsid w:val="00D2538F"/>
    <w:rsid w:val="00D5400B"/>
    <w:rsid w:val="00D66001"/>
    <w:rsid w:val="00D75667"/>
    <w:rsid w:val="00DA5EEF"/>
    <w:rsid w:val="00E33DBA"/>
    <w:rsid w:val="00E558E6"/>
    <w:rsid w:val="00E67E8D"/>
    <w:rsid w:val="00EA5E8A"/>
    <w:rsid w:val="00F007E1"/>
    <w:rsid w:val="00F00EF7"/>
    <w:rsid w:val="00F019D1"/>
    <w:rsid w:val="00F854F6"/>
    <w:rsid w:val="00F9195C"/>
    <w:rsid w:val="00F95A72"/>
    <w:rsid w:val="00FB5E77"/>
    <w:rsid w:val="00FC2052"/>
    <w:rsid w:val="00FD5C4F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5A9"/>
  <w15:docId w15:val="{D25EE505-47C9-44E9-9EB8-28A1C9F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4F5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0B8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A4F5F"/>
    <w:rPr>
      <w:rFonts w:eastAsiaTheme="majorEastAsi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0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  <w:lang w:val="nl-BE" w:eastAsia="nl-BE"/>
    </w:rPr>
  </w:style>
  <w:style w:type="paragraph" w:styleId="Lijstalinea">
    <w:name w:val="List Paragraph"/>
    <w:basedOn w:val="Standaard"/>
    <w:uiPriority w:val="34"/>
    <w:qFormat/>
    <w:rsid w:val="00907E30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907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2393DA45D644488B5987FDB7ADB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E1929C-F404-4EFC-8004-15393167A422}"/>
      </w:docPartPr>
      <w:docPartBody>
        <w:p w:rsidR="0080273D" w:rsidRDefault="00123E72">
          <w:pPr>
            <w:pStyle w:val="182393DA45D644488B5987FDB7ADB03E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E72"/>
    <w:rsid w:val="00123E72"/>
    <w:rsid w:val="00175A51"/>
    <w:rsid w:val="003E6115"/>
    <w:rsid w:val="0043101D"/>
    <w:rsid w:val="00492A3C"/>
    <w:rsid w:val="005E4D5C"/>
    <w:rsid w:val="00625966"/>
    <w:rsid w:val="006D7334"/>
    <w:rsid w:val="0080273D"/>
    <w:rsid w:val="00B20B7C"/>
    <w:rsid w:val="00B23B0F"/>
    <w:rsid w:val="00C01B29"/>
    <w:rsid w:val="00C06B43"/>
    <w:rsid w:val="00C447A0"/>
    <w:rsid w:val="00C66437"/>
    <w:rsid w:val="00D26EA2"/>
    <w:rsid w:val="00D80036"/>
    <w:rsid w:val="00FB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09ED1198464F15AF6049B0D4394724">
    <w:name w:val="6109ED1198464F15AF6049B0D4394724"/>
  </w:style>
  <w:style w:type="paragraph" w:customStyle="1" w:styleId="182393DA45D644488B5987FDB7ADB03E">
    <w:name w:val="182393DA45D644488B5987FDB7ADB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AD90B-FA76-4D2B-83DA-56F9D348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Demol</dc:creator>
  <cp:lastModifiedBy>Bart Demol</cp:lastModifiedBy>
  <cp:revision>10</cp:revision>
  <cp:lastPrinted>2019-05-29T08:02:00Z</cp:lastPrinted>
  <dcterms:created xsi:type="dcterms:W3CDTF">2019-05-29T08:03:00Z</dcterms:created>
  <dcterms:modified xsi:type="dcterms:W3CDTF">2019-07-10T08:27:00Z</dcterms:modified>
</cp:coreProperties>
</file>