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1613" w14:textId="2E310ABF" w:rsidR="001D27A1" w:rsidRPr="00F019D1" w:rsidRDefault="00F019D1" w:rsidP="001D27A1">
      <w:pPr>
        <w:pStyle w:val="Kop2"/>
      </w:pPr>
      <w:r w:rsidRPr="00F019D1">
        <w:rPr>
          <w:rFonts w:eastAsia="Times New Roman"/>
        </w:rPr>
        <w:t xml:space="preserve">Kabelklemmen </w:t>
      </w:r>
      <w:r w:rsidR="00003244">
        <w:rPr>
          <w:rFonts w:eastAsia="Times New Roman"/>
        </w:rPr>
        <w:t xml:space="preserve">met </w:t>
      </w:r>
      <w:bookmarkStart w:id="0" w:name="_GoBack"/>
      <w:bookmarkEnd w:id="0"/>
      <w:r w:rsidRPr="00F019D1">
        <w:rPr>
          <w:rFonts w:eastAsia="Times New Roman"/>
        </w:rPr>
        <w:t>f</w:t>
      </w:r>
      <w:r>
        <w:rPr>
          <w:rFonts w:eastAsia="Times New Roman"/>
        </w:rPr>
        <w:t>unctiebehoud</w:t>
      </w:r>
    </w:p>
    <w:p w14:paraId="448E0740" w14:textId="24A7BB3D" w:rsidR="00167D07" w:rsidRDefault="00EA5E8A" w:rsidP="00167D07">
      <w:pPr>
        <w:spacing w:after="0"/>
        <w:rPr>
          <w:noProof/>
          <w:lang w:val="nl-BE"/>
        </w:rPr>
      </w:pP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885F8C" wp14:editId="6F98C682">
                <wp:simplePos x="0" y="0"/>
                <wp:positionH relativeFrom="column">
                  <wp:posOffset>1109</wp:posOffset>
                </wp:positionH>
                <wp:positionV relativeFrom="paragraph">
                  <wp:posOffset>145558</wp:posOffset>
                </wp:positionV>
                <wp:extent cx="1799590" cy="3330906"/>
                <wp:effectExtent l="0" t="0" r="0" b="3175"/>
                <wp:wrapSquare wrapText="bothSides"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3330906"/>
                          <a:chOff x="0" y="0"/>
                          <a:chExt cx="1799590" cy="3330906"/>
                        </a:xfrm>
                      </wpg:grpSpPr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79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32586"/>
                            <a:ext cx="1799590" cy="1798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B38148" id="Groep 1" o:spid="_x0000_s1026" style="position:absolute;margin-left:.1pt;margin-top:11.45pt;width:141.7pt;height:262.3pt;z-index:251668480" coordsize="17995,33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CgAAAAAAAAAhAOH2gQh+HgAAfh4AABUAAABkcnMvbWVkaWEvaW1hZ2UyLmpwZWf/&#10;2P/gABBKRklGAAEBAQDcANwAAP/bAEMAAgEBAQEBAgEBAQICAgICBAMCAgICBQQEAwQGBQYGBgUG&#10;BgYHCQgGBwkHBgYICwgJCgoKCgoGCAsMCwoMCQoKCv/bAEMBAgICAgICBQMDBQoHBgcKCgoKCgoK&#10;CgoKCgoKCgoKCgoKCgoKCgoKCgoKCgoKCgoKCgoKCgoKCgoKCgoKCgoKCv/AABEIAbE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alt="Afbeelding met tekst&#10;&#10;Automatisch gegenereerde beschrijving" style="position:absolute;width:17995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">
                  <v:imagedata r:id="rId11" o:title="Afbeelding met tekst&#10;&#10;Automatisch gegenereerde beschrijving"/>
                </v:shape>
                <v:shape id="Afbeelding 4" o:spid="_x0000_s1028" type="#_x0000_t75" style="position:absolute;top:15325;width:17995;height:17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">
                  <v:imagedata r:id="rId12" o:title=""/>
                </v:shape>
                <w10:wrap type="square"/>
              </v:group>
            </w:pict>
          </mc:Fallback>
        </mc:AlternateContent>
      </w:r>
      <w:r w:rsidR="00167D07">
        <w:rPr>
          <w:noProof/>
          <w:lang w:val="nl-BE"/>
        </w:rPr>
        <w:t>Met de</w:t>
      </w:r>
      <w:r w:rsidR="00167D07" w:rsidRPr="00167D07">
        <w:rPr>
          <w:noProof/>
          <w:lang w:val="nl-BE"/>
        </w:rPr>
        <w:t xml:space="preserve"> kabelklem</w:t>
      </w:r>
      <w:r w:rsidR="00167D07">
        <w:rPr>
          <w:noProof/>
          <w:lang w:val="nl-BE"/>
        </w:rPr>
        <w:t>men en de betonschroeven</w:t>
      </w:r>
      <w:r w:rsidR="00167D07" w:rsidRPr="00167D07">
        <w:rPr>
          <w:noProof/>
          <w:lang w:val="nl-BE"/>
        </w:rPr>
        <w:t xml:space="preserve"> </w:t>
      </w:r>
      <w:r w:rsidR="00167D07">
        <w:rPr>
          <w:noProof/>
          <w:lang w:val="nl-BE"/>
        </w:rPr>
        <w:t>wordt</w:t>
      </w:r>
      <w:r w:rsidR="00167D07" w:rsidRPr="00167D07">
        <w:rPr>
          <w:noProof/>
          <w:lang w:val="nl-BE"/>
        </w:rPr>
        <w:t xml:space="preserve"> een </w:t>
      </w:r>
      <w:r w:rsidR="00167D07">
        <w:rPr>
          <w:noProof/>
          <w:lang w:val="nl-BE"/>
        </w:rPr>
        <w:t xml:space="preserve">standaard </w:t>
      </w:r>
      <w:r w:rsidR="00167D07" w:rsidRPr="00167D07">
        <w:rPr>
          <w:noProof/>
          <w:lang w:val="nl-BE"/>
        </w:rPr>
        <w:t>functiebehoudsysteem</w:t>
      </w:r>
      <w:r w:rsidR="00167D07">
        <w:rPr>
          <w:noProof/>
          <w:lang w:val="nl-BE"/>
        </w:rPr>
        <w:t xml:space="preserve"> gerealiseerd</w:t>
      </w:r>
      <w:r w:rsidR="00AB1E6C" w:rsidRPr="00AB1E6C">
        <w:rPr>
          <w:noProof/>
          <w:lang w:val="nl-BE"/>
        </w:rPr>
        <w:t xml:space="preserve"> </w:t>
      </w:r>
      <w:r w:rsidR="00AB1E6C" w:rsidRPr="00167D07">
        <w:rPr>
          <w:noProof/>
          <w:lang w:val="nl-BE"/>
        </w:rPr>
        <w:t>op een plafond of tegen een muur vervaardigd uit beton of massief metselwerk.</w:t>
      </w:r>
    </w:p>
    <w:p w14:paraId="793733B6" w14:textId="56867718" w:rsidR="00167D07" w:rsidRPr="00167D07" w:rsidRDefault="00167D07" w:rsidP="00167D07">
      <w:pPr>
        <w:spacing w:after="0"/>
        <w:rPr>
          <w:noProof/>
          <w:lang w:val="nl-BE"/>
        </w:rPr>
      </w:pPr>
      <w:r w:rsidRPr="00167D07">
        <w:rPr>
          <w:noProof/>
          <w:lang w:val="nl-BE"/>
        </w:rPr>
        <w:t xml:space="preserve">Het systeem </w:t>
      </w:r>
      <w:r>
        <w:rPr>
          <w:noProof/>
          <w:lang w:val="nl-BE"/>
        </w:rPr>
        <w:t>moet</w:t>
      </w:r>
      <w:r w:rsidRPr="00167D07">
        <w:rPr>
          <w:noProof/>
          <w:lang w:val="nl-BE"/>
        </w:rPr>
        <w:t xml:space="preserve"> het certificaat E90 conform de norm DIN 4102-12</w:t>
      </w:r>
      <w:r>
        <w:rPr>
          <w:noProof/>
          <w:lang w:val="nl-BE"/>
        </w:rPr>
        <w:t xml:space="preserve"> hebben</w:t>
      </w:r>
      <w:r w:rsidRPr="00167D07">
        <w:rPr>
          <w:noProof/>
          <w:lang w:val="nl-BE"/>
        </w:rPr>
        <w:t>.</w:t>
      </w:r>
    </w:p>
    <w:p w14:paraId="020A6300" w14:textId="2CE46BC6" w:rsidR="00167D07" w:rsidRPr="00D2538F" w:rsidRDefault="00167D07" w:rsidP="00FD7F96">
      <w:pPr>
        <w:spacing w:after="0"/>
        <w:rPr>
          <w:lang w:val="nl-BE"/>
        </w:rPr>
      </w:pPr>
      <w:r>
        <w:rPr>
          <w:lang w:val="nl-BE"/>
        </w:rPr>
        <w:t xml:space="preserve">Met het systeem moet het mogelijk zijn </w:t>
      </w:r>
      <w:r w:rsidRPr="00D2538F">
        <w:rPr>
          <w:lang w:val="nl-BE"/>
        </w:rPr>
        <w:t xml:space="preserve">om </w:t>
      </w:r>
      <w:r w:rsidR="00AB1E6C">
        <w:rPr>
          <w:lang w:val="nl-BE"/>
        </w:rPr>
        <w:t xml:space="preserve">functiebehoud </w:t>
      </w:r>
      <w:r w:rsidRPr="00D2538F">
        <w:rPr>
          <w:lang w:val="nl-BE"/>
        </w:rPr>
        <w:t>kabels van elke fabrikant te gebruiken</w:t>
      </w:r>
      <w:r w:rsidR="00AB1E6C">
        <w:rPr>
          <w:lang w:val="nl-BE"/>
        </w:rPr>
        <w:t>.</w:t>
      </w:r>
      <w:r w:rsidR="00FD7F96">
        <w:rPr>
          <w:lang w:val="nl-BE"/>
        </w:rPr>
        <w:t xml:space="preserve"> </w:t>
      </w:r>
      <w:r w:rsidR="00325973">
        <w:rPr>
          <w:noProof/>
          <w:lang w:val="nl-BE" w:eastAsia="nl-BE"/>
        </w:rPr>
        <w:t>R</w:t>
      </w:r>
      <w:r w:rsidR="00FD7F96" w:rsidRPr="00D2538F">
        <w:rPr>
          <w:noProof/>
          <w:lang w:val="nl-BE" w:eastAsia="nl-BE"/>
        </w:rPr>
        <w:t xml:space="preserve">ekening houdend met de diameter van de </w:t>
      </w:r>
      <w:r w:rsidR="00FD7F96">
        <w:rPr>
          <w:noProof/>
          <w:lang w:val="nl-BE" w:eastAsia="nl-BE"/>
        </w:rPr>
        <w:t>te installeren</w:t>
      </w:r>
      <w:r w:rsidR="00FD7F96" w:rsidRPr="00D2538F">
        <w:rPr>
          <w:noProof/>
          <w:lang w:val="nl-BE" w:eastAsia="nl-BE"/>
        </w:rPr>
        <w:t xml:space="preserve"> kabel</w:t>
      </w:r>
      <w:r w:rsidR="00325973">
        <w:rPr>
          <w:noProof/>
          <w:lang w:val="nl-BE" w:eastAsia="nl-BE"/>
        </w:rPr>
        <w:t xml:space="preserve"> moet men de kabelklem met de meest geschikte diameter selecteren</w:t>
      </w:r>
      <w:r w:rsidR="00FD7F96" w:rsidRPr="00D2538F">
        <w:rPr>
          <w:noProof/>
          <w:lang w:val="nl-BE" w:eastAsia="nl-BE"/>
        </w:rPr>
        <w:t>.</w:t>
      </w:r>
    </w:p>
    <w:p w14:paraId="417D23FF" w14:textId="33AA5F52" w:rsidR="00AB1E6C" w:rsidRDefault="00167D07" w:rsidP="00167D07">
      <w:pPr>
        <w:spacing w:after="0"/>
        <w:rPr>
          <w:noProof/>
          <w:lang w:val="nl-BE"/>
        </w:rPr>
      </w:pPr>
      <w:r w:rsidRPr="00AB1E6C">
        <w:rPr>
          <w:noProof/>
          <w:lang w:val="nl-BE"/>
        </w:rPr>
        <w:t xml:space="preserve">De kabelklem </w:t>
      </w:r>
      <w:r w:rsidR="00AB1E6C">
        <w:rPr>
          <w:noProof/>
          <w:lang w:val="nl-BE"/>
        </w:rPr>
        <w:t>moet verkrijgbaar zijn in</w:t>
      </w:r>
      <w:r w:rsidRPr="00AB1E6C">
        <w:rPr>
          <w:noProof/>
          <w:lang w:val="nl-BE"/>
        </w:rPr>
        <w:t xml:space="preserve"> Sendzimir </w:t>
      </w:r>
      <w:r w:rsidR="00AB1E6C">
        <w:rPr>
          <w:noProof/>
          <w:lang w:val="nl-BE"/>
        </w:rPr>
        <w:t xml:space="preserve">of thermisch </w:t>
      </w:r>
      <w:r w:rsidRPr="00AB1E6C">
        <w:rPr>
          <w:noProof/>
          <w:lang w:val="nl-BE"/>
        </w:rPr>
        <w:t>verzinkt staal.</w:t>
      </w:r>
    </w:p>
    <w:p w14:paraId="129E1BE7" w14:textId="2A178B5B" w:rsidR="00167D07" w:rsidRPr="00EA5E8A" w:rsidRDefault="00167D07" w:rsidP="00167D07">
      <w:pPr>
        <w:spacing w:after="0"/>
        <w:rPr>
          <w:noProof/>
          <w:lang w:val="nl-BE"/>
        </w:rPr>
      </w:pPr>
      <w:r w:rsidRPr="00AB1E6C">
        <w:rPr>
          <w:noProof/>
          <w:lang w:val="nl-BE"/>
        </w:rPr>
        <w:t xml:space="preserve">De kabelklem moet bevestigd worden met een brandwerende betonschroef. </w:t>
      </w:r>
      <w:r w:rsidRPr="00EA5E8A">
        <w:rPr>
          <w:noProof/>
          <w:lang w:val="nl-BE"/>
        </w:rPr>
        <w:t>De betonschroef wordt geschroefd in een vooraf geboord gat met een diameter van 5 mm.</w:t>
      </w:r>
    </w:p>
    <w:p w14:paraId="4683C6A4" w14:textId="4E81EA1B" w:rsidR="00325973" w:rsidRDefault="00325973" w:rsidP="00167D07">
      <w:pPr>
        <w:spacing w:after="0"/>
        <w:rPr>
          <w:noProof/>
          <w:lang w:val="nl-BE"/>
        </w:rPr>
      </w:pPr>
      <w:r w:rsidRPr="00D2538F">
        <w:rPr>
          <w:noProof/>
          <w:lang w:val="nl-BE" w:eastAsia="nl-BE"/>
        </w:rPr>
        <w:t xml:space="preserve">De maximale afstand </w:t>
      </w:r>
      <w:r>
        <w:rPr>
          <w:noProof/>
          <w:lang w:val="nl-BE" w:eastAsia="nl-BE"/>
        </w:rPr>
        <w:t>tussen de</w:t>
      </w:r>
      <w:r w:rsidRPr="00D2538F">
        <w:rPr>
          <w:noProof/>
          <w:lang w:val="nl-BE" w:eastAsia="nl-BE"/>
        </w:rPr>
        <w:t xml:space="preserve"> geïnstalleerde kabelklemmen is 300 mm</w:t>
      </w:r>
      <w:r w:rsidR="00EA5E8A">
        <w:rPr>
          <w:noProof/>
          <w:lang w:val="nl-BE"/>
        </w:rPr>
        <w:t>.</w:t>
      </w:r>
    </w:p>
    <w:p w14:paraId="56A12497" w14:textId="60354181" w:rsidR="00167D07" w:rsidRDefault="00167D07" w:rsidP="00167D07">
      <w:pPr>
        <w:spacing w:after="0"/>
        <w:rPr>
          <w:noProof/>
          <w:lang w:val="nl-BE"/>
        </w:rPr>
      </w:pPr>
      <w:r w:rsidRPr="00FD7F96">
        <w:rPr>
          <w:noProof/>
          <w:lang w:val="nl-BE"/>
        </w:rPr>
        <w:t xml:space="preserve">Het </w:t>
      </w:r>
      <w:r w:rsidR="00FD7F96" w:rsidRPr="00FD7F96">
        <w:rPr>
          <w:noProof/>
          <w:lang w:val="nl-BE"/>
        </w:rPr>
        <w:t>mo</w:t>
      </w:r>
      <w:r w:rsidR="00FD7F96">
        <w:rPr>
          <w:noProof/>
          <w:lang w:val="nl-BE"/>
        </w:rPr>
        <w:t>et</w:t>
      </w:r>
      <w:r w:rsidRPr="00FD7F96">
        <w:rPr>
          <w:noProof/>
          <w:lang w:val="nl-BE"/>
        </w:rPr>
        <w:t xml:space="preserve"> ook mogelijk </w:t>
      </w:r>
      <w:r w:rsidR="00FD7F96">
        <w:rPr>
          <w:noProof/>
          <w:lang w:val="nl-BE"/>
        </w:rPr>
        <w:t xml:space="preserve">zijn </w:t>
      </w:r>
      <w:r w:rsidRPr="00FD7F96">
        <w:rPr>
          <w:noProof/>
          <w:lang w:val="nl-BE"/>
        </w:rPr>
        <w:t xml:space="preserve">om </w:t>
      </w:r>
      <w:r w:rsidR="00FD7F96">
        <w:rPr>
          <w:noProof/>
          <w:lang w:val="nl-BE"/>
        </w:rPr>
        <w:t xml:space="preserve">de </w:t>
      </w:r>
      <w:r w:rsidRPr="00FD7F96">
        <w:rPr>
          <w:noProof/>
          <w:lang w:val="nl-BE"/>
        </w:rPr>
        <w:t xml:space="preserve">klemmen te gebruiken voor een </w:t>
      </w:r>
      <w:r w:rsidR="00FD7F96" w:rsidRPr="00FD7F96">
        <w:rPr>
          <w:noProof/>
          <w:lang w:val="nl-BE"/>
        </w:rPr>
        <w:t xml:space="preserve">verticale tracee </w:t>
      </w:r>
      <w:r w:rsidR="00FD7F96">
        <w:rPr>
          <w:noProof/>
          <w:lang w:val="nl-BE"/>
        </w:rPr>
        <w:t>met</w:t>
      </w:r>
      <w:r w:rsidRPr="00FD7F96">
        <w:rPr>
          <w:noProof/>
          <w:lang w:val="nl-BE"/>
        </w:rPr>
        <w:t xml:space="preserve"> maximale lengte van 3500 mm. Bij langere verticale tracees </w:t>
      </w:r>
      <w:r w:rsidR="00FD7F96" w:rsidRPr="00FD7F96">
        <w:rPr>
          <w:noProof/>
          <w:lang w:val="nl-BE"/>
        </w:rPr>
        <w:t>moet</w:t>
      </w:r>
      <w:r w:rsidRPr="00FD7F96">
        <w:rPr>
          <w:noProof/>
          <w:lang w:val="nl-BE"/>
        </w:rPr>
        <w:t xml:space="preserve"> een bocht (elleboog) </w:t>
      </w:r>
      <w:r w:rsidR="00FD7F96">
        <w:rPr>
          <w:noProof/>
          <w:lang w:val="nl-BE"/>
        </w:rPr>
        <w:t>gemaakt worden</w:t>
      </w:r>
      <w:r w:rsidRPr="00FD7F96">
        <w:rPr>
          <w:noProof/>
          <w:lang w:val="nl-BE"/>
        </w:rPr>
        <w:t>.</w:t>
      </w:r>
    </w:p>
    <w:p w14:paraId="5DA70A2C" w14:textId="77777777" w:rsidR="004226A0" w:rsidRDefault="004226A0" w:rsidP="004226A0">
      <w:pPr>
        <w:spacing w:after="0"/>
        <w:rPr>
          <w:noProof/>
          <w:lang w:val="nl-BE" w:eastAsia="nl-BE"/>
        </w:rPr>
      </w:pPr>
      <w:r>
        <w:rPr>
          <w:noProof/>
          <w:lang w:val="nl-BE" w:eastAsia="nl-BE"/>
        </w:rPr>
        <w:t>Volgende moet mogelijk zijn:</w:t>
      </w:r>
      <w:r w:rsidRPr="00D2538F">
        <w:rPr>
          <w:noProof/>
          <w:lang w:val="nl-BE" w:eastAsia="nl-BE"/>
        </w:rPr>
        <w:t xml:space="preserve"> </w:t>
      </w:r>
    </w:p>
    <w:p w14:paraId="2FA186BD" w14:textId="77777777" w:rsidR="004226A0" w:rsidRDefault="004226A0" w:rsidP="004226A0">
      <w:pPr>
        <w:pStyle w:val="Lijstalinea"/>
        <w:numPr>
          <w:ilvl w:val="0"/>
          <w:numId w:val="6"/>
        </w:numPr>
        <w:spacing w:after="0"/>
        <w:rPr>
          <w:noProof/>
          <w:lang w:val="nl-BE" w:eastAsia="nl-BE"/>
        </w:rPr>
      </w:pPr>
      <w:r w:rsidRPr="004226A0">
        <w:rPr>
          <w:noProof/>
          <w:lang w:val="nl-BE" w:eastAsia="nl-BE"/>
        </w:rPr>
        <w:t>één kabel met de bijbehorende diameter in één enkelzijdige klem installeren.</w:t>
      </w:r>
    </w:p>
    <w:p w14:paraId="0A7682FA" w14:textId="684FE937" w:rsidR="004226A0" w:rsidRDefault="004226A0" w:rsidP="004226A0">
      <w:pPr>
        <w:pStyle w:val="Lijstalinea"/>
        <w:numPr>
          <w:ilvl w:val="0"/>
          <w:numId w:val="6"/>
        </w:numPr>
        <w:spacing w:after="0"/>
        <w:rPr>
          <w:noProof/>
          <w:lang w:val="nl-BE" w:eastAsia="nl-BE"/>
        </w:rPr>
      </w:pPr>
      <w:r w:rsidRPr="004226A0">
        <w:rPr>
          <w:noProof/>
          <w:lang w:val="nl-BE" w:eastAsia="nl-BE"/>
        </w:rPr>
        <w:t xml:space="preserve">twee kabels met de bijbehorende diameter in één </w:t>
      </w:r>
      <w:r w:rsidRPr="00D2538F">
        <w:rPr>
          <w:noProof/>
          <w:lang w:val="nl-BE" w:eastAsia="nl-BE"/>
        </w:rPr>
        <w:t>du</w:t>
      </w:r>
      <w:r>
        <w:rPr>
          <w:noProof/>
          <w:lang w:val="nl-BE" w:eastAsia="nl-BE"/>
        </w:rPr>
        <w:t>bbele</w:t>
      </w:r>
      <w:r w:rsidRPr="00D2538F">
        <w:rPr>
          <w:noProof/>
          <w:lang w:val="nl-BE" w:eastAsia="nl-BE"/>
        </w:rPr>
        <w:t xml:space="preserve"> klem</w:t>
      </w:r>
      <w:r w:rsidRPr="004226A0">
        <w:rPr>
          <w:noProof/>
          <w:lang w:val="nl-BE" w:eastAsia="nl-BE"/>
        </w:rPr>
        <w:t xml:space="preserve"> te installeren</w:t>
      </w:r>
      <w:r>
        <w:rPr>
          <w:noProof/>
          <w:lang w:val="nl-BE" w:eastAsia="nl-BE"/>
        </w:rPr>
        <w:t>.</w:t>
      </w:r>
    </w:p>
    <w:p w14:paraId="2342B5E2" w14:textId="61D4407B" w:rsidR="004226A0" w:rsidRPr="004226A0" w:rsidRDefault="004226A0" w:rsidP="001750BF">
      <w:pPr>
        <w:pStyle w:val="Lijstalinea"/>
        <w:numPr>
          <w:ilvl w:val="0"/>
          <w:numId w:val="6"/>
        </w:numPr>
        <w:spacing w:after="0"/>
        <w:rPr>
          <w:noProof/>
          <w:lang w:val="nl-BE" w:eastAsia="nl-BE"/>
        </w:rPr>
      </w:pPr>
      <w:r w:rsidRPr="004226A0">
        <w:rPr>
          <w:noProof/>
          <w:lang w:val="nl-BE" w:eastAsia="nl-BE"/>
        </w:rPr>
        <w:t>twee enkelzijdige klemmen</w:t>
      </w:r>
      <w:r>
        <w:rPr>
          <w:noProof/>
          <w:lang w:val="nl-BE" w:eastAsia="nl-BE"/>
        </w:rPr>
        <w:t xml:space="preserve"> (met zelfde of verschillende diameter) te</w:t>
      </w:r>
      <w:r w:rsidRPr="004226A0">
        <w:rPr>
          <w:noProof/>
          <w:lang w:val="nl-BE" w:eastAsia="nl-BE"/>
        </w:rPr>
        <w:t xml:space="preserve"> installeren onder één betonschroef om zo één tracée te creëren voor twee kabels.</w:t>
      </w:r>
    </w:p>
    <w:p w14:paraId="7CC94D61" w14:textId="77777777" w:rsidR="00FD7F96" w:rsidRDefault="00FD7F96" w:rsidP="00FD7F96">
      <w:pPr>
        <w:spacing w:after="0"/>
        <w:rPr>
          <w:noProof/>
          <w:lang w:val="nl-BE"/>
        </w:rPr>
      </w:pPr>
      <w:r>
        <w:rPr>
          <w:noProof/>
          <w:lang w:val="nl-BE"/>
        </w:rPr>
        <w:t>F</w:t>
      </w:r>
      <w:r w:rsidR="00167D07" w:rsidRPr="00167D07">
        <w:rPr>
          <w:noProof/>
          <w:lang w:val="nl-BE"/>
        </w:rPr>
        <w:t>unctiebehoud</w:t>
      </w:r>
      <w:r>
        <w:rPr>
          <w:noProof/>
          <w:lang w:val="nl-BE"/>
        </w:rPr>
        <w:t>-</w:t>
      </w:r>
      <w:r w:rsidR="00167D07" w:rsidRPr="00167D07">
        <w:rPr>
          <w:noProof/>
          <w:lang w:val="nl-BE"/>
        </w:rPr>
        <w:t>tracees moeten worden gemarkeerd ten minste om de 50 m</w:t>
      </w:r>
      <w:r>
        <w:rPr>
          <w:noProof/>
          <w:lang w:val="nl-BE"/>
        </w:rPr>
        <w:t xml:space="preserve">. Hiertoe zijn </w:t>
      </w:r>
      <w:r w:rsidR="00167D07" w:rsidRPr="00167D07">
        <w:rPr>
          <w:noProof/>
          <w:lang w:val="nl-BE"/>
        </w:rPr>
        <w:t xml:space="preserve">labels </w:t>
      </w:r>
      <w:r>
        <w:rPr>
          <w:noProof/>
          <w:lang w:val="nl-BE"/>
        </w:rPr>
        <w:t>verkrijgbaar.</w:t>
      </w:r>
    </w:p>
    <w:p w14:paraId="5FBC00E5" w14:textId="77777777" w:rsidR="00FD7F96" w:rsidRDefault="00FD7F96" w:rsidP="00FD7F96">
      <w:pPr>
        <w:spacing w:after="0"/>
        <w:rPr>
          <w:noProof/>
          <w:lang w:val="nl-BE" w:eastAsia="nl-BE"/>
        </w:rPr>
      </w:pPr>
    </w:p>
    <w:p w14:paraId="184B3BEF" w14:textId="6EF3BCE9" w:rsidR="00E558E6" w:rsidRPr="00F019D1" w:rsidRDefault="00216B53" w:rsidP="00F019D1">
      <w:pPr>
        <w:spacing w:line="240" w:lineRule="auto"/>
        <w:ind w:left="360"/>
        <w:jc w:val="right"/>
        <w:rPr>
          <w:sz w:val="16"/>
          <w:lang w:val="nl-BE"/>
        </w:rPr>
      </w:pPr>
      <w:sdt>
        <w:sdtPr>
          <w:rPr>
            <w:sz w:val="16"/>
            <w:lang w:val="nl-BE"/>
          </w:rPr>
          <w:alias w:val="Publicatiedatum"/>
          <w:tag w:val=""/>
          <w:id w:val="-975447715"/>
          <w:placeholder>
            <w:docPart w:val="182393DA45D644488B5987FDB7ADB03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5-29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F019D1">
            <w:rPr>
              <w:sz w:val="16"/>
              <w:lang w:val="nl-BE"/>
            </w:rPr>
            <w:t>29/05/2019</w:t>
          </w:r>
        </w:sdtContent>
      </w:sdt>
    </w:p>
    <w:sectPr w:rsidR="00E558E6" w:rsidRPr="00F019D1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2DB2" w14:textId="77777777" w:rsidR="00216B53" w:rsidRDefault="00216B53" w:rsidP="009A1C7B">
      <w:pPr>
        <w:spacing w:after="0" w:line="240" w:lineRule="auto"/>
      </w:pPr>
      <w:r>
        <w:separator/>
      </w:r>
    </w:p>
  </w:endnote>
  <w:endnote w:type="continuationSeparator" w:id="0">
    <w:p w14:paraId="24254CB7" w14:textId="77777777" w:rsidR="00216B53" w:rsidRDefault="00216B53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5292"/>
      <w:gridCol w:w="1800"/>
    </w:tblGrid>
    <w:tr w:rsidR="001164DD" w14:paraId="0EE638D7" w14:textId="77777777" w:rsidTr="001164DD">
      <w:tc>
        <w:tcPr>
          <w:tcW w:w="2802" w:type="dxa"/>
        </w:tcPr>
        <w:p w14:paraId="75D49705" w14:textId="77777777"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3AD8CA95" wp14:editId="29E07692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77B29579" w14:textId="77777777"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14:paraId="191D2A23" w14:textId="77777777"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311F4575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44D84" w14:textId="77777777" w:rsidR="00216B53" w:rsidRDefault="00216B53" w:rsidP="009A1C7B">
      <w:pPr>
        <w:spacing w:after="0" w:line="240" w:lineRule="auto"/>
      </w:pPr>
      <w:r>
        <w:separator/>
      </w:r>
    </w:p>
  </w:footnote>
  <w:footnote w:type="continuationSeparator" w:id="0">
    <w:p w14:paraId="2E7BF438" w14:textId="77777777" w:rsidR="00216B53" w:rsidRDefault="00216B53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4622"/>
    <w:multiLevelType w:val="hybridMultilevel"/>
    <w:tmpl w:val="B48E2A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287B"/>
    <w:multiLevelType w:val="hybridMultilevel"/>
    <w:tmpl w:val="86586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43"/>
    <w:rsid w:val="00003244"/>
    <w:rsid w:val="00020A64"/>
    <w:rsid w:val="00051F3A"/>
    <w:rsid w:val="000C0366"/>
    <w:rsid w:val="000E13CA"/>
    <w:rsid w:val="000E6576"/>
    <w:rsid w:val="001164DD"/>
    <w:rsid w:val="00167D07"/>
    <w:rsid w:val="00186AFE"/>
    <w:rsid w:val="001D27A1"/>
    <w:rsid w:val="001D53C5"/>
    <w:rsid w:val="00201E43"/>
    <w:rsid w:val="00216B53"/>
    <w:rsid w:val="002455E1"/>
    <w:rsid w:val="002A7D32"/>
    <w:rsid w:val="002B5BCC"/>
    <w:rsid w:val="002B6F33"/>
    <w:rsid w:val="00315423"/>
    <w:rsid w:val="00316170"/>
    <w:rsid w:val="00325973"/>
    <w:rsid w:val="003454BF"/>
    <w:rsid w:val="00374F17"/>
    <w:rsid w:val="003941DE"/>
    <w:rsid w:val="003F163B"/>
    <w:rsid w:val="004022C2"/>
    <w:rsid w:val="004104D7"/>
    <w:rsid w:val="004226A0"/>
    <w:rsid w:val="00427073"/>
    <w:rsid w:val="0044251C"/>
    <w:rsid w:val="004E723E"/>
    <w:rsid w:val="00500B8B"/>
    <w:rsid w:val="005270F6"/>
    <w:rsid w:val="00550B1D"/>
    <w:rsid w:val="00553516"/>
    <w:rsid w:val="0056741C"/>
    <w:rsid w:val="00573C84"/>
    <w:rsid w:val="005C5172"/>
    <w:rsid w:val="005E622D"/>
    <w:rsid w:val="005F5B1D"/>
    <w:rsid w:val="00615D23"/>
    <w:rsid w:val="0063246D"/>
    <w:rsid w:val="00632F15"/>
    <w:rsid w:val="00682C67"/>
    <w:rsid w:val="006F3535"/>
    <w:rsid w:val="00705EA7"/>
    <w:rsid w:val="00761B02"/>
    <w:rsid w:val="00785551"/>
    <w:rsid w:val="00796CDE"/>
    <w:rsid w:val="007B4378"/>
    <w:rsid w:val="007B610D"/>
    <w:rsid w:val="00820C37"/>
    <w:rsid w:val="0084610B"/>
    <w:rsid w:val="00892550"/>
    <w:rsid w:val="008C0B9D"/>
    <w:rsid w:val="008E0128"/>
    <w:rsid w:val="008E01DD"/>
    <w:rsid w:val="00907E30"/>
    <w:rsid w:val="00940BAD"/>
    <w:rsid w:val="0095462A"/>
    <w:rsid w:val="00973258"/>
    <w:rsid w:val="009A1C7B"/>
    <w:rsid w:val="009A3A4B"/>
    <w:rsid w:val="00A10479"/>
    <w:rsid w:val="00A25284"/>
    <w:rsid w:val="00AA4F5F"/>
    <w:rsid w:val="00AB1E5B"/>
    <w:rsid w:val="00AB1E6C"/>
    <w:rsid w:val="00AB5132"/>
    <w:rsid w:val="00AD567E"/>
    <w:rsid w:val="00AE015D"/>
    <w:rsid w:val="00AE43CE"/>
    <w:rsid w:val="00AE5640"/>
    <w:rsid w:val="00B06DBE"/>
    <w:rsid w:val="00B64A21"/>
    <w:rsid w:val="00B9278C"/>
    <w:rsid w:val="00BC4C62"/>
    <w:rsid w:val="00BE08E6"/>
    <w:rsid w:val="00BE506C"/>
    <w:rsid w:val="00C42D5E"/>
    <w:rsid w:val="00CA62C5"/>
    <w:rsid w:val="00CC52C6"/>
    <w:rsid w:val="00CC7D83"/>
    <w:rsid w:val="00CE4C93"/>
    <w:rsid w:val="00CE50A9"/>
    <w:rsid w:val="00D2538F"/>
    <w:rsid w:val="00D5400B"/>
    <w:rsid w:val="00D66001"/>
    <w:rsid w:val="00D75667"/>
    <w:rsid w:val="00DA5EEF"/>
    <w:rsid w:val="00E558E6"/>
    <w:rsid w:val="00E67E8D"/>
    <w:rsid w:val="00EA5E8A"/>
    <w:rsid w:val="00F007E1"/>
    <w:rsid w:val="00F00EF7"/>
    <w:rsid w:val="00F019D1"/>
    <w:rsid w:val="00F9195C"/>
    <w:rsid w:val="00F95A72"/>
    <w:rsid w:val="00FB5E77"/>
    <w:rsid w:val="00FC2052"/>
    <w:rsid w:val="00FD5C4F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75A9"/>
  <w15:docId w15:val="{D25EE505-47C9-44E9-9EB8-28A1C9F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72"/>
    <w:rsid w:val="00123E72"/>
    <w:rsid w:val="003E6115"/>
    <w:rsid w:val="0043101D"/>
    <w:rsid w:val="00492A3C"/>
    <w:rsid w:val="005E4D5C"/>
    <w:rsid w:val="00625966"/>
    <w:rsid w:val="006D7334"/>
    <w:rsid w:val="0080273D"/>
    <w:rsid w:val="00B20B7C"/>
    <w:rsid w:val="00B23B0F"/>
    <w:rsid w:val="00C01B29"/>
    <w:rsid w:val="00C06B43"/>
    <w:rsid w:val="00C447A0"/>
    <w:rsid w:val="00C66437"/>
    <w:rsid w:val="00D80036"/>
    <w:rsid w:val="00F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255C82-8891-40BE-A109-E8289709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6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6</cp:revision>
  <cp:lastPrinted>2019-05-29T08:02:00Z</cp:lastPrinted>
  <dcterms:created xsi:type="dcterms:W3CDTF">2019-05-29T08:03:00Z</dcterms:created>
  <dcterms:modified xsi:type="dcterms:W3CDTF">2019-07-10T08:23:00Z</dcterms:modified>
</cp:coreProperties>
</file>