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EF" w:rsidRPr="00B500EF" w:rsidRDefault="00B500EF" w:rsidP="00B500EF">
      <w:pPr>
        <w:pStyle w:val="Kop2"/>
        <w:rPr>
          <w:szCs w:val="28"/>
        </w:rPr>
      </w:pPr>
      <w:r w:rsidRPr="00B500EF">
        <w:rPr>
          <w:szCs w:val="28"/>
        </w:rPr>
        <w:t>Wandgoot PK 90X55 D in witte kunststof</w:t>
      </w:r>
    </w:p>
    <w:p w:rsidR="00B500EF" w:rsidRPr="00B500EF" w:rsidRDefault="00B500EF" w:rsidP="00B500EF">
      <w:pPr>
        <w:rPr>
          <w:lang w:val="nl-BE"/>
        </w:rPr>
      </w:pPr>
      <w:r w:rsidRPr="00B500EF">
        <w:rPr>
          <w:noProof/>
          <w:lang w:val="nl-BE" w:eastAsia="nl-BE"/>
        </w:rPr>
        <w:drawing>
          <wp:anchor distT="0" distB="0" distL="114300" distR="114300" simplePos="0" relativeHeight="251659264" behindDoc="1" locked="0" layoutInCell="1" allowOverlap="1" wp14:anchorId="37A0DB43" wp14:editId="310879D9">
            <wp:simplePos x="0" y="0"/>
            <wp:positionH relativeFrom="margin">
              <wp:align>left</wp:align>
            </wp:positionH>
            <wp:positionV relativeFrom="paragraph">
              <wp:posOffset>144145</wp:posOffset>
            </wp:positionV>
            <wp:extent cx="2160000" cy="14724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os90x55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0EF">
        <w:rPr>
          <w:lang w:val="nl-BE"/>
        </w:rPr>
        <w:t xml:space="preserve">De wandgoot </w:t>
      </w:r>
      <w:r w:rsidR="00A273A1">
        <w:rPr>
          <w:lang w:val="nl-BE"/>
        </w:rPr>
        <w:t>moe</w:t>
      </w:r>
      <w:r w:rsidR="00706AB7">
        <w:rPr>
          <w:lang w:val="nl-BE"/>
        </w:rPr>
        <w:t>t vervaardigd</w:t>
      </w:r>
      <w:r w:rsidRPr="00B500EF">
        <w:rPr>
          <w:lang w:val="nl-BE"/>
        </w:rPr>
        <w:t xml:space="preserve"> zijn uit PVC in de witte kleur RAL 9003</w:t>
      </w:r>
      <w:r w:rsidR="00664BDA">
        <w:rPr>
          <w:lang w:val="nl-BE"/>
        </w:rPr>
        <w:t>. Ze</w:t>
      </w:r>
      <w:r w:rsidRPr="00B500EF">
        <w:rPr>
          <w:lang w:val="nl-BE"/>
        </w:rPr>
        <w:t xml:space="preserve"> moet een dubbele wand met holtes hebben die een grote stijfheid waarborgt.</w:t>
      </w:r>
      <w:r w:rsidR="00664BDA">
        <w:rPr>
          <w:lang w:val="nl-BE"/>
        </w:rPr>
        <w:br/>
      </w:r>
      <w:r w:rsidRPr="00B500EF">
        <w:rPr>
          <w:lang w:val="nl-BE"/>
        </w:rPr>
        <w:t>De wandgoot is 90 mm hoog en 55 mm diep en heeft één dekselopening van 45 mm. Deze opening is asymmetrisch geplaatst om voldoende ruimte te hebben voor kabels.</w:t>
      </w:r>
      <w:r w:rsidR="00706AB7">
        <w:rPr>
          <w:lang w:val="nl-BE"/>
        </w:rPr>
        <w:t xml:space="preserve"> </w:t>
      </w:r>
      <w:r w:rsidR="00A4320B">
        <w:rPr>
          <w:lang w:val="nl-BE"/>
        </w:rPr>
        <w:br/>
      </w:r>
      <w:r w:rsidR="00664BDA" w:rsidRPr="00B500EF">
        <w:rPr>
          <w:lang w:val="nl-BE"/>
        </w:rPr>
        <w:t xml:space="preserve">De lengte van de basis en het deksel is 2000 mm en beiden </w:t>
      </w:r>
      <w:r w:rsidR="00664BDA">
        <w:rPr>
          <w:lang w:val="nl-BE"/>
        </w:rPr>
        <w:t>moeten</w:t>
      </w:r>
      <w:r w:rsidR="00664BDA" w:rsidRPr="00B500EF">
        <w:rPr>
          <w:lang w:val="nl-BE"/>
        </w:rPr>
        <w:t xml:space="preserve"> bij levering voorzien van een gemakkeli</w:t>
      </w:r>
      <w:r w:rsidR="00664BDA">
        <w:rPr>
          <w:lang w:val="nl-BE"/>
        </w:rPr>
        <w:t>jk verwijderbare beschermfolie.</w:t>
      </w:r>
      <w:r w:rsidR="00706AB7">
        <w:rPr>
          <w:lang w:val="nl-BE"/>
        </w:rPr>
        <w:br/>
      </w:r>
      <w:r w:rsidRPr="00B500EF">
        <w:rPr>
          <w:lang w:val="nl-BE"/>
        </w:rPr>
        <w:t xml:space="preserve">Het U-vormige deksel </w:t>
      </w:r>
      <w:r w:rsidR="00664BDA">
        <w:rPr>
          <w:lang w:val="nl-BE"/>
        </w:rPr>
        <w:t>moet</w:t>
      </w:r>
      <w:r w:rsidRPr="00B500EF">
        <w:rPr>
          <w:lang w:val="nl-BE"/>
        </w:rPr>
        <w:t xml:space="preserve"> twee opstaande boorden met een groef opdat het zich, boven en onder, dubbel zou vergrendelen in de basis.</w:t>
      </w:r>
      <w:r w:rsidR="00664BDA">
        <w:rPr>
          <w:lang w:val="nl-BE"/>
        </w:rPr>
        <w:br/>
      </w:r>
      <w:r w:rsidRPr="00B500EF">
        <w:rPr>
          <w:lang w:val="nl-BE"/>
        </w:rPr>
        <w:t>De wandgoot dient op de rugzijde voorzien te zijn van perforaties voor een vlotte montage tegen de wand.</w:t>
      </w:r>
      <w:r w:rsidR="00664BDA">
        <w:rPr>
          <w:lang w:val="nl-BE"/>
        </w:rPr>
        <w:br/>
      </w:r>
      <w:r w:rsidRPr="00B500EF">
        <w:rPr>
          <w:lang w:val="nl-BE"/>
        </w:rPr>
        <w:t>De binnen- en buitenhoeken, T-stukken en vlakke hoeken worden na het plaatsen van de kabels eenvoudig op hun plaats geklikt. Koppelingen, eindstukken en eind</w:t>
      </w:r>
      <w:r w:rsidR="00664BDA">
        <w:rPr>
          <w:lang w:val="nl-BE"/>
        </w:rPr>
        <w:t xml:space="preserve"> </w:t>
      </w:r>
      <w:r w:rsidRPr="00B500EF">
        <w:rPr>
          <w:lang w:val="nl-BE"/>
        </w:rPr>
        <w:t>afwerkplaten zijn beschikbaar.</w:t>
      </w:r>
      <w:r w:rsidR="00664BDA">
        <w:rPr>
          <w:lang w:val="nl-BE"/>
        </w:rPr>
        <w:br/>
      </w:r>
      <w:r w:rsidRPr="00B500EF">
        <w:rPr>
          <w:lang w:val="nl-BE"/>
        </w:rPr>
        <w:t>De wandgoot is geschikt  voor modulaire 45x45 mm mechanismen die rechtstreeks in de dekselopening klikken zodat toestelbekers overbodig zijn.</w:t>
      </w:r>
    </w:p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439F10A1E9FB447F82A46E4332EE996A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6-21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B500EF" w:rsidRDefault="002F7956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21/06/2018</w:t>
          </w:r>
        </w:p>
      </w:sdtContent>
    </w:sdt>
    <w:sectPr w:rsidR="00E558E6" w:rsidRPr="00B500EF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EBB" w:rsidRDefault="00BC1EBB" w:rsidP="009A1C7B">
      <w:pPr>
        <w:spacing w:after="0" w:line="240" w:lineRule="auto"/>
      </w:pPr>
      <w:r>
        <w:separator/>
      </w:r>
    </w:p>
  </w:endnote>
  <w:endnote w:type="continuationSeparator" w:id="0">
    <w:p w:rsidR="00BC1EBB" w:rsidRDefault="00BC1EBB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EBB" w:rsidRDefault="00BC1EBB" w:rsidP="009A1C7B">
      <w:pPr>
        <w:spacing w:after="0" w:line="240" w:lineRule="auto"/>
      </w:pPr>
      <w:r>
        <w:separator/>
      </w:r>
    </w:p>
  </w:footnote>
  <w:footnote w:type="continuationSeparator" w:id="0">
    <w:p w:rsidR="00BC1EBB" w:rsidRDefault="00BC1EBB" w:rsidP="009A1C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EF"/>
    <w:rsid w:val="00051F3A"/>
    <w:rsid w:val="00085CAE"/>
    <w:rsid w:val="001164DD"/>
    <w:rsid w:val="00186AFE"/>
    <w:rsid w:val="001D53C5"/>
    <w:rsid w:val="002455E1"/>
    <w:rsid w:val="002B6F33"/>
    <w:rsid w:val="002F7956"/>
    <w:rsid w:val="00315423"/>
    <w:rsid w:val="00316170"/>
    <w:rsid w:val="00374F17"/>
    <w:rsid w:val="003941DE"/>
    <w:rsid w:val="003E48E7"/>
    <w:rsid w:val="004022C2"/>
    <w:rsid w:val="0044251C"/>
    <w:rsid w:val="00500B8B"/>
    <w:rsid w:val="00535D0D"/>
    <w:rsid w:val="00550B1D"/>
    <w:rsid w:val="0055187D"/>
    <w:rsid w:val="00553516"/>
    <w:rsid w:val="00573C84"/>
    <w:rsid w:val="005F5B1D"/>
    <w:rsid w:val="00615D23"/>
    <w:rsid w:val="00632F15"/>
    <w:rsid w:val="00664BDA"/>
    <w:rsid w:val="006F3535"/>
    <w:rsid w:val="00706AB7"/>
    <w:rsid w:val="007B4378"/>
    <w:rsid w:val="007B610D"/>
    <w:rsid w:val="00820C37"/>
    <w:rsid w:val="00841716"/>
    <w:rsid w:val="0084610B"/>
    <w:rsid w:val="008E0128"/>
    <w:rsid w:val="00940BAD"/>
    <w:rsid w:val="0095462A"/>
    <w:rsid w:val="009A1C7B"/>
    <w:rsid w:val="00A15178"/>
    <w:rsid w:val="00A25284"/>
    <w:rsid w:val="00A273A1"/>
    <w:rsid w:val="00A4320B"/>
    <w:rsid w:val="00AA4F5F"/>
    <w:rsid w:val="00AB1E5B"/>
    <w:rsid w:val="00AB5132"/>
    <w:rsid w:val="00AD567E"/>
    <w:rsid w:val="00AE015D"/>
    <w:rsid w:val="00AE5640"/>
    <w:rsid w:val="00B305FD"/>
    <w:rsid w:val="00B500EF"/>
    <w:rsid w:val="00B64A21"/>
    <w:rsid w:val="00BC1EBB"/>
    <w:rsid w:val="00BC4C62"/>
    <w:rsid w:val="00BE08E6"/>
    <w:rsid w:val="00BE506C"/>
    <w:rsid w:val="00CA62C5"/>
    <w:rsid w:val="00CC7D83"/>
    <w:rsid w:val="00D5400B"/>
    <w:rsid w:val="00DA5EEF"/>
    <w:rsid w:val="00E558E6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9F10A1E9FB447F82A46E4332EE99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9C8D90-6B76-46AC-B8F8-F9239F16BAA2}"/>
      </w:docPartPr>
      <w:docPartBody>
        <w:p w:rsidR="008035C6" w:rsidRDefault="00FB5903">
          <w:pPr>
            <w:pStyle w:val="439F10A1E9FB447F82A46E4332EE996A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03"/>
    <w:rsid w:val="003A4466"/>
    <w:rsid w:val="003D6ACF"/>
    <w:rsid w:val="00571E14"/>
    <w:rsid w:val="008035C6"/>
    <w:rsid w:val="00CF093F"/>
    <w:rsid w:val="00D83FE1"/>
    <w:rsid w:val="00FB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37D736E0155F46BD84D6A8B4ADE9137B">
    <w:name w:val="37D736E0155F46BD84D6A8B4ADE9137B"/>
  </w:style>
  <w:style w:type="paragraph" w:customStyle="1" w:styleId="439F10A1E9FB447F82A46E4332EE996A">
    <w:name w:val="439F10A1E9FB447F82A46E4332EE99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37D736E0155F46BD84D6A8B4ADE9137B">
    <w:name w:val="37D736E0155F46BD84D6A8B4ADE9137B"/>
  </w:style>
  <w:style w:type="paragraph" w:customStyle="1" w:styleId="439F10A1E9FB447F82A46E4332EE996A">
    <w:name w:val="439F10A1E9FB447F82A46E4332EE99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3BCE5C-FF16-4082-9F5F-81A6F72B1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48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Demol</dc:creator>
  <cp:lastModifiedBy>Bart Demol</cp:lastModifiedBy>
  <cp:revision>10</cp:revision>
  <cp:lastPrinted>2018-06-06T06:21:00Z</cp:lastPrinted>
  <dcterms:created xsi:type="dcterms:W3CDTF">2018-06-05T13:08:00Z</dcterms:created>
  <dcterms:modified xsi:type="dcterms:W3CDTF">2018-06-21T14:41:00Z</dcterms:modified>
</cp:coreProperties>
</file>