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39BC" w14:textId="69AC009F" w:rsidR="00522962" w:rsidRDefault="00522962" w:rsidP="00522962">
      <w:pPr>
        <w:pStyle w:val="Kop1"/>
        <w:spacing w:before="0" w:after="200" w:line="240" w:lineRule="auto"/>
        <w:rPr>
          <w:lang w:val="nl-BE"/>
        </w:rPr>
      </w:pPr>
      <w:r w:rsidRPr="00522962">
        <w:rPr>
          <w:lang w:val="nl-BE"/>
        </w:rPr>
        <w:t xml:space="preserve">Draadgoot </w:t>
      </w:r>
      <w:r w:rsidR="005A40C7">
        <w:rPr>
          <w:lang w:val="nl-BE"/>
        </w:rPr>
        <w:t xml:space="preserve">Rejiband </w:t>
      </w:r>
      <w:r w:rsidRPr="00522962">
        <w:rPr>
          <w:lang w:val="nl-BE"/>
        </w:rPr>
        <w:t>-</w:t>
      </w:r>
      <w:r w:rsidR="00AA1375">
        <w:rPr>
          <w:lang w:val="nl-BE"/>
        </w:rPr>
        <w:t xml:space="preserve"> hoogte 35 mm - roestvast staal</w:t>
      </w:r>
      <w:r w:rsidR="00D6338E">
        <w:rPr>
          <w:lang w:val="nl-BE"/>
        </w:rPr>
        <w:t xml:space="preserve"> AISI 304</w:t>
      </w:r>
    </w:p>
    <w:p w14:paraId="4DDD39BD" w14:textId="77777777" w:rsidR="00DD3A65" w:rsidRDefault="0061455C" w:rsidP="00DD3A65">
      <w:pPr>
        <w:pStyle w:val="Plattetekst"/>
        <w:spacing w:after="0"/>
        <w:ind w:left="4253"/>
        <w:rPr>
          <w:rFonts w:ascii="Arial" w:hAnsi="Arial" w:cs="Arial"/>
          <w:sz w:val="22"/>
          <w:szCs w:val="22"/>
          <w:lang w:val="nl-BE"/>
        </w:rPr>
      </w:pPr>
      <w:r w:rsidRPr="007E4588">
        <w:rPr>
          <w:rFonts w:ascii="Arial" w:hAnsi="Arial" w:cs="Arial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9264" behindDoc="1" locked="0" layoutInCell="0" allowOverlap="1" wp14:anchorId="4DDD39CA" wp14:editId="4DDD39CB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2517775" cy="139763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agobel03\PANEEL\productfotos\JPG high res\6\60\60221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168" cy="139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De draadgoot </w:t>
      </w:r>
      <w:r w:rsidR="007E4588" w:rsidRPr="007E4588">
        <w:rPr>
          <w:rFonts w:ascii="Arial" w:hAnsi="Arial" w:cs="Arial"/>
          <w:sz w:val="22"/>
          <w:szCs w:val="22"/>
          <w:lang w:val="nl-BE"/>
        </w:rPr>
        <w:t>moet</w:t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 vervaardigd </w:t>
      </w:r>
      <w:r w:rsidR="007E4588" w:rsidRPr="007E4588">
        <w:rPr>
          <w:rFonts w:ascii="Arial" w:hAnsi="Arial" w:cs="Arial"/>
          <w:sz w:val="22"/>
          <w:szCs w:val="22"/>
          <w:lang w:val="nl-BE"/>
        </w:rPr>
        <w:t xml:space="preserve">zijn </w:t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uit </w:t>
      </w:r>
      <w:r w:rsidR="007F31B1">
        <w:rPr>
          <w:rFonts w:ascii="Arial" w:hAnsi="Arial" w:cs="Arial"/>
          <w:sz w:val="22"/>
          <w:szCs w:val="22"/>
          <w:lang w:val="nl-BE"/>
        </w:rPr>
        <w:t xml:space="preserve">roestvast stalen </w:t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draad conform </w:t>
      </w:r>
      <w:r w:rsidR="007F31B1">
        <w:rPr>
          <w:rFonts w:ascii="Arial" w:hAnsi="Arial" w:cs="Arial"/>
          <w:sz w:val="22"/>
          <w:szCs w:val="22"/>
          <w:lang w:val="nl-BE"/>
        </w:rPr>
        <w:t>AISI 304</w:t>
      </w:r>
      <w:r w:rsidR="004227DA" w:rsidRPr="007E4588">
        <w:rPr>
          <w:rFonts w:ascii="Arial" w:hAnsi="Arial" w:cs="Arial"/>
          <w:sz w:val="22"/>
          <w:szCs w:val="22"/>
          <w:lang w:val="nl-BE"/>
        </w:rPr>
        <w:t>.</w:t>
      </w:r>
      <w:r w:rsidR="007E4588">
        <w:rPr>
          <w:rFonts w:ascii="Arial" w:hAnsi="Arial" w:cs="Arial"/>
          <w:sz w:val="22"/>
          <w:szCs w:val="22"/>
          <w:lang w:val="nl-BE"/>
        </w:rPr>
        <w:br/>
      </w:r>
      <w:r w:rsidR="004227DA" w:rsidRPr="007E4588">
        <w:rPr>
          <w:rFonts w:ascii="Arial" w:hAnsi="Arial" w:cs="Arial"/>
          <w:sz w:val="22"/>
          <w:szCs w:val="22"/>
          <w:lang w:val="nl-BE"/>
        </w:rPr>
        <w:t>De draadgoot</w:t>
      </w:r>
      <w:r w:rsidR="007E4588" w:rsidRPr="007E4588">
        <w:rPr>
          <w:rFonts w:ascii="Arial" w:hAnsi="Arial" w:cs="Arial"/>
          <w:sz w:val="22"/>
          <w:szCs w:val="22"/>
          <w:lang w:val="nl-BE"/>
        </w:rPr>
        <w:t xml:space="preserve"> heeft een U-vormige doorsnede en is elektrisch gelast</w:t>
      </w:r>
      <w:r w:rsidR="004227DA" w:rsidRPr="007E4588">
        <w:rPr>
          <w:rFonts w:ascii="Arial" w:hAnsi="Arial" w:cs="Arial"/>
          <w:sz w:val="22"/>
          <w:szCs w:val="22"/>
          <w:lang w:val="nl-BE"/>
        </w:rPr>
        <w:t>, met mazen 50 x 100 mm,.</w:t>
      </w:r>
      <w:r w:rsidR="00DC3CA9" w:rsidRPr="007E4588">
        <w:rPr>
          <w:rFonts w:ascii="Arial" w:hAnsi="Arial" w:cs="Arial"/>
          <w:sz w:val="22"/>
          <w:szCs w:val="22"/>
          <w:lang w:val="nl-BE"/>
        </w:rPr>
        <w:br/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De draaduiteinden van de opstaande boorden </w:t>
      </w:r>
      <w:r w:rsidR="007E4588" w:rsidRPr="007E4588">
        <w:rPr>
          <w:rFonts w:ascii="Arial" w:hAnsi="Arial" w:cs="Arial"/>
          <w:sz w:val="22"/>
          <w:szCs w:val="22"/>
          <w:lang w:val="nl-BE"/>
        </w:rPr>
        <w:t>moeten</w:t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 afgerond </w:t>
      </w:r>
      <w:r w:rsidR="007E4588" w:rsidRPr="007E4588">
        <w:rPr>
          <w:rFonts w:ascii="Arial" w:hAnsi="Arial" w:cs="Arial"/>
          <w:sz w:val="22"/>
          <w:szCs w:val="22"/>
          <w:lang w:val="nl-BE"/>
        </w:rPr>
        <w:t xml:space="preserve">zijn </w:t>
      </w:r>
      <w:r w:rsidR="004227DA" w:rsidRPr="007E4588">
        <w:rPr>
          <w:rFonts w:ascii="Arial" w:hAnsi="Arial" w:cs="Arial"/>
          <w:sz w:val="22"/>
          <w:szCs w:val="22"/>
          <w:lang w:val="nl-BE"/>
        </w:rPr>
        <w:t>om persoonlijke verwondingen of schade aan de kabels te voorkomen.</w:t>
      </w:r>
      <w:r w:rsidR="007E4588">
        <w:rPr>
          <w:rFonts w:ascii="Arial" w:hAnsi="Arial" w:cs="Arial"/>
          <w:sz w:val="22"/>
          <w:szCs w:val="22"/>
          <w:lang w:val="nl-BE"/>
        </w:rPr>
        <w:br/>
      </w:r>
      <w:r w:rsidR="004227DA" w:rsidRPr="007E4588">
        <w:rPr>
          <w:rFonts w:ascii="Arial" w:hAnsi="Arial" w:cs="Arial"/>
          <w:sz w:val="22"/>
          <w:szCs w:val="22"/>
          <w:lang w:val="nl-BE"/>
        </w:rPr>
        <w:t>Richtingsveranderingen zoals 90° bochten, T-stukken, verloopstukken, … worden ter plaatse gemaakt volgens het “knip, plooi en verbind” principe.</w:t>
      </w:r>
    </w:p>
    <w:p w14:paraId="4DDD39BE" w14:textId="60391FD0" w:rsidR="0061455C" w:rsidRPr="007E4588" w:rsidRDefault="004227DA" w:rsidP="007E4588">
      <w:pPr>
        <w:pStyle w:val="Plattetekst"/>
        <w:spacing w:after="200"/>
        <w:rPr>
          <w:rFonts w:ascii="Arial" w:hAnsi="Arial" w:cs="Arial"/>
          <w:sz w:val="22"/>
          <w:szCs w:val="22"/>
          <w:lang w:val="nl-BE"/>
        </w:rPr>
      </w:pPr>
      <w:r w:rsidRPr="007E4588">
        <w:rPr>
          <w:rFonts w:ascii="Arial" w:hAnsi="Arial" w:cs="Arial"/>
          <w:sz w:val="22"/>
          <w:szCs w:val="22"/>
          <w:lang w:val="nl-BE"/>
        </w:rPr>
        <w:t xml:space="preserve">De draadgoten worden onderling verbonden door middel van </w:t>
      </w:r>
      <w:r w:rsidR="007F31B1">
        <w:rPr>
          <w:rFonts w:ascii="Arial" w:hAnsi="Arial" w:cs="Arial"/>
          <w:sz w:val="22"/>
          <w:szCs w:val="22"/>
          <w:lang w:val="nl-BE"/>
        </w:rPr>
        <w:t>roestvast stalen</w:t>
      </w:r>
      <w:r w:rsidRPr="007E4588">
        <w:rPr>
          <w:rFonts w:ascii="Arial" w:hAnsi="Arial" w:cs="Arial"/>
          <w:sz w:val="22"/>
          <w:szCs w:val="22"/>
          <w:lang w:val="nl-BE"/>
        </w:rPr>
        <w:t>, 3-delige versterkte koppelingen.</w:t>
      </w:r>
      <w:r w:rsidR="00DC3CA9" w:rsidRPr="007E4588">
        <w:rPr>
          <w:rFonts w:ascii="Arial" w:hAnsi="Arial" w:cs="Arial"/>
          <w:sz w:val="22"/>
          <w:szCs w:val="22"/>
          <w:lang w:val="nl-BE"/>
        </w:rPr>
        <w:br/>
      </w:r>
      <w:r w:rsidRPr="007E4588">
        <w:rPr>
          <w:rFonts w:ascii="Arial" w:hAnsi="Arial" w:cs="Arial"/>
          <w:sz w:val="22"/>
          <w:szCs w:val="22"/>
          <w:lang w:val="nl-BE"/>
        </w:rPr>
        <w:t xml:space="preserve">Voor eenvoudige opname in de equipotentiaalvereffening voorziet de levering in 3-delige </w:t>
      </w:r>
      <w:r w:rsidR="00D6338E">
        <w:rPr>
          <w:rFonts w:ascii="Arial" w:hAnsi="Arial" w:cs="Arial"/>
          <w:sz w:val="22"/>
          <w:szCs w:val="22"/>
          <w:lang w:val="nl-BE"/>
        </w:rPr>
        <w:t>messing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 aardklemmen geschikt voor draden van 16 tot 35 mm².</w:t>
      </w:r>
    </w:p>
    <w:p w14:paraId="4DDD39BF" w14:textId="77777777" w:rsidR="0061455C" w:rsidRPr="007E4588" w:rsidRDefault="0061455C" w:rsidP="0061455C">
      <w:pPr>
        <w:spacing w:line="240" w:lineRule="auto"/>
        <w:rPr>
          <w:u w:val="single"/>
          <w:lang w:val="nl-BE"/>
        </w:rPr>
      </w:pPr>
      <w:r w:rsidRPr="007E4588">
        <w:rPr>
          <w:u w:val="single"/>
          <w:lang w:val="nl-BE"/>
        </w:rPr>
        <w:t xml:space="preserve">Safe working load en ondersteuningsafstand: </w:t>
      </w:r>
    </w:p>
    <w:p w14:paraId="4DDD39C0" w14:textId="77777777" w:rsidR="0061455C" w:rsidRPr="007E4588" w:rsidRDefault="00DC3CA9" w:rsidP="0061455C">
      <w:pPr>
        <w:spacing w:line="240" w:lineRule="auto"/>
        <w:rPr>
          <w:lang w:val="nl-BE"/>
        </w:rPr>
      </w:pPr>
      <w:r w:rsidRPr="007E4588">
        <w:rPr>
          <w:lang w:val="nl-BE"/>
        </w:rPr>
        <w:t>Het</w:t>
      </w:r>
      <w:r w:rsidR="0061455C" w:rsidRPr="007E4588">
        <w:rPr>
          <w:lang w:val="nl-BE"/>
        </w:rPr>
        <w:t xml:space="preserve"> draadgo</w:t>
      </w:r>
      <w:r w:rsidRPr="007E4588">
        <w:rPr>
          <w:lang w:val="nl-BE"/>
        </w:rPr>
        <w:t>otsysteem is getest volgens NBN EN 61537, testmodel III.</w:t>
      </w:r>
      <w:r w:rsidRPr="007E4588">
        <w:rPr>
          <w:lang w:val="nl-BE"/>
        </w:rPr>
        <w:br/>
      </w:r>
      <w:r w:rsidR="005827BB" w:rsidRPr="007E4588">
        <w:rPr>
          <w:lang w:val="nl-BE"/>
        </w:rPr>
        <w:t>De Safe Working Load waarde in kg/m dient vermeld in de technische fiche</w:t>
      </w:r>
      <w:r w:rsidR="005827BB">
        <w:rPr>
          <w:lang w:val="nl-BE"/>
        </w:rPr>
        <w:t>, rekening houdend met een veiligheidscoëfficiënt van 1,7</w:t>
      </w:r>
      <w:r w:rsidRPr="007E4588">
        <w:rPr>
          <w:lang w:val="nl-BE"/>
        </w:rPr>
        <w:t>.</w:t>
      </w:r>
      <w:r w:rsidRPr="007E4588">
        <w:rPr>
          <w:lang w:val="nl-BE"/>
        </w:rPr>
        <w:br/>
        <w:t xml:space="preserve">De opgegeven waarden zijn </w:t>
      </w:r>
      <w:r w:rsidR="00A068AA" w:rsidRPr="007E4588">
        <w:rPr>
          <w:lang w:val="nl-BE"/>
        </w:rPr>
        <w:t xml:space="preserve">geldig bij </w:t>
      </w:r>
      <w:r w:rsidRPr="007E4588">
        <w:rPr>
          <w:lang w:val="nl-BE"/>
        </w:rPr>
        <w:t xml:space="preserve">een gelijkmatig verdeelde belasting, zonder bijkomende belasting van een persoon. </w:t>
      </w:r>
      <w:r w:rsidR="00A068AA" w:rsidRPr="007E4588">
        <w:rPr>
          <w:lang w:val="nl-BE"/>
        </w:rPr>
        <w:t>De waarden</w:t>
      </w:r>
      <w:r w:rsidRPr="007E4588">
        <w:rPr>
          <w:lang w:val="nl-BE"/>
        </w:rPr>
        <w:t xml:space="preserve"> worden gegarandeerd indien </w:t>
      </w:r>
      <w:r w:rsidR="00A068AA" w:rsidRPr="007E4588">
        <w:rPr>
          <w:lang w:val="nl-BE"/>
        </w:rPr>
        <w:t>het juiste aantal</w:t>
      </w:r>
      <w:r w:rsidRPr="007E4588">
        <w:rPr>
          <w:lang w:val="nl-BE"/>
        </w:rPr>
        <w:t xml:space="preserve"> 3-delige versterkte koppelingen </w:t>
      </w:r>
      <w:r w:rsidR="00A068AA" w:rsidRPr="007E4588">
        <w:rPr>
          <w:lang w:val="nl-BE"/>
        </w:rPr>
        <w:t xml:space="preserve">op de juiste plaats </w:t>
      </w:r>
      <w:r w:rsidRPr="007E4588">
        <w:rPr>
          <w:lang w:val="nl-BE"/>
        </w:rPr>
        <w:t>worden aangewend</w:t>
      </w:r>
      <w:r w:rsidR="00A068AA" w:rsidRPr="007E4588">
        <w:rPr>
          <w:lang w:val="nl-BE"/>
        </w:rPr>
        <w:t>.</w:t>
      </w:r>
    </w:p>
    <w:p w14:paraId="4DDD39C1" w14:textId="77777777" w:rsidR="00A068AA" w:rsidRPr="007E4588" w:rsidRDefault="004227DA" w:rsidP="00A068AA">
      <w:pPr>
        <w:spacing w:line="240" w:lineRule="auto"/>
        <w:rPr>
          <w:u w:val="single"/>
          <w:lang w:val="nl-BE"/>
        </w:rPr>
      </w:pPr>
      <w:r w:rsidRPr="007E4588">
        <w:rPr>
          <w:u w:val="single"/>
          <w:lang w:val="nl-BE"/>
        </w:rPr>
        <w:t>Afmetingen:</w:t>
      </w:r>
      <w:r w:rsidR="00A068AA" w:rsidRPr="007E4588">
        <w:rPr>
          <w:u w:val="single"/>
          <w:lang w:val="nl-BE"/>
        </w:rPr>
        <w:t xml:space="preserve"> </w:t>
      </w:r>
    </w:p>
    <w:p w14:paraId="4DDD39C2" w14:textId="77777777" w:rsidR="0083014E" w:rsidRDefault="0083014E" w:rsidP="0083014E">
      <w:pPr>
        <w:pStyle w:val="Lijstalinea"/>
        <w:numPr>
          <w:ilvl w:val="0"/>
          <w:numId w:val="3"/>
        </w:numPr>
        <w:spacing w:line="240" w:lineRule="auto"/>
        <w:ind w:left="284" w:hanging="284"/>
        <w:rPr>
          <w:u w:val="single"/>
          <w:lang w:val="nl-BE"/>
        </w:rPr>
      </w:pPr>
      <w:r w:rsidRPr="007E4588">
        <w:rPr>
          <w:lang w:val="nl-BE"/>
        </w:rPr>
        <w:t xml:space="preserve">hoogte 35 mm, breedte </w:t>
      </w:r>
      <w:r>
        <w:rPr>
          <w:lang w:val="nl-BE"/>
        </w:rPr>
        <w:t>60</w:t>
      </w:r>
      <w:r w:rsidRPr="007E4588">
        <w:rPr>
          <w:lang w:val="nl-BE"/>
        </w:rPr>
        <w:t xml:space="preserve"> of </w:t>
      </w:r>
      <w:r>
        <w:rPr>
          <w:lang w:val="nl-BE"/>
        </w:rPr>
        <w:t>1</w:t>
      </w:r>
      <w:r w:rsidRPr="007E4588">
        <w:rPr>
          <w:lang w:val="nl-BE"/>
        </w:rPr>
        <w:t>00 mm, draaddiameter 4,</w:t>
      </w:r>
      <w:r>
        <w:rPr>
          <w:lang w:val="nl-BE"/>
        </w:rPr>
        <w:t>0</w:t>
      </w:r>
      <w:r w:rsidRPr="007E4588">
        <w:rPr>
          <w:lang w:val="nl-BE"/>
        </w:rPr>
        <w:t xml:space="preserve"> mm, </w:t>
      </w:r>
      <w:r>
        <w:rPr>
          <w:lang w:val="nl-BE"/>
        </w:rPr>
        <w:t>l</w:t>
      </w:r>
      <w:r w:rsidRPr="007E4588">
        <w:rPr>
          <w:lang w:val="nl-BE"/>
        </w:rPr>
        <w:t>engte 3000 mm</w:t>
      </w:r>
    </w:p>
    <w:p w14:paraId="4DDD39C3" w14:textId="77777777" w:rsidR="0083014E" w:rsidRPr="007E4588" w:rsidRDefault="0083014E" w:rsidP="0083014E">
      <w:pPr>
        <w:pStyle w:val="Lijstalinea"/>
        <w:numPr>
          <w:ilvl w:val="0"/>
          <w:numId w:val="3"/>
        </w:numPr>
        <w:spacing w:line="240" w:lineRule="auto"/>
        <w:ind w:left="284" w:hanging="284"/>
        <w:rPr>
          <w:u w:val="single"/>
          <w:lang w:val="nl-BE"/>
        </w:rPr>
      </w:pPr>
      <w:r w:rsidRPr="007E4588">
        <w:rPr>
          <w:lang w:val="nl-BE"/>
        </w:rPr>
        <w:t xml:space="preserve">hoogte 35 mm, breedte 150, 200, 300 of 400 mm, draaddiameter 4,5 mm, </w:t>
      </w:r>
      <w:r>
        <w:rPr>
          <w:lang w:val="nl-BE"/>
        </w:rPr>
        <w:t>l</w:t>
      </w:r>
      <w:r w:rsidRPr="007E4588">
        <w:rPr>
          <w:lang w:val="nl-BE"/>
        </w:rPr>
        <w:t>engte 3000 mm</w:t>
      </w:r>
    </w:p>
    <w:p w14:paraId="4DDD39C4" w14:textId="77777777" w:rsidR="0061455C" w:rsidRPr="007E4588" w:rsidRDefault="004227DA" w:rsidP="0061455C">
      <w:pPr>
        <w:spacing w:line="240" w:lineRule="auto"/>
        <w:rPr>
          <w:u w:val="single"/>
          <w:lang w:val="nl-BE"/>
        </w:rPr>
      </w:pPr>
      <w:r w:rsidRPr="007E4588">
        <w:rPr>
          <w:u w:val="single"/>
          <w:lang w:val="nl-BE"/>
        </w:rPr>
        <w:t>Toebehoren:</w:t>
      </w:r>
      <w:r w:rsidR="0061455C" w:rsidRPr="007E4588">
        <w:rPr>
          <w:u w:val="single"/>
          <w:lang w:val="nl-BE"/>
        </w:rPr>
        <w:t xml:space="preserve"> </w:t>
      </w:r>
    </w:p>
    <w:p w14:paraId="4DDD39C5" w14:textId="77777777" w:rsidR="004227DA" w:rsidRPr="007E4588" w:rsidRDefault="004227DA" w:rsidP="00F138D9">
      <w:pPr>
        <w:pStyle w:val="Plattetekst"/>
        <w:numPr>
          <w:ilvl w:val="1"/>
          <w:numId w:val="5"/>
        </w:numPr>
        <w:spacing w:after="200"/>
        <w:ind w:left="284" w:hanging="284"/>
        <w:rPr>
          <w:rFonts w:ascii="Arial" w:hAnsi="Arial" w:cs="Arial"/>
          <w:sz w:val="22"/>
          <w:szCs w:val="22"/>
          <w:lang w:val="nl-BE"/>
        </w:rPr>
      </w:pPr>
      <w:r w:rsidRPr="007E4588">
        <w:rPr>
          <w:rFonts w:ascii="Arial" w:hAnsi="Arial" w:cs="Arial"/>
          <w:sz w:val="22"/>
          <w:szCs w:val="22"/>
          <w:lang w:val="nl-BE"/>
        </w:rPr>
        <w:t>De sterk- en zwakstroomleidingen worden van elkaar gescheiden door middel van een scheidingsschot uit “</w:t>
      </w:r>
      <w:r w:rsidR="007F31B1">
        <w:rPr>
          <w:rFonts w:ascii="Arial" w:hAnsi="Arial" w:cs="Arial"/>
          <w:sz w:val="22"/>
          <w:szCs w:val="22"/>
          <w:lang w:val="nl-BE"/>
        </w:rPr>
        <w:t>roestvast staal</w:t>
      </w:r>
      <w:r w:rsidRPr="007E4588">
        <w:rPr>
          <w:rFonts w:ascii="Arial" w:hAnsi="Arial" w:cs="Arial"/>
          <w:sz w:val="22"/>
          <w:szCs w:val="22"/>
          <w:lang w:val="nl-BE"/>
        </w:rPr>
        <w:t>”, geleverd i</w:t>
      </w:r>
      <w:r w:rsidR="00F138D9">
        <w:rPr>
          <w:rFonts w:ascii="Arial" w:hAnsi="Arial" w:cs="Arial"/>
          <w:sz w:val="22"/>
          <w:szCs w:val="22"/>
          <w:lang w:val="nl-BE"/>
        </w:rPr>
        <w:t xml:space="preserve">n lengten van 3000 mm, met een 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aangepaste hoogte van </w:t>
      </w:r>
      <w:r w:rsidR="0083014E">
        <w:rPr>
          <w:rFonts w:ascii="Arial" w:hAnsi="Arial" w:cs="Arial"/>
          <w:sz w:val="22"/>
          <w:szCs w:val="22"/>
          <w:lang w:val="nl-BE"/>
        </w:rPr>
        <w:t>25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 mm. </w:t>
      </w:r>
      <w:r w:rsidR="00F138D9">
        <w:rPr>
          <w:rFonts w:ascii="Arial" w:hAnsi="Arial" w:cs="Arial"/>
          <w:sz w:val="22"/>
          <w:szCs w:val="22"/>
          <w:lang w:val="nl-BE"/>
        </w:rPr>
        <w:t>Er moet een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 geïntegreerd Click bevestigingssysteem zijn </w:t>
      </w:r>
      <w:r w:rsidR="00F138D9">
        <w:rPr>
          <w:rFonts w:ascii="Arial" w:hAnsi="Arial" w:cs="Arial"/>
          <w:sz w:val="22"/>
          <w:szCs w:val="22"/>
          <w:lang w:val="nl-BE"/>
        </w:rPr>
        <w:t xml:space="preserve">zodat 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bouten en moeren </w:t>
      </w:r>
      <w:r w:rsidR="00F138D9">
        <w:rPr>
          <w:rFonts w:ascii="Arial" w:hAnsi="Arial" w:cs="Arial"/>
          <w:sz w:val="22"/>
          <w:szCs w:val="22"/>
          <w:lang w:val="nl-BE"/>
        </w:rPr>
        <w:t xml:space="preserve">niet nodig zijn </w:t>
      </w:r>
      <w:r w:rsidRPr="007E4588">
        <w:rPr>
          <w:rFonts w:ascii="Arial" w:hAnsi="Arial" w:cs="Arial"/>
          <w:sz w:val="22"/>
          <w:szCs w:val="22"/>
          <w:lang w:val="nl-BE"/>
        </w:rPr>
        <w:t>voor de montage.</w:t>
      </w:r>
    </w:p>
    <w:p w14:paraId="4DDD39C6" w14:textId="77777777" w:rsidR="004227DA" w:rsidRPr="007E4588" w:rsidRDefault="004227DA" w:rsidP="00F138D9">
      <w:pPr>
        <w:pStyle w:val="Plattetekst"/>
        <w:numPr>
          <w:ilvl w:val="1"/>
          <w:numId w:val="5"/>
        </w:numPr>
        <w:spacing w:after="200"/>
        <w:ind w:left="284" w:hanging="284"/>
        <w:rPr>
          <w:rFonts w:ascii="Arial" w:hAnsi="Arial" w:cs="Arial"/>
          <w:sz w:val="22"/>
          <w:szCs w:val="22"/>
          <w:lang w:val="nl-BE"/>
        </w:rPr>
      </w:pPr>
      <w:r w:rsidRPr="007E4588">
        <w:rPr>
          <w:rFonts w:ascii="Arial" w:hAnsi="Arial" w:cs="Arial"/>
          <w:sz w:val="22"/>
          <w:szCs w:val="22"/>
          <w:lang w:val="nl-BE"/>
        </w:rPr>
        <w:t xml:space="preserve">De draadgoten worden afgedekt met een deksel met een aangepaste breedte vervaardigd uit </w:t>
      </w:r>
      <w:r w:rsidR="007F31B1" w:rsidRPr="007E4588">
        <w:rPr>
          <w:rFonts w:ascii="Arial" w:hAnsi="Arial" w:cs="Arial"/>
          <w:sz w:val="22"/>
          <w:szCs w:val="22"/>
          <w:lang w:val="nl-BE"/>
        </w:rPr>
        <w:t>“</w:t>
      </w:r>
      <w:r w:rsidR="007F31B1">
        <w:rPr>
          <w:rFonts w:ascii="Arial" w:hAnsi="Arial" w:cs="Arial"/>
          <w:sz w:val="22"/>
          <w:szCs w:val="22"/>
          <w:lang w:val="nl-BE"/>
        </w:rPr>
        <w:t>roestvast staal</w:t>
      </w:r>
      <w:r w:rsidR="007F31B1" w:rsidRPr="007E4588">
        <w:rPr>
          <w:rFonts w:ascii="Arial" w:hAnsi="Arial" w:cs="Arial"/>
          <w:sz w:val="22"/>
          <w:szCs w:val="22"/>
          <w:lang w:val="nl-BE"/>
        </w:rPr>
        <w:t>”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 en geleverd in lengten van 3000 mm. </w:t>
      </w:r>
      <w:r w:rsidR="00F138D9">
        <w:rPr>
          <w:rFonts w:ascii="Arial" w:hAnsi="Arial" w:cs="Arial"/>
          <w:sz w:val="22"/>
          <w:szCs w:val="22"/>
          <w:lang w:val="nl-BE"/>
        </w:rPr>
        <w:t>Er moet een</w:t>
      </w:r>
      <w:r w:rsidR="00F138D9" w:rsidRPr="007E4588">
        <w:rPr>
          <w:rFonts w:ascii="Arial" w:hAnsi="Arial" w:cs="Arial"/>
          <w:sz w:val="22"/>
          <w:szCs w:val="22"/>
          <w:lang w:val="nl-BE"/>
        </w:rPr>
        <w:t xml:space="preserve"> geïntegreerd Click bevestigingssysteem zijn </w:t>
      </w:r>
      <w:r w:rsidR="00F138D9">
        <w:rPr>
          <w:rFonts w:ascii="Arial" w:hAnsi="Arial" w:cs="Arial"/>
          <w:sz w:val="22"/>
          <w:szCs w:val="22"/>
          <w:lang w:val="nl-BE"/>
        </w:rPr>
        <w:t xml:space="preserve">zodat </w:t>
      </w:r>
      <w:r w:rsidR="00F138D9" w:rsidRPr="007E4588">
        <w:rPr>
          <w:rFonts w:ascii="Arial" w:hAnsi="Arial" w:cs="Arial"/>
          <w:sz w:val="22"/>
          <w:szCs w:val="22"/>
          <w:lang w:val="nl-BE"/>
        </w:rPr>
        <w:t>bouten en moeren</w:t>
      </w:r>
      <w:r w:rsidR="00F138D9">
        <w:rPr>
          <w:rFonts w:ascii="Arial" w:hAnsi="Arial" w:cs="Arial"/>
          <w:sz w:val="22"/>
          <w:szCs w:val="22"/>
          <w:lang w:val="nl-BE"/>
        </w:rPr>
        <w:t xml:space="preserve"> of </w:t>
      </w:r>
      <w:r w:rsidR="00F138D9" w:rsidRPr="007E4588">
        <w:rPr>
          <w:rFonts w:ascii="Arial" w:hAnsi="Arial" w:cs="Arial"/>
          <w:sz w:val="22"/>
          <w:szCs w:val="22"/>
          <w:lang w:val="nl-BE"/>
        </w:rPr>
        <w:t xml:space="preserve">dekselklemmen </w:t>
      </w:r>
      <w:r w:rsidR="00F138D9">
        <w:rPr>
          <w:rFonts w:ascii="Arial" w:hAnsi="Arial" w:cs="Arial"/>
          <w:sz w:val="22"/>
          <w:szCs w:val="22"/>
          <w:lang w:val="nl-BE"/>
        </w:rPr>
        <w:t xml:space="preserve">niet nodig zijn </w:t>
      </w:r>
      <w:r w:rsidR="00F138D9" w:rsidRPr="007E4588">
        <w:rPr>
          <w:rFonts w:ascii="Arial" w:hAnsi="Arial" w:cs="Arial"/>
          <w:sz w:val="22"/>
          <w:szCs w:val="22"/>
          <w:lang w:val="nl-BE"/>
        </w:rPr>
        <w:t>voor de montage</w:t>
      </w:r>
      <w:r w:rsidRPr="007E4588">
        <w:rPr>
          <w:rFonts w:ascii="Arial" w:hAnsi="Arial" w:cs="Arial"/>
          <w:sz w:val="22"/>
          <w:szCs w:val="22"/>
          <w:lang w:val="nl-BE"/>
        </w:rPr>
        <w:t>.</w:t>
      </w:r>
    </w:p>
    <w:p w14:paraId="4DDD39C7" w14:textId="77777777" w:rsidR="004227DA" w:rsidRPr="007E4588" w:rsidRDefault="004227DA" w:rsidP="00F138D9">
      <w:pPr>
        <w:pStyle w:val="Plattetekst"/>
        <w:numPr>
          <w:ilvl w:val="1"/>
          <w:numId w:val="5"/>
        </w:numPr>
        <w:spacing w:after="200"/>
        <w:ind w:left="284" w:hanging="284"/>
        <w:rPr>
          <w:rFonts w:ascii="Arial" w:hAnsi="Arial" w:cs="Arial"/>
          <w:sz w:val="22"/>
          <w:szCs w:val="22"/>
          <w:lang w:val="nl-BE"/>
        </w:rPr>
      </w:pPr>
      <w:r w:rsidRPr="007E4588">
        <w:rPr>
          <w:rFonts w:ascii="Arial" w:hAnsi="Arial" w:cs="Arial"/>
          <w:sz w:val="22"/>
          <w:szCs w:val="22"/>
          <w:lang w:val="nl-BE"/>
        </w:rPr>
        <w:t xml:space="preserve">Zowel voor de wandbevestiging, plafondbevestiging of vloerbevestiging voorziet de levering in wandconsoles, centrale ophangbeugels, ondersteuningsbalken of C-beugels </w:t>
      </w:r>
      <w:r w:rsidR="00F138D9">
        <w:rPr>
          <w:rFonts w:ascii="Arial" w:hAnsi="Arial" w:cs="Arial"/>
          <w:sz w:val="22"/>
          <w:szCs w:val="22"/>
          <w:lang w:val="nl-BE"/>
        </w:rPr>
        <w:t>die moeten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 voorzien </w:t>
      </w:r>
      <w:r w:rsidR="00F138D9">
        <w:rPr>
          <w:rFonts w:ascii="Arial" w:hAnsi="Arial" w:cs="Arial"/>
          <w:sz w:val="22"/>
          <w:szCs w:val="22"/>
          <w:lang w:val="nl-BE"/>
        </w:rPr>
        <w:t xml:space="preserve">zijn </w:t>
      </w:r>
      <w:r w:rsidRPr="007E4588">
        <w:rPr>
          <w:rFonts w:ascii="Arial" w:hAnsi="Arial" w:cs="Arial"/>
          <w:sz w:val="22"/>
          <w:szCs w:val="22"/>
          <w:lang w:val="nl-BE"/>
        </w:rPr>
        <w:t>van een geïntegreerd Click bevestigingssysteem. Deze Click ophangsystemen zijn</w:t>
      </w:r>
      <w:r w:rsidR="007F31B1">
        <w:rPr>
          <w:rFonts w:ascii="Arial" w:hAnsi="Arial" w:cs="Arial"/>
          <w:sz w:val="22"/>
          <w:szCs w:val="22"/>
          <w:lang w:val="nl-BE"/>
        </w:rPr>
        <w:t xml:space="preserve"> vervaardigd uit </w:t>
      </w:r>
      <w:r w:rsidR="007F31B1" w:rsidRPr="007E4588">
        <w:rPr>
          <w:rFonts w:ascii="Arial" w:hAnsi="Arial" w:cs="Arial"/>
          <w:sz w:val="22"/>
          <w:szCs w:val="22"/>
          <w:lang w:val="nl-BE"/>
        </w:rPr>
        <w:t>“</w:t>
      </w:r>
      <w:r w:rsidR="007F31B1">
        <w:rPr>
          <w:rFonts w:ascii="Arial" w:hAnsi="Arial" w:cs="Arial"/>
          <w:sz w:val="22"/>
          <w:szCs w:val="22"/>
          <w:lang w:val="nl-BE"/>
        </w:rPr>
        <w:t>roestvast staal</w:t>
      </w:r>
      <w:r w:rsidR="007F31B1" w:rsidRPr="007E4588">
        <w:rPr>
          <w:rFonts w:ascii="Arial" w:hAnsi="Arial" w:cs="Arial"/>
          <w:sz w:val="22"/>
          <w:szCs w:val="22"/>
          <w:lang w:val="nl-BE"/>
        </w:rPr>
        <w:t>”</w:t>
      </w:r>
      <w:r w:rsidRPr="007E4588">
        <w:rPr>
          <w:rFonts w:ascii="Arial" w:hAnsi="Arial" w:cs="Arial"/>
          <w:sz w:val="22"/>
          <w:szCs w:val="22"/>
          <w:lang w:val="nl-BE"/>
        </w:rPr>
        <w:t>.</w:t>
      </w:r>
    </w:p>
    <w:p w14:paraId="4DDD39C8" w14:textId="77777777" w:rsidR="0061455C" w:rsidRPr="007E4588" w:rsidRDefault="0061455C" w:rsidP="0061455C">
      <w:pPr>
        <w:spacing w:line="240" w:lineRule="auto"/>
        <w:rPr>
          <w:lang w:val="nl-BE"/>
        </w:rPr>
      </w:pPr>
    </w:p>
    <w:sdt>
      <w:sdtPr>
        <w:rPr>
          <w:sz w:val="16"/>
          <w:szCs w:val="16"/>
          <w:lang w:val="nl-BE"/>
        </w:rPr>
        <w:alias w:val="Publicatiedatum"/>
        <w:tag w:val=""/>
        <w:id w:val="-975447715"/>
        <w:placeholder>
          <w:docPart w:val="841769B471334BF5B843C528B5ECE474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6-09T00:00:00Z">
          <w:dateFormat w:val="d/MM/yyyy"/>
          <w:lid w:val="nl-BE"/>
          <w:storeMappedDataAs w:val="dateTime"/>
          <w:calendar w:val="gregorian"/>
        </w:date>
      </w:sdtPr>
      <w:sdtEndPr/>
      <w:sdtContent>
        <w:p w14:paraId="4DDD39C9" w14:textId="77EF306C" w:rsidR="00E558E6" w:rsidRPr="00F138D9" w:rsidRDefault="00E558E6" w:rsidP="002A0D7B">
          <w:pPr>
            <w:spacing w:after="0"/>
            <w:jc w:val="right"/>
            <w:rPr>
              <w:sz w:val="16"/>
              <w:szCs w:val="16"/>
              <w:lang w:val="nl-BE"/>
            </w:rPr>
          </w:pPr>
          <w:r>
            <w:rPr>
              <w:sz w:val="16"/>
              <w:szCs w:val="16"/>
              <w:lang w:val="nl-BE"/>
            </w:rPr>
            <w:t>9/06/2023</w:t>
          </w:r>
        </w:p>
      </w:sdtContent>
    </w:sdt>
    <w:sectPr w:rsidR="00E558E6" w:rsidRPr="00F138D9" w:rsidSect="003941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955B3" w14:textId="77777777" w:rsidR="007A2A53" w:rsidRDefault="007A2A53" w:rsidP="009A1C7B">
      <w:pPr>
        <w:spacing w:after="0" w:line="240" w:lineRule="auto"/>
      </w:pPr>
      <w:r>
        <w:separator/>
      </w:r>
    </w:p>
  </w:endnote>
  <w:endnote w:type="continuationSeparator" w:id="0">
    <w:p w14:paraId="7C1F4E2B" w14:textId="77777777" w:rsidR="007A2A53" w:rsidRDefault="007A2A53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9B918" w14:textId="77777777" w:rsidR="002A0D7B" w:rsidRDefault="002A0D7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CC3A4F" w14:paraId="4DDD39D3" w14:textId="77777777" w:rsidTr="00CC3A4F">
      <w:tc>
        <w:tcPr>
          <w:tcW w:w="2938" w:type="dxa"/>
        </w:tcPr>
        <w:p w14:paraId="4DDD39D0" w14:textId="3F9DC859" w:rsidR="00CC3A4F" w:rsidRDefault="00CC3A4F" w:rsidP="00CC3A4F">
          <w:pPr>
            <w:pStyle w:val="Voettekst"/>
            <w:ind w:left="142"/>
          </w:pPr>
          <w:r>
            <w:rPr>
              <w:noProof/>
            </w:rPr>
            <w:drawing>
              <wp:inline distT="0" distB="0" distL="0" distR="0" wp14:anchorId="231BD7A6" wp14:editId="7E2CC28F">
                <wp:extent cx="1485900" cy="353695"/>
                <wp:effectExtent l="0" t="0" r="0" b="8255"/>
                <wp:docPr id="1146270112" name="Afbeelding 1" descr="Afbeelding met logo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6270112" name="Afbeelding 1" descr="Afbeelding met logo&#10;&#10;Automatisch gegenereerde beschrijvi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353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2" w:type="dxa"/>
        </w:tcPr>
        <w:p w14:paraId="4DDD39D1" w14:textId="6BC8A330" w:rsidR="00CC3A4F" w:rsidRPr="003941DE" w:rsidRDefault="00CC3A4F" w:rsidP="00CC3A4F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01" w:type="dxa"/>
        </w:tcPr>
        <w:p w14:paraId="4DDD39D2" w14:textId="77777777" w:rsidR="00CC3A4F" w:rsidRPr="003941DE" w:rsidRDefault="00CC3A4F" w:rsidP="00CC3A4F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14:paraId="4DDD39D4" w14:textId="77777777" w:rsidR="009A1C7B" w:rsidRDefault="009A1C7B" w:rsidP="00615D23">
    <w:pPr>
      <w:pStyle w:val="Voettekst"/>
      <w:ind w:left="-14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A9CE0" w14:textId="77777777" w:rsidR="002A0D7B" w:rsidRDefault="002A0D7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D7470" w14:textId="77777777" w:rsidR="007A2A53" w:rsidRDefault="007A2A53" w:rsidP="009A1C7B">
      <w:pPr>
        <w:spacing w:after="0" w:line="240" w:lineRule="auto"/>
      </w:pPr>
      <w:r>
        <w:separator/>
      </w:r>
    </w:p>
  </w:footnote>
  <w:footnote w:type="continuationSeparator" w:id="0">
    <w:p w14:paraId="0F2B87DB" w14:textId="77777777" w:rsidR="007A2A53" w:rsidRDefault="007A2A53" w:rsidP="009A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DC34" w14:textId="77777777" w:rsidR="002A0D7B" w:rsidRDefault="002A0D7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1C39" w14:textId="77777777" w:rsidR="002A0D7B" w:rsidRDefault="002A0D7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45F8" w14:textId="77777777" w:rsidR="002A0D7B" w:rsidRDefault="002A0D7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47F3"/>
    <w:multiLevelType w:val="hybridMultilevel"/>
    <w:tmpl w:val="CE44C2F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B37C6"/>
    <w:multiLevelType w:val="hybridMultilevel"/>
    <w:tmpl w:val="EBF832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328DD"/>
    <w:multiLevelType w:val="hybridMultilevel"/>
    <w:tmpl w:val="D176472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F2D3A"/>
    <w:multiLevelType w:val="hybridMultilevel"/>
    <w:tmpl w:val="96247BD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CC8285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173B3"/>
    <w:multiLevelType w:val="singleLevel"/>
    <w:tmpl w:val="0A1E5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63832386">
    <w:abstractNumId w:val="4"/>
  </w:num>
  <w:num w:numId="2" w16cid:durableId="2037847271">
    <w:abstractNumId w:val="1"/>
  </w:num>
  <w:num w:numId="3" w16cid:durableId="269897389">
    <w:abstractNumId w:val="3"/>
  </w:num>
  <w:num w:numId="4" w16cid:durableId="714699177">
    <w:abstractNumId w:val="0"/>
  </w:num>
  <w:num w:numId="5" w16cid:durableId="149639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7DA"/>
    <w:rsid w:val="00045ADC"/>
    <w:rsid w:val="00047D89"/>
    <w:rsid w:val="00051F3A"/>
    <w:rsid w:val="00077F0A"/>
    <w:rsid w:val="001164DD"/>
    <w:rsid w:val="00186AFE"/>
    <w:rsid w:val="001D53C5"/>
    <w:rsid w:val="00207F70"/>
    <w:rsid w:val="002455E1"/>
    <w:rsid w:val="002A0D7B"/>
    <w:rsid w:val="002B6F33"/>
    <w:rsid w:val="002D2DE0"/>
    <w:rsid w:val="002F4DDD"/>
    <w:rsid w:val="00316170"/>
    <w:rsid w:val="003941DE"/>
    <w:rsid w:val="004227DA"/>
    <w:rsid w:val="0049236E"/>
    <w:rsid w:val="00522962"/>
    <w:rsid w:val="00557B5E"/>
    <w:rsid w:val="005827BB"/>
    <w:rsid w:val="005A40C7"/>
    <w:rsid w:val="005B2599"/>
    <w:rsid w:val="005E2DEC"/>
    <w:rsid w:val="005F5B1D"/>
    <w:rsid w:val="0061455C"/>
    <w:rsid w:val="00615D23"/>
    <w:rsid w:val="00632F15"/>
    <w:rsid w:val="00650A11"/>
    <w:rsid w:val="00664705"/>
    <w:rsid w:val="006F3535"/>
    <w:rsid w:val="0073063C"/>
    <w:rsid w:val="00776B50"/>
    <w:rsid w:val="007A2A53"/>
    <w:rsid w:val="007B610D"/>
    <w:rsid w:val="007E4588"/>
    <w:rsid w:val="007F31B1"/>
    <w:rsid w:val="00820C37"/>
    <w:rsid w:val="0083014E"/>
    <w:rsid w:val="00843ABB"/>
    <w:rsid w:val="0084492E"/>
    <w:rsid w:val="00930F35"/>
    <w:rsid w:val="009766B5"/>
    <w:rsid w:val="009A1C7B"/>
    <w:rsid w:val="009D7654"/>
    <w:rsid w:val="00A068AA"/>
    <w:rsid w:val="00A25284"/>
    <w:rsid w:val="00AA1375"/>
    <w:rsid w:val="00AB5132"/>
    <w:rsid w:val="00AE5640"/>
    <w:rsid w:val="00AE5D60"/>
    <w:rsid w:val="00B64A21"/>
    <w:rsid w:val="00CC3A4F"/>
    <w:rsid w:val="00CC7D83"/>
    <w:rsid w:val="00CC7DC0"/>
    <w:rsid w:val="00D5400B"/>
    <w:rsid w:val="00D6338E"/>
    <w:rsid w:val="00D82B8F"/>
    <w:rsid w:val="00D831DF"/>
    <w:rsid w:val="00DA5EEF"/>
    <w:rsid w:val="00DC3CA9"/>
    <w:rsid w:val="00DD3A65"/>
    <w:rsid w:val="00E06A7B"/>
    <w:rsid w:val="00E13147"/>
    <w:rsid w:val="00E558E6"/>
    <w:rsid w:val="00F007E1"/>
    <w:rsid w:val="00F138D9"/>
    <w:rsid w:val="00F2267B"/>
    <w:rsid w:val="00FB725C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D39BC"/>
  <w15:docId w15:val="{49F7E010-8687-4030-9130-B5670411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22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unhideWhenUsed/>
    <w:rsid w:val="004227DA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4227DA"/>
    <w:rPr>
      <w:rFonts w:ascii="Times" w:eastAsia="Times" w:hAnsi="Times" w:cs="Times New Roman"/>
      <w:sz w:val="24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7E458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522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ska\AppData\Roaming\Microsoft\Sjablonen\LB_tekst_sjabloon_2014-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1769B471334BF5B843C528B5ECE4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D5411D-CD76-4BCD-A1F8-0E87B8E94B70}"/>
      </w:docPartPr>
      <w:docPartBody>
        <w:p w:rsidR="00503423" w:rsidRDefault="003D0C41">
          <w:pPr>
            <w:pStyle w:val="841769B471334BF5B843C528B5ECE474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C41"/>
    <w:rsid w:val="0006184B"/>
    <w:rsid w:val="000B5F8B"/>
    <w:rsid w:val="00170430"/>
    <w:rsid w:val="00172A36"/>
    <w:rsid w:val="00210CA1"/>
    <w:rsid w:val="003D0C41"/>
    <w:rsid w:val="004254E1"/>
    <w:rsid w:val="00427760"/>
    <w:rsid w:val="00503423"/>
    <w:rsid w:val="00540765"/>
    <w:rsid w:val="007B6EF3"/>
    <w:rsid w:val="00A23B1A"/>
    <w:rsid w:val="00B275F4"/>
    <w:rsid w:val="00B31516"/>
    <w:rsid w:val="00D70DA0"/>
    <w:rsid w:val="00D8087F"/>
    <w:rsid w:val="00E04646"/>
    <w:rsid w:val="00FF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41769B471334BF5B843C528B5ECE474">
    <w:name w:val="841769B471334BF5B843C528B5ECE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7D4FFF-DE93-4B16-B08D-615230CA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LB_tekst_sjabloon_2014-6.dotx</Template>
  <TotalTime>113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Draadgoot - hoogte 35 mm - elektrolytisch verzinkt</vt:lpstr>
    </vt:vector>
  </TitlesOfParts>
  <Company>Hewlett-Packard Company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Draadgoot - hoogte 35 mm - roestvast staal</dc:title>
  <dc:creator>Ciska Wyckaert</dc:creator>
  <cp:lastModifiedBy>Bart Demol</cp:lastModifiedBy>
  <cp:revision>31</cp:revision>
  <dcterms:created xsi:type="dcterms:W3CDTF">2014-09-23T07:28:00Z</dcterms:created>
  <dcterms:modified xsi:type="dcterms:W3CDTF">2023-06-09T13:09:00Z</dcterms:modified>
</cp:coreProperties>
</file>