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4D04" w14:textId="77777777" w:rsidR="00CD5681" w:rsidRDefault="00CD5681" w:rsidP="00CD5681">
      <w:pPr>
        <w:pStyle w:val="Kop1"/>
        <w:spacing w:before="0" w:after="200" w:line="240" w:lineRule="auto"/>
        <w:rPr>
          <w:lang w:val="nl-BE"/>
        </w:rPr>
      </w:pPr>
      <w:r w:rsidRPr="00CD5681">
        <w:rPr>
          <w:lang w:val="nl-BE"/>
        </w:rPr>
        <w:t xml:space="preserve">Draadgoot </w:t>
      </w:r>
      <w:r>
        <w:rPr>
          <w:lang w:val="nl-BE"/>
        </w:rPr>
        <w:t xml:space="preserve">Rejiband </w:t>
      </w:r>
      <w:r w:rsidRPr="00CD5681">
        <w:rPr>
          <w:lang w:val="nl-BE"/>
        </w:rPr>
        <w:t>- ho</w:t>
      </w:r>
      <w:r w:rsidR="0061797B">
        <w:rPr>
          <w:lang w:val="nl-BE"/>
        </w:rPr>
        <w:t>ogte 60 mm - thermisch verzinkt</w:t>
      </w:r>
    </w:p>
    <w:p w14:paraId="5A1B4D05" w14:textId="77777777" w:rsidR="00971055" w:rsidRDefault="0061455C" w:rsidP="00971055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5A1B4D13" wp14:editId="5A1B4D1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FB725C">
        <w:rPr>
          <w:rFonts w:ascii="Arial" w:hAnsi="Arial" w:cs="Arial"/>
          <w:sz w:val="22"/>
          <w:szCs w:val="22"/>
          <w:lang w:val="nl-BE"/>
        </w:rPr>
        <w:t>thermi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 xml:space="preserve">NBN EN ISO </w:t>
      </w:r>
      <w:r w:rsidR="00FB725C">
        <w:rPr>
          <w:rFonts w:ascii="Arial" w:hAnsi="Arial" w:cs="Arial"/>
          <w:sz w:val="22"/>
          <w:szCs w:val="22"/>
          <w:lang w:val="nl-BE"/>
        </w:rPr>
        <w:t>1461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dikte van de </w:t>
      </w:r>
      <w:r w:rsidR="0073063C">
        <w:rPr>
          <w:rFonts w:ascii="Arial" w:hAnsi="Arial" w:cs="Arial"/>
          <w:sz w:val="22"/>
          <w:szCs w:val="22"/>
          <w:lang w:val="nl-BE"/>
        </w:rPr>
        <w:t>grijs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kleurige beschermlaag </w:t>
      </w:r>
      <w:r w:rsidR="00FB725C">
        <w:rPr>
          <w:rFonts w:ascii="Arial" w:hAnsi="Arial" w:cs="Arial"/>
          <w:sz w:val="22"/>
          <w:szCs w:val="22"/>
          <w:lang w:val="nl-BE"/>
        </w:rPr>
        <w:t>is minstens 50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5A1B4D06" w14:textId="47ECA983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84492E">
        <w:rPr>
          <w:rFonts w:ascii="Arial" w:hAnsi="Arial" w:cs="Arial"/>
          <w:sz w:val="22"/>
          <w:szCs w:val="22"/>
          <w:lang w:val="nl-BE"/>
        </w:rPr>
        <w:t>thermi</w:t>
      </w:r>
      <w:r w:rsidRPr="007E4588">
        <w:rPr>
          <w:rFonts w:ascii="Arial" w:hAnsi="Arial" w:cs="Arial"/>
          <w:sz w:val="22"/>
          <w:szCs w:val="22"/>
          <w:lang w:val="nl-BE"/>
        </w:rPr>
        <w:t>sch verzinkte,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4F4B42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5A1B4D07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5A1B4D08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5E3C15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5A1B4D09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5A1B4D0A" w14:textId="77777777" w:rsidR="0083567F" w:rsidRDefault="0083567F" w:rsidP="0083567F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</w:t>
      </w:r>
      <w:r w:rsidRPr="007E4588">
        <w:rPr>
          <w:lang w:val="nl-BE"/>
        </w:rPr>
        <w:t xml:space="preserve">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>
        <w:rPr>
          <w:lang w:val="nl-BE"/>
        </w:rPr>
        <w:t>0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5A1B4D0B" w14:textId="77777777" w:rsidR="0083567F" w:rsidRPr="005C0797" w:rsidRDefault="0083567F" w:rsidP="0083567F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</w:t>
      </w:r>
      <w:r w:rsidRPr="007E4588">
        <w:rPr>
          <w:lang w:val="nl-BE"/>
        </w:rPr>
        <w:t xml:space="preserve"> mm, breedte 150 of 200 mm, draaddiameter 4,5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5A1B4D0C" w14:textId="77777777" w:rsidR="0083567F" w:rsidRPr="007E4588" w:rsidRDefault="0083567F" w:rsidP="0083567F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 mm, breedte</w:t>
      </w:r>
      <w:r w:rsidRPr="007E4588">
        <w:rPr>
          <w:lang w:val="nl-BE"/>
        </w:rPr>
        <w:t xml:space="preserve"> 300</w:t>
      </w:r>
      <w:r>
        <w:rPr>
          <w:lang w:val="nl-BE"/>
        </w:rPr>
        <w:t>, 400, 500</w:t>
      </w:r>
      <w:r w:rsidRPr="007E4588">
        <w:rPr>
          <w:lang w:val="nl-BE"/>
        </w:rPr>
        <w:t xml:space="preserve"> of </w:t>
      </w:r>
      <w:r>
        <w:rPr>
          <w:lang w:val="nl-BE"/>
        </w:rPr>
        <w:t>6</w:t>
      </w:r>
      <w:r w:rsidRPr="007E4588">
        <w:rPr>
          <w:lang w:val="nl-BE"/>
        </w:rPr>
        <w:t xml:space="preserve">00 mm, draaddiameter </w:t>
      </w:r>
      <w:r>
        <w:rPr>
          <w:lang w:val="nl-BE"/>
        </w:rPr>
        <w:t>5</w:t>
      </w:r>
      <w:r w:rsidRPr="007E4588">
        <w:rPr>
          <w:lang w:val="nl-BE"/>
        </w:rPr>
        <w:t>,</w:t>
      </w:r>
      <w:r>
        <w:rPr>
          <w:lang w:val="nl-BE"/>
        </w:rPr>
        <w:t>0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5A1B4D0D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5A1B4D0E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83567F">
        <w:rPr>
          <w:rFonts w:ascii="Arial" w:hAnsi="Arial" w:cs="Arial"/>
          <w:sz w:val="22"/>
          <w:szCs w:val="22"/>
          <w:lang w:val="nl-BE"/>
        </w:rPr>
        <w:t>50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5A1B4D0F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draadgoten worden afgedekt met een deksel met een aangepaste breedte vervaardigd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5A1B4D10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verzinkt”.</w:t>
      </w:r>
    </w:p>
    <w:p w14:paraId="5A1B4D11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Content>
        <w:p w14:paraId="5A1B4D12" w14:textId="0CCCB1C1" w:rsidR="00E558E6" w:rsidRPr="00F138D9" w:rsidRDefault="00E558E6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044C" w14:textId="77777777" w:rsidR="008C0078" w:rsidRDefault="008C0078" w:rsidP="009A1C7B">
      <w:pPr>
        <w:spacing w:after="0" w:line="240" w:lineRule="auto"/>
      </w:pPr>
      <w:r>
        <w:separator/>
      </w:r>
    </w:p>
  </w:endnote>
  <w:endnote w:type="continuationSeparator" w:id="0">
    <w:p w14:paraId="7560D4B3" w14:textId="77777777" w:rsidR="008C0078" w:rsidRDefault="008C007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554A" w14:textId="77777777" w:rsidR="00385F38" w:rsidRDefault="00385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D361B8" w14:paraId="5A1B4D1C" w14:textId="77777777" w:rsidTr="00D361B8">
      <w:tc>
        <w:tcPr>
          <w:tcW w:w="2938" w:type="dxa"/>
        </w:tcPr>
        <w:p w14:paraId="5A1B4D19" w14:textId="0695213F" w:rsidR="00D361B8" w:rsidRDefault="00D361B8" w:rsidP="00D361B8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22291454" wp14:editId="1CFD94F6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5A1B4D1A" w14:textId="40D40723" w:rsidR="00D361B8" w:rsidRPr="003941DE" w:rsidRDefault="00D361B8" w:rsidP="00D361B8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5A1B4D1B" w14:textId="77777777" w:rsidR="00D361B8" w:rsidRPr="003941DE" w:rsidRDefault="00D361B8" w:rsidP="00D361B8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5A1B4D1D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2B96" w14:textId="77777777" w:rsidR="00385F38" w:rsidRDefault="00385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0E9B" w14:textId="77777777" w:rsidR="008C0078" w:rsidRDefault="008C0078" w:rsidP="009A1C7B">
      <w:pPr>
        <w:spacing w:after="0" w:line="240" w:lineRule="auto"/>
      </w:pPr>
      <w:r>
        <w:separator/>
      </w:r>
    </w:p>
  </w:footnote>
  <w:footnote w:type="continuationSeparator" w:id="0">
    <w:p w14:paraId="38F77BE1" w14:textId="77777777" w:rsidR="008C0078" w:rsidRDefault="008C0078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34BC" w14:textId="77777777" w:rsidR="00385F38" w:rsidRDefault="00385F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C8D1" w14:textId="77777777" w:rsidR="00385F38" w:rsidRDefault="00385F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27C" w14:textId="77777777" w:rsidR="00385F38" w:rsidRDefault="00385F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9230205">
    <w:abstractNumId w:val="4"/>
  </w:num>
  <w:num w:numId="2" w16cid:durableId="114980674">
    <w:abstractNumId w:val="1"/>
  </w:num>
  <w:num w:numId="3" w16cid:durableId="1289361680">
    <w:abstractNumId w:val="3"/>
  </w:num>
  <w:num w:numId="4" w16cid:durableId="921448299">
    <w:abstractNumId w:val="0"/>
  </w:num>
  <w:num w:numId="5" w16cid:durableId="894507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1164DD"/>
    <w:rsid w:val="00186AFE"/>
    <w:rsid w:val="001D53C5"/>
    <w:rsid w:val="00207F70"/>
    <w:rsid w:val="002455E1"/>
    <w:rsid w:val="002B6F33"/>
    <w:rsid w:val="002F4DDD"/>
    <w:rsid w:val="00316170"/>
    <w:rsid w:val="00385F38"/>
    <w:rsid w:val="003941DE"/>
    <w:rsid w:val="003E3ACE"/>
    <w:rsid w:val="004227DA"/>
    <w:rsid w:val="0049236E"/>
    <w:rsid w:val="004F4B42"/>
    <w:rsid w:val="005B2599"/>
    <w:rsid w:val="005E3C15"/>
    <w:rsid w:val="005F5B1D"/>
    <w:rsid w:val="00606619"/>
    <w:rsid w:val="0061455C"/>
    <w:rsid w:val="00615D23"/>
    <w:rsid w:val="0061797B"/>
    <w:rsid w:val="00632F15"/>
    <w:rsid w:val="00664705"/>
    <w:rsid w:val="006C7C68"/>
    <w:rsid w:val="006D3805"/>
    <w:rsid w:val="006F3535"/>
    <w:rsid w:val="0073063C"/>
    <w:rsid w:val="00776B50"/>
    <w:rsid w:val="00777502"/>
    <w:rsid w:val="007B610D"/>
    <w:rsid w:val="007E4588"/>
    <w:rsid w:val="00820C37"/>
    <w:rsid w:val="0083567F"/>
    <w:rsid w:val="00843ABB"/>
    <w:rsid w:val="0084492E"/>
    <w:rsid w:val="008C0078"/>
    <w:rsid w:val="00930F35"/>
    <w:rsid w:val="00971055"/>
    <w:rsid w:val="009A1C7B"/>
    <w:rsid w:val="009D7654"/>
    <w:rsid w:val="00A068AA"/>
    <w:rsid w:val="00A25284"/>
    <w:rsid w:val="00AB5132"/>
    <w:rsid w:val="00AE5640"/>
    <w:rsid w:val="00AE5D60"/>
    <w:rsid w:val="00B055B2"/>
    <w:rsid w:val="00B64A21"/>
    <w:rsid w:val="00CC7D83"/>
    <w:rsid w:val="00CC7DC0"/>
    <w:rsid w:val="00CD5681"/>
    <w:rsid w:val="00D361B8"/>
    <w:rsid w:val="00D5400B"/>
    <w:rsid w:val="00D84105"/>
    <w:rsid w:val="00DA5EEF"/>
    <w:rsid w:val="00DC3CA9"/>
    <w:rsid w:val="00E06A7B"/>
    <w:rsid w:val="00E558E6"/>
    <w:rsid w:val="00F007E1"/>
    <w:rsid w:val="00F138D9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B4D04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5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5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137FA"/>
    <w:rsid w:val="003D0C41"/>
    <w:rsid w:val="004254E1"/>
    <w:rsid w:val="00496A8C"/>
    <w:rsid w:val="00503423"/>
    <w:rsid w:val="00540765"/>
    <w:rsid w:val="00587E29"/>
    <w:rsid w:val="006102A8"/>
    <w:rsid w:val="00A23B1A"/>
    <w:rsid w:val="00B275F4"/>
    <w:rsid w:val="00BC19AC"/>
    <w:rsid w:val="00CC323B"/>
    <w:rsid w:val="00D70DA0"/>
    <w:rsid w:val="00F3519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12E54-F52A-4584-AE22-875371C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96</TotalTime>
  <Pages>1</Pages>
  <Words>357</Words>
  <Characters>2136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60 mm - thermisch verzinkt</dc:title>
  <dc:creator>Ciska Wyckaert</dc:creator>
  <cp:lastModifiedBy>Bart Demol</cp:lastModifiedBy>
  <cp:revision>24</cp:revision>
  <dcterms:created xsi:type="dcterms:W3CDTF">2014-09-23T07:28:00Z</dcterms:created>
  <dcterms:modified xsi:type="dcterms:W3CDTF">2023-06-09T11:40:00Z</dcterms:modified>
</cp:coreProperties>
</file>