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7B7A" w14:textId="77777777" w:rsidR="00467FCF" w:rsidRDefault="00467FCF" w:rsidP="00467FCF">
      <w:pPr>
        <w:pStyle w:val="Kop1"/>
        <w:spacing w:before="0" w:after="200" w:line="240" w:lineRule="auto"/>
        <w:rPr>
          <w:lang w:val="nl-BE"/>
        </w:rPr>
      </w:pPr>
      <w:r w:rsidRPr="00467FCF">
        <w:rPr>
          <w:lang w:val="nl-BE"/>
        </w:rPr>
        <w:t xml:space="preserve">Plafonddraadgoot Rejitech G+ - hoogte 60 </w:t>
      </w:r>
      <w:r>
        <w:rPr>
          <w:lang w:val="nl-BE"/>
        </w:rPr>
        <w:t>-</w:t>
      </w:r>
      <w:r w:rsidR="009352DC">
        <w:rPr>
          <w:lang w:val="nl-BE"/>
        </w:rPr>
        <w:t xml:space="preserve"> Black C8</w:t>
      </w:r>
    </w:p>
    <w:p w14:paraId="043D7B7B" w14:textId="77777777" w:rsidR="003D4AE8" w:rsidRPr="00737F63" w:rsidRDefault="00BF37C4" w:rsidP="003D4AE8">
      <w:pPr>
        <w:spacing w:line="240" w:lineRule="auto"/>
        <w:rPr>
          <w:u w:val="single"/>
          <w:lang w:val="nl-BE"/>
        </w:rPr>
      </w:pPr>
      <w:r w:rsidRPr="00737F63"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0" allowOverlap="1" wp14:anchorId="043D7B82" wp14:editId="043D7B83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19680" cy="141160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5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98" cy="141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6FB" w:rsidRPr="00737F63">
        <w:rPr>
          <w:lang w:val="nl-BE"/>
        </w:rPr>
        <w:t xml:space="preserve">De plafond draadgoot </w:t>
      </w:r>
      <w:r w:rsidRPr="00737F63">
        <w:rPr>
          <w:lang w:val="nl-BE"/>
        </w:rPr>
        <w:t xml:space="preserve">moet </w:t>
      </w:r>
      <w:r w:rsidR="001422C8" w:rsidRPr="00737F63">
        <w:rPr>
          <w:lang w:val="nl-BE"/>
        </w:rPr>
        <w:t>vervaardigd zijn uit staaldraad voorzien van een organische zwarte coating Black C8 met een resistentie tegen corrosie klasse C8 conform NBN EN 61537</w:t>
      </w:r>
      <w:r w:rsidR="00915684" w:rsidRPr="00737F63">
        <w:rPr>
          <w:lang w:val="nl-BE"/>
        </w:rPr>
        <w:t>.</w:t>
      </w:r>
      <w:r w:rsidRPr="00737F63">
        <w:rPr>
          <w:lang w:val="nl-BE"/>
        </w:rPr>
        <w:br/>
        <w:t>De draadgoot heeft een G-vormige doorsnede en is elektrisch gelast, met mazen 50 x 100 mm.</w:t>
      </w:r>
      <w:r w:rsidRPr="00737F63">
        <w:rPr>
          <w:lang w:val="nl-BE"/>
        </w:rPr>
        <w:br/>
        <w:t xml:space="preserve">De draaduiteinden moeten afgerond zijn om persoonlijke verwondingen of schade aan de kabels </w:t>
      </w:r>
      <w:r w:rsidR="00B43A54" w:rsidRPr="00737F63">
        <w:rPr>
          <w:lang w:val="nl-BE"/>
        </w:rPr>
        <w:t>t</w:t>
      </w:r>
      <w:r w:rsidR="0071418D" w:rsidRPr="00737F63">
        <w:rPr>
          <w:lang w:val="nl-BE"/>
        </w:rPr>
        <w:t>e verhinderen</w:t>
      </w:r>
      <w:r w:rsidR="005956FB" w:rsidRPr="00737F63">
        <w:rPr>
          <w:lang w:val="nl-BE"/>
        </w:rPr>
        <w:t>.</w:t>
      </w:r>
      <w:r w:rsidR="003D4AE8" w:rsidRPr="00737F63">
        <w:rPr>
          <w:lang w:val="nl-BE"/>
        </w:rPr>
        <w:br/>
      </w:r>
      <w:r w:rsidR="0071418D" w:rsidRPr="00737F63">
        <w:rPr>
          <w:lang w:val="nl-BE"/>
        </w:rPr>
        <w:t xml:space="preserve">De plafond draadgoten worden onderling </w:t>
      </w:r>
      <w:r w:rsidR="00B43A54" w:rsidRPr="00737F63">
        <w:rPr>
          <w:lang w:val="nl-BE"/>
        </w:rPr>
        <w:t xml:space="preserve">niet </w:t>
      </w:r>
      <w:r w:rsidR="0071418D" w:rsidRPr="00737F63">
        <w:rPr>
          <w:lang w:val="nl-BE"/>
        </w:rPr>
        <w:t>gekoppeld. Ze worden, om de meter, direct</w:t>
      </w:r>
      <w:r w:rsidR="005956FB" w:rsidRPr="00737F63">
        <w:rPr>
          <w:lang w:val="nl-BE"/>
        </w:rPr>
        <w:t xml:space="preserve"> tegen het bouwkundig plafond </w:t>
      </w:r>
      <w:r w:rsidR="0071418D" w:rsidRPr="00737F63">
        <w:rPr>
          <w:lang w:val="nl-BE"/>
        </w:rPr>
        <w:t xml:space="preserve">gemonteerd met </w:t>
      </w:r>
      <w:r w:rsidR="005956FB" w:rsidRPr="00737F63">
        <w:rPr>
          <w:lang w:val="nl-BE"/>
        </w:rPr>
        <w:t xml:space="preserve">speciale </w:t>
      </w:r>
      <w:r w:rsidR="0071418D" w:rsidRPr="00737F63">
        <w:rPr>
          <w:lang w:val="nl-BE"/>
        </w:rPr>
        <w:t>bevestigen</w:t>
      </w:r>
      <w:r w:rsidR="005956FB" w:rsidRPr="00737F63">
        <w:rPr>
          <w:lang w:val="nl-BE"/>
        </w:rPr>
        <w:t xml:space="preserve"> die omheen de bovenste draden van de plafond draadgoot klikken.</w:t>
      </w:r>
      <w:r w:rsidR="0071418D" w:rsidRPr="00737F63">
        <w:rPr>
          <w:lang w:val="nl-BE"/>
        </w:rPr>
        <w:t xml:space="preserve"> Zo blijft de montagehoogte beperkt tot 60 mm.</w:t>
      </w:r>
    </w:p>
    <w:p w14:paraId="043D7B7C" w14:textId="77777777" w:rsidR="003D4AE8" w:rsidRPr="00737F63" w:rsidRDefault="005C153B" w:rsidP="003D4AE8">
      <w:pPr>
        <w:spacing w:line="240" w:lineRule="auto"/>
        <w:rPr>
          <w:u w:val="single"/>
          <w:lang w:val="nl-BE"/>
        </w:rPr>
      </w:pPr>
      <w:r w:rsidRPr="00737F63">
        <w:rPr>
          <w:u w:val="single"/>
          <w:lang w:val="nl-BE"/>
        </w:rPr>
        <w:t>Safe working load en ondersteuningsafstand:</w:t>
      </w:r>
      <w:r w:rsidR="003D4AE8" w:rsidRPr="00737F63">
        <w:rPr>
          <w:u w:val="single"/>
          <w:lang w:val="nl-BE"/>
        </w:rPr>
        <w:t xml:space="preserve"> </w:t>
      </w:r>
    </w:p>
    <w:p w14:paraId="043D7B7D" w14:textId="77777777" w:rsidR="003D4AE8" w:rsidRPr="00737F63" w:rsidRDefault="005C153B" w:rsidP="003D4AE8">
      <w:pPr>
        <w:spacing w:line="240" w:lineRule="auto"/>
        <w:rPr>
          <w:u w:val="single"/>
          <w:lang w:val="nl-BE"/>
        </w:rPr>
      </w:pPr>
      <w:r w:rsidRPr="00737F63">
        <w:rPr>
          <w:lang w:val="nl-BE"/>
        </w:rPr>
        <w:t>Het draadgootsysteem</w:t>
      </w:r>
      <w:r w:rsidR="001422C8" w:rsidRPr="00737F63">
        <w:rPr>
          <w:lang w:val="nl-BE"/>
        </w:rPr>
        <w:t xml:space="preserve"> is getest volgens NBN EN 61537</w:t>
      </w:r>
      <w:r w:rsidRPr="00737F63">
        <w:rPr>
          <w:lang w:val="nl-BE"/>
        </w:rPr>
        <w:t>.</w:t>
      </w:r>
      <w:r w:rsidRPr="00737F63">
        <w:rPr>
          <w:lang w:val="nl-BE"/>
        </w:rPr>
        <w:br/>
      </w:r>
      <w:r w:rsidR="009352DC" w:rsidRPr="00737F63">
        <w:rPr>
          <w:lang w:val="nl-BE"/>
        </w:rPr>
        <w:t>De Safe Working Load waarde in kg/m dient vermeld in de technische fiche, rekening houdend met een veiligheidscoëfficiënt van 1,7</w:t>
      </w:r>
      <w:r w:rsidRPr="00737F63">
        <w:rPr>
          <w:lang w:val="nl-BE"/>
        </w:rPr>
        <w:t>.</w:t>
      </w:r>
      <w:r w:rsidRPr="00737F63">
        <w:rPr>
          <w:lang w:val="nl-BE"/>
        </w:rPr>
        <w:br/>
        <w:t>De opgegeven waarden zijn geldig bij een gelijkmatig verdeelde belasting. De waarden worden gegarandeerd indien om de meter een bevestigingsbeugel geplaatst is.</w:t>
      </w:r>
    </w:p>
    <w:p w14:paraId="043D7B7E" w14:textId="77777777" w:rsidR="003D4AE8" w:rsidRPr="00737F63" w:rsidRDefault="005C153B" w:rsidP="003D4AE8">
      <w:pPr>
        <w:spacing w:line="240" w:lineRule="auto"/>
        <w:rPr>
          <w:u w:val="single"/>
          <w:lang w:val="nl-BE"/>
        </w:rPr>
      </w:pPr>
      <w:r w:rsidRPr="00737F63">
        <w:rPr>
          <w:u w:val="single"/>
          <w:lang w:val="nl-BE"/>
        </w:rPr>
        <w:t>Afmetingen:</w:t>
      </w:r>
      <w:r w:rsidR="003D4AE8" w:rsidRPr="00737F63">
        <w:rPr>
          <w:u w:val="single"/>
          <w:lang w:val="nl-BE"/>
        </w:rPr>
        <w:t xml:space="preserve"> </w:t>
      </w:r>
    </w:p>
    <w:p w14:paraId="043D7B7F" w14:textId="77777777" w:rsidR="003D4AE8" w:rsidRPr="00A901C1" w:rsidRDefault="005C153B" w:rsidP="00A901C1">
      <w:pPr>
        <w:pStyle w:val="Lijstalinea"/>
        <w:numPr>
          <w:ilvl w:val="0"/>
          <w:numId w:val="2"/>
        </w:numPr>
        <w:spacing w:line="240" w:lineRule="auto"/>
        <w:ind w:left="284" w:hanging="284"/>
        <w:rPr>
          <w:u w:val="single"/>
          <w:lang w:val="nl-BE"/>
        </w:rPr>
      </w:pPr>
      <w:r w:rsidRPr="00A901C1">
        <w:rPr>
          <w:lang w:val="nl-BE"/>
        </w:rPr>
        <w:t>hoogte 60 mm, breedte 60 mm, lengte 3000 mm</w:t>
      </w:r>
    </w:p>
    <w:p w14:paraId="043D7B80" w14:textId="77777777" w:rsidR="003D4AE8" w:rsidRPr="00737F63" w:rsidRDefault="003D4AE8" w:rsidP="003D4AE8">
      <w:pPr>
        <w:spacing w:line="240" w:lineRule="auto"/>
        <w:rPr>
          <w:u w:val="single"/>
          <w:lang w:val="nl-BE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6CC2BCAE1E554B8F84D79F17C863ACE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12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043D7B81" w14:textId="3BE0C74A" w:rsidR="00E558E6" w:rsidRPr="00BF37C4" w:rsidRDefault="00277846" w:rsidP="00277846">
          <w:pPr>
            <w:spacing w:after="0"/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12/06/2023</w:t>
          </w:r>
        </w:p>
      </w:sdtContent>
    </w:sdt>
    <w:sectPr w:rsidR="00E558E6" w:rsidRPr="00BF37C4" w:rsidSect="00394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7B86" w14:textId="77777777" w:rsidR="00AB2433" w:rsidRDefault="00AB2433" w:rsidP="009A1C7B">
      <w:pPr>
        <w:spacing w:after="0" w:line="240" w:lineRule="auto"/>
      </w:pPr>
      <w:r>
        <w:separator/>
      </w:r>
    </w:p>
  </w:endnote>
  <w:endnote w:type="continuationSeparator" w:id="0">
    <w:p w14:paraId="043D7B87" w14:textId="77777777" w:rsidR="00AB2433" w:rsidRDefault="00AB2433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9AC4" w14:textId="77777777" w:rsidR="00277846" w:rsidRDefault="002778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277846" w14:paraId="043D7B8B" w14:textId="77777777" w:rsidTr="00277846">
      <w:tc>
        <w:tcPr>
          <w:tcW w:w="2938" w:type="dxa"/>
        </w:tcPr>
        <w:p w14:paraId="043D7B88" w14:textId="4B3BDB76" w:rsidR="00277846" w:rsidRDefault="00277846" w:rsidP="00277846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525F1FA6" wp14:editId="264DFEB8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043D7B89" w14:textId="20564FA1" w:rsidR="00277846" w:rsidRPr="003941DE" w:rsidRDefault="00277846" w:rsidP="00277846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043D7B8A" w14:textId="77777777" w:rsidR="00277846" w:rsidRPr="003941DE" w:rsidRDefault="00277846" w:rsidP="00277846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043D7B8C" w14:textId="77777777" w:rsidR="009A1C7B" w:rsidRDefault="009A1C7B" w:rsidP="00615D23">
    <w:pPr>
      <w:pStyle w:val="Voettekst"/>
      <w:ind w:lef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2A43" w14:textId="77777777" w:rsidR="00277846" w:rsidRDefault="002778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7B84" w14:textId="77777777" w:rsidR="00AB2433" w:rsidRDefault="00AB2433" w:rsidP="009A1C7B">
      <w:pPr>
        <w:spacing w:after="0" w:line="240" w:lineRule="auto"/>
      </w:pPr>
      <w:r>
        <w:separator/>
      </w:r>
    </w:p>
  </w:footnote>
  <w:footnote w:type="continuationSeparator" w:id="0">
    <w:p w14:paraId="043D7B85" w14:textId="77777777" w:rsidR="00AB2433" w:rsidRDefault="00AB2433" w:rsidP="009A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9CBF" w14:textId="77777777" w:rsidR="00277846" w:rsidRDefault="0027784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A4F1" w14:textId="77777777" w:rsidR="00277846" w:rsidRDefault="002778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4124" w14:textId="77777777" w:rsidR="00277846" w:rsidRDefault="002778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3798"/>
    <w:multiLevelType w:val="hybridMultilevel"/>
    <w:tmpl w:val="EE98D63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7511">
    <w:abstractNumId w:val="1"/>
  </w:num>
  <w:num w:numId="2" w16cid:durableId="47187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6FB"/>
    <w:rsid w:val="00014A8D"/>
    <w:rsid w:val="00051F3A"/>
    <w:rsid w:val="00074A04"/>
    <w:rsid w:val="001164DD"/>
    <w:rsid w:val="001422C8"/>
    <w:rsid w:val="00186AFE"/>
    <w:rsid w:val="001C142F"/>
    <w:rsid w:val="001D53C5"/>
    <w:rsid w:val="002455E1"/>
    <w:rsid w:val="00277846"/>
    <w:rsid w:val="002A289E"/>
    <w:rsid w:val="002B50BB"/>
    <w:rsid w:val="002B6F33"/>
    <w:rsid w:val="00316170"/>
    <w:rsid w:val="003330DB"/>
    <w:rsid w:val="003941DE"/>
    <w:rsid w:val="003D4AE8"/>
    <w:rsid w:val="00467C45"/>
    <w:rsid w:val="00467FCF"/>
    <w:rsid w:val="005956FB"/>
    <w:rsid w:val="005B2599"/>
    <w:rsid w:val="005C153B"/>
    <w:rsid w:val="005F5B1D"/>
    <w:rsid w:val="00615D23"/>
    <w:rsid w:val="00632F15"/>
    <w:rsid w:val="006F3535"/>
    <w:rsid w:val="0071418D"/>
    <w:rsid w:val="00737F63"/>
    <w:rsid w:val="00764120"/>
    <w:rsid w:val="007A687B"/>
    <w:rsid w:val="007B610D"/>
    <w:rsid w:val="00820C37"/>
    <w:rsid w:val="008F475C"/>
    <w:rsid w:val="00915684"/>
    <w:rsid w:val="009352DC"/>
    <w:rsid w:val="009A1C7B"/>
    <w:rsid w:val="00A25284"/>
    <w:rsid w:val="00A470C7"/>
    <w:rsid w:val="00A901C1"/>
    <w:rsid w:val="00AA36D5"/>
    <w:rsid w:val="00AB2433"/>
    <w:rsid w:val="00AB5132"/>
    <w:rsid w:val="00AE5640"/>
    <w:rsid w:val="00B43A54"/>
    <w:rsid w:val="00B64A21"/>
    <w:rsid w:val="00BF37C4"/>
    <w:rsid w:val="00CC7D83"/>
    <w:rsid w:val="00CF07DE"/>
    <w:rsid w:val="00D3777A"/>
    <w:rsid w:val="00D5400B"/>
    <w:rsid w:val="00DA5EEF"/>
    <w:rsid w:val="00DD233E"/>
    <w:rsid w:val="00E06A7B"/>
    <w:rsid w:val="00E558E6"/>
    <w:rsid w:val="00EF0A48"/>
    <w:rsid w:val="00EF5DD1"/>
    <w:rsid w:val="00F007E1"/>
    <w:rsid w:val="00F71D5A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D7B7A"/>
  <w15:docId w15:val="{BE8F0B79-E464-4EAC-AD46-A53B3A48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7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5956FB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956FB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5C153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6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C2BCAE1E554B8F84D79F17C863AC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6F5BC-BF9D-4C5D-9FE8-7570184CDB2F}"/>
      </w:docPartPr>
      <w:docPartBody>
        <w:p w:rsidR="004760AC" w:rsidRDefault="00897925">
          <w:pPr>
            <w:pStyle w:val="6CC2BCAE1E554B8F84D79F17C863ACE5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925"/>
    <w:rsid w:val="00027A49"/>
    <w:rsid w:val="001244BE"/>
    <w:rsid w:val="001E049E"/>
    <w:rsid w:val="00352CDB"/>
    <w:rsid w:val="004760AC"/>
    <w:rsid w:val="005F58F6"/>
    <w:rsid w:val="0069775A"/>
    <w:rsid w:val="00844FFE"/>
    <w:rsid w:val="00897925"/>
    <w:rsid w:val="008E49B6"/>
    <w:rsid w:val="00A92A46"/>
    <w:rsid w:val="00CB55A5"/>
    <w:rsid w:val="00E451E7"/>
    <w:rsid w:val="00F354A9"/>
    <w:rsid w:val="00F71BE0"/>
    <w:rsid w:val="00F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CC2BCAE1E554B8F84D79F17C863ACE5">
    <w:name w:val="6CC2BCAE1E554B8F84D79F17C863A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A8C8D7-9DC0-4974-A5E4-52EBBA9D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54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Plafond draadgoot - elektrolytisch verzinkt, gebichromateerd</vt:lpstr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Plafonddraadgoot Rejitech G+ - hoogte 60 – Black C8</dc:title>
  <dc:creator>Ciska Wyckaert</dc:creator>
  <cp:lastModifiedBy>Bart Demol</cp:lastModifiedBy>
  <cp:revision>24</cp:revision>
  <cp:lastPrinted>2018-02-12T12:53:00Z</cp:lastPrinted>
  <dcterms:created xsi:type="dcterms:W3CDTF">2014-09-23T08:43:00Z</dcterms:created>
  <dcterms:modified xsi:type="dcterms:W3CDTF">2023-06-12T07:46:00Z</dcterms:modified>
</cp:coreProperties>
</file>