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1C39" w14:textId="3C3D4125" w:rsidR="00E57374" w:rsidRDefault="00E57374" w:rsidP="00E57374">
      <w:pPr>
        <w:pStyle w:val="Kop1"/>
        <w:spacing w:before="0" w:after="200"/>
        <w:rPr>
          <w:lang w:val="nl-BE"/>
        </w:rPr>
      </w:pPr>
      <w:r>
        <w:rPr>
          <w:lang w:val="nl-BE"/>
        </w:rPr>
        <w:t xml:space="preserve">Kabelbaansysteem Pemsaband One - geperforeerd - hoogte </w:t>
      </w:r>
      <w:r w:rsidR="00F70DF1">
        <w:rPr>
          <w:lang w:val="nl-BE"/>
        </w:rPr>
        <w:t>10</w:t>
      </w:r>
      <w:r>
        <w:rPr>
          <w:lang w:val="nl-BE"/>
        </w:rPr>
        <w:t>0 mm</w:t>
      </w:r>
      <w:r>
        <w:rPr>
          <w:lang w:val="nl-BE"/>
        </w:rPr>
        <w:br/>
        <w:t>Sendzimir verzinkt</w:t>
      </w:r>
    </w:p>
    <w:p w14:paraId="00409891" w14:textId="76B308B0" w:rsidR="00E57374" w:rsidRDefault="00E57374" w:rsidP="00E57374">
      <w:pPr>
        <w:pStyle w:val="Plattetekst"/>
        <w:spacing w:after="200"/>
        <w:rPr>
          <w:rFonts w:ascii="Arial" w:hAnsi="Arial" w:cs="Arial"/>
          <w:sz w:val="22"/>
          <w:szCs w:val="22"/>
          <w:lang w:val="nl-BE"/>
        </w:rPr>
      </w:pPr>
      <w:r>
        <w:rPr>
          <w:noProof/>
        </w:rPr>
        <w:drawing>
          <wp:anchor distT="0" distB="0" distL="114300" distR="114300" simplePos="0" relativeHeight="251659264" behindDoc="0" locked="0" layoutInCell="1" allowOverlap="1" wp14:anchorId="48536B6D" wp14:editId="24B3DC34">
            <wp:simplePos x="0" y="0"/>
            <wp:positionH relativeFrom="margin">
              <wp:align>left</wp:align>
            </wp:positionH>
            <wp:positionV relativeFrom="paragraph">
              <wp:posOffset>71755</wp:posOffset>
            </wp:positionV>
            <wp:extent cx="2329180" cy="1494155"/>
            <wp:effectExtent l="0" t="0" r="0" b="0"/>
            <wp:wrapSquare wrapText="bothSides"/>
            <wp:docPr id="842971972" name="Afbeelding 1"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71972" name="Afbeelding 1" descr="Afbeelding met keukenaccessoires, ontwerp&#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80" cy="14941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nl-BE"/>
        </w:rPr>
        <w:t>De kabelbanen</w:t>
      </w:r>
      <w:r>
        <w:rPr>
          <w:rFonts w:ascii="Arial" w:hAnsi="Arial" w:cs="Arial"/>
          <w:sz w:val="22"/>
          <w:szCs w:val="22"/>
        </w:rPr>
        <w:t xml:space="preserve"> moeten vervaardigd zijn uit Sendzimir verzinkte staalplaat conform de NBN EN 10346</w:t>
      </w:r>
      <w:r>
        <w:rPr>
          <w:rFonts w:ascii="Arial" w:hAnsi="Arial" w:cs="Arial"/>
          <w:sz w:val="22"/>
          <w:szCs w:val="22"/>
          <w:lang w:val="nl-BE"/>
        </w:rPr>
        <w:t xml:space="preserve">. Ze hebben een U-vormige doorsnede met een boordhoogte van </w:t>
      </w:r>
      <w:r w:rsidR="00F70DF1">
        <w:rPr>
          <w:rFonts w:ascii="Arial" w:hAnsi="Arial" w:cs="Arial"/>
          <w:sz w:val="22"/>
          <w:szCs w:val="22"/>
          <w:lang w:val="nl-BE"/>
        </w:rPr>
        <w:t>10</w:t>
      </w:r>
      <w:r>
        <w:rPr>
          <w:rFonts w:ascii="Arial" w:hAnsi="Arial" w:cs="Arial"/>
          <w:sz w:val="22"/>
          <w:szCs w:val="22"/>
          <w:lang w:val="nl-BE"/>
        </w:rPr>
        <w:t>0 mm.</w:t>
      </w:r>
      <w:r>
        <w:rPr>
          <w:rFonts w:ascii="Arial" w:hAnsi="Arial" w:cs="Arial"/>
          <w:sz w:val="22"/>
          <w:szCs w:val="22"/>
          <w:lang w:val="nl-BE"/>
        </w:rPr>
        <w:br/>
      </w:r>
      <w:bookmarkStart w:id="0" w:name="_Hlk13648730"/>
      <w:r>
        <w:rPr>
          <w:rFonts w:ascii="Arial" w:hAnsi="Arial" w:cs="Arial"/>
          <w:sz w:val="22"/>
          <w:szCs w:val="22"/>
          <w:lang w:val="nl-BE"/>
        </w:rPr>
        <w:t>De kabelbanen moeten in de bodem perforaties in reliëf hebben om een stevig en stijf geheel in langs- en dwarsrichting te hebben. Ook de zijwanden moeten met een dubbele rij geperforeerd zijn.</w:t>
      </w:r>
      <w:r>
        <w:rPr>
          <w:rFonts w:ascii="Arial" w:hAnsi="Arial" w:cs="Arial"/>
          <w:sz w:val="22"/>
          <w:szCs w:val="22"/>
          <w:lang w:val="nl-BE"/>
        </w:rPr>
        <w:br/>
      </w:r>
      <w:bookmarkStart w:id="1" w:name="_Hlk13648799"/>
      <w:bookmarkEnd w:id="0"/>
      <w:r>
        <w:rPr>
          <w:rFonts w:ascii="Arial" w:hAnsi="Arial" w:cs="Arial"/>
          <w:sz w:val="22"/>
          <w:szCs w:val="22"/>
          <w:lang w:val="nl-BE"/>
        </w:rPr>
        <w:t>De kabelbanen moeten onderling verbonden worden door ze ineen te schuiven tot ze vastklikken. Om het terug uitschuiven te verhinderen moet de verbinding vervolgens aan elke zijde worden gefixeerd met een slotbout M6x12 en een flensmoer M6. Het inschuifsysteem moet een speciale opstaande boord, op de bodem, hebben die voorkomt dat de kabels tijdens het trekken beschadigd worden.</w:t>
      </w:r>
      <w:bookmarkEnd w:id="1"/>
      <w:r>
        <w:rPr>
          <w:rFonts w:ascii="Arial" w:hAnsi="Arial" w:cs="Arial"/>
          <w:sz w:val="22"/>
          <w:szCs w:val="22"/>
          <w:lang w:val="nl-BE"/>
        </w:rPr>
        <w:br/>
        <w:t>De overboord van de kabelbaan moet zo ontworpen zijn dat het deksel er eenvoudig op vastklikt en dit zonder extra toebehoren of gereedschap.</w:t>
      </w:r>
    </w:p>
    <w:p w14:paraId="4929AEB1" w14:textId="77777777" w:rsidR="00E57374" w:rsidRDefault="00E57374" w:rsidP="00E57374">
      <w:pPr>
        <w:spacing w:line="240" w:lineRule="auto"/>
        <w:rPr>
          <w:u w:val="single"/>
          <w:lang w:val="nl-BE"/>
        </w:rPr>
      </w:pPr>
      <w:bookmarkStart w:id="2" w:name="_Hlk13648839"/>
      <w:r>
        <w:rPr>
          <w:u w:val="single"/>
          <w:lang w:val="nl-BE"/>
        </w:rPr>
        <w:t xml:space="preserve">Safe working load en ondersteuningsafstand: </w:t>
      </w:r>
    </w:p>
    <w:p w14:paraId="5F1FA919" w14:textId="77777777" w:rsidR="00E57374" w:rsidRDefault="00E57374" w:rsidP="00E57374">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5CA7026A" w14:textId="77777777" w:rsidR="00E57374" w:rsidRDefault="00E57374" w:rsidP="00E57374">
      <w:pPr>
        <w:pStyle w:val="Plattetekst"/>
        <w:spacing w:after="200"/>
        <w:rPr>
          <w:rFonts w:ascii="Arial" w:hAnsi="Arial" w:cs="Arial"/>
          <w:sz w:val="22"/>
          <w:szCs w:val="22"/>
          <w:u w:val="single"/>
          <w:lang w:val="nl-BE"/>
        </w:rPr>
      </w:pPr>
      <w:bookmarkStart w:id="3" w:name="_Hlk13649161"/>
      <w:bookmarkEnd w:id="2"/>
      <w:r>
        <w:rPr>
          <w:rFonts w:ascii="Arial" w:hAnsi="Arial" w:cs="Arial"/>
          <w:sz w:val="22"/>
          <w:szCs w:val="22"/>
          <w:u w:val="single"/>
          <w:lang w:val="nl-BE"/>
        </w:rPr>
        <w:t>Afmetingen</w:t>
      </w:r>
      <w:r>
        <w:rPr>
          <w:rFonts w:ascii="Arial" w:hAnsi="Arial" w:cs="Arial"/>
          <w:sz w:val="22"/>
          <w:szCs w:val="22"/>
          <w:lang w:val="nl-BE"/>
        </w:rPr>
        <w:t>:</w:t>
      </w:r>
    </w:p>
    <w:p w14:paraId="0E1490A6" w14:textId="483052DB" w:rsidR="00E57374" w:rsidRDefault="00E57374" w:rsidP="00E57374">
      <w:pPr>
        <w:pStyle w:val="Plattetekst"/>
        <w:numPr>
          <w:ilvl w:val="0"/>
          <w:numId w:val="1"/>
        </w:numPr>
        <w:spacing w:after="200"/>
        <w:ind w:left="284" w:hanging="284"/>
        <w:rPr>
          <w:rFonts w:ascii="Arial" w:hAnsi="Arial" w:cs="Arial"/>
          <w:sz w:val="22"/>
          <w:szCs w:val="22"/>
          <w:lang w:val="nl-BE"/>
        </w:rPr>
      </w:pPr>
      <w:r>
        <w:rPr>
          <w:rFonts w:ascii="Arial" w:hAnsi="Arial" w:cs="Arial"/>
          <w:sz w:val="22"/>
          <w:szCs w:val="22"/>
          <w:lang w:val="nl-BE"/>
        </w:rPr>
        <w:t xml:space="preserve">hoogte </w:t>
      </w:r>
      <w:r w:rsidR="00F70DF1">
        <w:rPr>
          <w:rFonts w:ascii="Arial" w:hAnsi="Arial" w:cs="Arial"/>
          <w:sz w:val="22"/>
          <w:szCs w:val="22"/>
          <w:lang w:val="nl-BE"/>
        </w:rPr>
        <w:t>10</w:t>
      </w:r>
      <w:r>
        <w:rPr>
          <w:rFonts w:ascii="Arial" w:hAnsi="Arial" w:cs="Arial"/>
          <w:sz w:val="22"/>
          <w:szCs w:val="22"/>
          <w:lang w:val="nl-BE"/>
        </w:rPr>
        <w:t>0 mm, breedte 100, 200, 300, 400, 500 of 600 mm, lengte 3000 mm</w:t>
      </w:r>
    </w:p>
    <w:bookmarkEnd w:id="3"/>
    <w:p w14:paraId="45FDF89C" w14:textId="77777777" w:rsidR="00E57374" w:rsidRDefault="00E57374" w:rsidP="00E57374">
      <w:pPr>
        <w:pStyle w:val="Plattetekst"/>
        <w:spacing w:after="200"/>
        <w:rPr>
          <w:rFonts w:ascii="Arial" w:hAnsi="Arial" w:cs="Arial"/>
          <w:sz w:val="22"/>
          <w:szCs w:val="22"/>
          <w:u w:val="single"/>
          <w:lang w:val="nl-BE"/>
        </w:rPr>
      </w:pPr>
      <w:r>
        <w:rPr>
          <w:rFonts w:ascii="Arial" w:hAnsi="Arial" w:cs="Arial"/>
          <w:sz w:val="22"/>
          <w:szCs w:val="22"/>
          <w:u w:val="single"/>
          <w:lang w:val="nl-BE"/>
        </w:rPr>
        <w:t>Toebehoren</w:t>
      </w:r>
      <w:r>
        <w:rPr>
          <w:rFonts w:ascii="Arial" w:hAnsi="Arial" w:cs="Arial"/>
          <w:sz w:val="22"/>
          <w:szCs w:val="22"/>
          <w:lang w:val="nl-BE"/>
        </w:rPr>
        <w:t>:</w:t>
      </w:r>
    </w:p>
    <w:p w14:paraId="3B375D60" w14:textId="77777777" w:rsidR="00E57374" w:rsidRDefault="00E57374" w:rsidP="00E57374">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 xml:space="preserve">De levering bevat de op het plan of in de meetstaat aangeduide hoeveelheden, richtingsveranderingen, zoals hoekstukken, T-stukken, stijg- en daal- of aanzetstukken e.d. </w:t>
      </w:r>
      <w:r>
        <w:rPr>
          <w:rFonts w:ascii="Arial" w:hAnsi="Arial" w:cs="Arial"/>
          <w:sz w:val="22"/>
          <w:szCs w:val="22"/>
          <w:lang w:val="nl-BE"/>
        </w:rPr>
        <w:br/>
        <w:t xml:space="preserve">De richtingsveranderingen hebben dezelfde behandeling tegen corrosie als de kabelbanen en ze verminderen in geen geval de oorspronkelijke stevigheid. De richtingsveranderingen worden vlak geleverd en moeten in de juiste vorm geplooid worden op de werf. </w:t>
      </w:r>
      <w:r>
        <w:rPr>
          <w:rFonts w:ascii="Arial" w:hAnsi="Arial" w:cs="Arial"/>
          <w:snapToGrid w:val="0"/>
          <w:color w:val="000000"/>
          <w:sz w:val="22"/>
          <w:szCs w:val="22"/>
          <w:lang w:eastAsia="nl-NL"/>
        </w:rPr>
        <w:t>Ze moeten voorzien zijn van een inschuif verbindingssysteem om verbonden te worden met de kabelbaan</w:t>
      </w:r>
      <w:r>
        <w:rPr>
          <w:rFonts w:ascii="Arial" w:hAnsi="Arial" w:cs="Arial"/>
          <w:sz w:val="22"/>
          <w:szCs w:val="22"/>
          <w:lang w:val="nl-BE"/>
        </w:rPr>
        <w:t>.</w:t>
      </w:r>
    </w:p>
    <w:p w14:paraId="56060A82" w14:textId="7CEDB8BD" w:rsidR="00E57374" w:rsidRDefault="00E57374" w:rsidP="00E57374">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 xml:space="preserve">De data-, sterk- en zwakstroomleidingen moeten van elkaar gescheiden kunnen worden d.m.v. een scheidingsschot. Ze hebben dezelfde behandeling tegen corrosie als de kabelbanen, hebben een hoogte van </w:t>
      </w:r>
      <w:r w:rsidR="00297784">
        <w:rPr>
          <w:rFonts w:ascii="Arial" w:hAnsi="Arial" w:cs="Arial"/>
          <w:sz w:val="22"/>
          <w:szCs w:val="22"/>
          <w:lang w:val="nl-BE"/>
        </w:rPr>
        <w:t>8</w:t>
      </w:r>
      <w:r>
        <w:rPr>
          <w:rFonts w:ascii="Arial" w:hAnsi="Arial" w:cs="Arial"/>
          <w:sz w:val="22"/>
          <w:szCs w:val="22"/>
          <w:lang w:val="nl-BE"/>
        </w:rPr>
        <w:t>0 mm en zijn 3000 mm lang. Het scheidingsschot wordt vastgemaakt met elektrolytisch verzinkte stalen slotbouten en flensmoeren.</w:t>
      </w:r>
    </w:p>
    <w:p w14:paraId="40CE06E0" w14:textId="77777777" w:rsidR="00E57374" w:rsidRDefault="00E57374" w:rsidP="00E57374">
      <w:pPr>
        <w:pStyle w:val="Plattetekst"/>
        <w:numPr>
          <w:ilvl w:val="0"/>
          <w:numId w:val="2"/>
        </w:numPr>
        <w:spacing w:after="200"/>
        <w:ind w:left="284" w:hanging="284"/>
        <w:rPr>
          <w:rFonts w:ascii="Arial" w:hAnsi="Arial" w:cs="Arial"/>
          <w:sz w:val="22"/>
          <w:szCs w:val="22"/>
          <w:lang w:val="nl-BE"/>
        </w:rPr>
      </w:pPr>
      <w:r>
        <w:rPr>
          <w:rFonts w:ascii="Arial" w:hAnsi="Arial" w:cs="Arial"/>
          <w:sz w:val="22"/>
          <w:szCs w:val="22"/>
          <w:lang w:val="nl-BE"/>
        </w:rPr>
        <w:t>De kabelbanen worden afgesloten met een passend deksel in lengten van 3000 mm. Ze hebben dezelfde behandeling tegen corrosie als de kabelbanen. Het deksel moeten eenvoudig op de kabelbaan klikken zonder extra bouten, moeren of dekselklemmen.</w:t>
      </w:r>
    </w:p>
    <w:p w14:paraId="3AEA9D8F" w14:textId="77777777" w:rsidR="00E57374" w:rsidRDefault="00E57374" w:rsidP="00E57374">
      <w:pPr>
        <w:pStyle w:val="Plattetekst"/>
        <w:spacing w:after="200"/>
        <w:ind w:left="284"/>
        <w:rPr>
          <w:rFonts w:ascii="Arial" w:hAnsi="Arial" w:cs="Arial"/>
          <w:sz w:val="22"/>
          <w:szCs w:val="22"/>
          <w:lang w:val="nl-BE"/>
        </w:rPr>
      </w:pPr>
    </w:p>
    <w:sdt>
      <w:sdtPr>
        <w:rPr>
          <w:sz w:val="16"/>
          <w:lang w:val="nl-BE"/>
        </w:rPr>
        <w:alias w:val="Publicatiedatum"/>
        <w:id w:val="-975447715"/>
        <w:placeholder>
          <w:docPart w:val="2650C56729A04562A8F4C53E51787F99"/>
        </w:placeholder>
        <w:dataBinding w:prefixMappings="xmlns:ns0='http://schemas.microsoft.com/office/2006/coverPageProps' " w:xpath="/ns0:CoverPageProperties[1]/ns0:PublishDate[1]" w:storeItemID="{55AF091B-3C7A-41E3-B477-F2FDAA23CFDA}"/>
        <w:date w:fullDate="2023-06-06T00:00:00Z">
          <w:dateFormat w:val="d/MM/yyyy"/>
          <w:lid w:val="nl-BE"/>
          <w:storeMappedDataAs w:val="dateTime"/>
          <w:calendar w:val="gregorian"/>
        </w:date>
      </w:sdtPr>
      <w:sdtContent>
        <w:p w14:paraId="2EA2CCE1" w14:textId="104F6A6F" w:rsidR="00F325A2" w:rsidRPr="00E57374" w:rsidRDefault="00F325A2" w:rsidP="00E57374">
          <w:pPr>
            <w:spacing w:after="0"/>
            <w:jc w:val="right"/>
            <w:rPr>
              <w:sz w:val="16"/>
              <w:lang w:val="nl-BE"/>
            </w:rPr>
          </w:pPr>
          <w:r>
            <w:rPr>
              <w:sz w:val="16"/>
              <w:lang w:val="nl-BE"/>
            </w:rPr>
            <w:t>6/06/2023</w:t>
          </w:r>
        </w:p>
      </w:sdtContent>
    </w:sdt>
    <w:sectPr w:rsidR="00F325A2" w:rsidRPr="00E57374"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89F5" w14:textId="77777777" w:rsidR="00CB44EC" w:rsidRDefault="00CB44EC" w:rsidP="009A1C7B">
      <w:pPr>
        <w:spacing w:after="0" w:line="240" w:lineRule="auto"/>
      </w:pPr>
      <w:r>
        <w:separator/>
      </w:r>
    </w:p>
  </w:endnote>
  <w:endnote w:type="continuationSeparator" w:id="0">
    <w:p w14:paraId="14DEDF42" w14:textId="77777777" w:rsidR="00CB44EC" w:rsidRDefault="00CB44EC"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86"/>
      <w:gridCol w:w="1843"/>
    </w:tblGrid>
    <w:tr w:rsidR="004B0C45" w14:paraId="48F63DB7" w14:textId="77777777" w:rsidTr="001164DD">
      <w:tc>
        <w:tcPr>
          <w:tcW w:w="2802" w:type="dxa"/>
        </w:tcPr>
        <w:p w14:paraId="40D20B7C" w14:textId="1DA130AB" w:rsidR="004B0C45" w:rsidRDefault="00463772" w:rsidP="00AB5132">
          <w:pPr>
            <w:pStyle w:val="Voettekst"/>
            <w:ind w:left="142"/>
          </w:pPr>
          <w:r>
            <w:rPr>
              <w:noProof/>
            </w:rPr>
            <w:drawing>
              <wp:inline distT="0" distB="0" distL="0" distR="0" wp14:anchorId="4BD4C6E5" wp14:editId="3CDF1090">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550F7035" w14:textId="77777777" w:rsidR="004B0C45" w:rsidRPr="003941DE" w:rsidRDefault="004B0C45"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14:paraId="4C508B21" w14:textId="77777777" w:rsidR="004B0C45" w:rsidRPr="003941DE" w:rsidRDefault="004B0C45" w:rsidP="001164DD">
          <w:pPr>
            <w:pStyle w:val="Voettekst"/>
            <w:jc w:val="right"/>
            <w:rPr>
              <w:rFonts w:asciiTheme="minorHAnsi" w:hAnsiTheme="minorHAnsi" w:cstheme="minorHAnsi"/>
            </w:rPr>
          </w:pPr>
        </w:p>
      </w:tc>
    </w:tr>
  </w:tbl>
  <w:p w14:paraId="29AA6F52" w14:textId="77777777" w:rsidR="004B0C45" w:rsidRDefault="004B0C45"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02B0" w14:textId="77777777" w:rsidR="00CB44EC" w:rsidRDefault="00CB44EC" w:rsidP="009A1C7B">
      <w:pPr>
        <w:spacing w:after="0" w:line="240" w:lineRule="auto"/>
      </w:pPr>
      <w:r>
        <w:separator/>
      </w:r>
    </w:p>
  </w:footnote>
  <w:footnote w:type="continuationSeparator" w:id="0">
    <w:p w14:paraId="55A8DE8C" w14:textId="77777777" w:rsidR="00CB44EC" w:rsidRDefault="00CB44EC"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16cid:durableId="1965650118">
    <w:abstractNumId w:val="1"/>
  </w:num>
  <w:num w:numId="2" w16cid:durableId="176877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F5"/>
    <w:rsid w:val="000210AC"/>
    <w:rsid w:val="00041F62"/>
    <w:rsid w:val="000464B6"/>
    <w:rsid w:val="00051F3A"/>
    <w:rsid w:val="000626F7"/>
    <w:rsid w:val="00081D73"/>
    <w:rsid w:val="00094AC7"/>
    <w:rsid w:val="000C43C5"/>
    <w:rsid w:val="001164DD"/>
    <w:rsid w:val="00144923"/>
    <w:rsid w:val="00177813"/>
    <w:rsid w:val="00186AFE"/>
    <w:rsid w:val="00194BCC"/>
    <w:rsid w:val="001D53C5"/>
    <w:rsid w:val="002455E1"/>
    <w:rsid w:val="00295F25"/>
    <w:rsid w:val="00297784"/>
    <w:rsid w:val="002B6F33"/>
    <w:rsid w:val="002C2CC2"/>
    <w:rsid w:val="002C4644"/>
    <w:rsid w:val="002D5B57"/>
    <w:rsid w:val="002E2A0F"/>
    <w:rsid w:val="002E4055"/>
    <w:rsid w:val="00316170"/>
    <w:rsid w:val="00357E7E"/>
    <w:rsid w:val="00390B32"/>
    <w:rsid w:val="003941DE"/>
    <w:rsid w:val="004017A6"/>
    <w:rsid w:val="0045151B"/>
    <w:rsid w:val="00463772"/>
    <w:rsid w:val="00464B5A"/>
    <w:rsid w:val="00481E71"/>
    <w:rsid w:val="004B0C45"/>
    <w:rsid w:val="004E5F46"/>
    <w:rsid w:val="00521BA7"/>
    <w:rsid w:val="005245B2"/>
    <w:rsid w:val="00536704"/>
    <w:rsid w:val="005955E6"/>
    <w:rsid w:val="005B4485"/>
    <w:rsid w:val="005F5B1D"/>
    <w:rsid w:val="00615D23"/>
    <w:rsid w:val="00632F15"/>
    <w:rsid w:val="0064645F"/>
    <w:rsid w:val="006C3754"/>
    <w:rsid w:val="006F3535"/>
    <w:rsid w:val="007235B9"/>
    <w:rsid w:val="007237BE"/>
    <w:rsid w:val="007556E5"/>
    <w:rsid w:val="00761365"/>
    <w:rsid w:val="007B610D"/>
    <w:rsid w:val="00807939"/>
    <w:rsid w:val="00820C37"/>
    <w:rsid w:val="0082511C"/>
    <w:rsid w:val="008A66EB"/>
    <w:rsid w:val="009A1C7B"/>
    <w:rsid w:val="009C4E42"/>
    <w:rsid w:val="009E172F"/>
    <w:rsid w:val="009F697A"/>
    <w:rsid w:val="00A25284"/>
    <w:rsid w:val="00A46EEE"/>
    <w:rsid w:val="00A74155"/>
    <w:rsid w:val="00AB5132"/>
    <w:rsid w:val="00AC6769"/>
    <w:rsid w:val="00AE5640"/>
    <w:rsid w:val="00AF484A"/>
    <w:rsid w:val="00B22F03"/>
    <w:rsid w:val="00B64A21"/>
    <w:rsid w:val="00C177A0"/>
    <w:rsid w:val="00C22454"/>
    <w:rsid w:val="00CB44EC"/>
    <w:rsid w:val="00CC33AA"/>
    <w:rsid w:val="00CC7D83"/>
    <w:rsid w:val="00CD731D"/>
    <w:rsid w:val="00D5400B"/>
    <w:rsid w:val="00DA5EEF"/>
    <w:rsid w:val="00E0682E"/>
    <w:rsid w:val="00E17FD8"/>
    <w:rsid w:val="00E558E6"/>
    <w:rsid w:val="00E57374"/>
    <w:rsid w:val="00EC20A5"/>
    <w:rsid w:val="00EF3CED"/>
    <w:rsid w:val="00EF557C"/>
    <w:rsid w:val="00EF5A9C"/>
    <w:rsid w:val="00F007E1"/>
    <w:rsid w:val="00F01EF5"/>
    <w:rsid w:val="00F325A2"/>
    <w:rsid w:val="00F70DF1"/>
    <w:rsid w:val="00FC2052"/>
    <w:rsid w:val="00FE223A"/>
    <w:rsid w:val="00FF35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48767"/>
  <w15:docId w15:val="{C74B8400-F9D6-4D12-B11B-C1AD5398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7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041F62"/>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041F62"/>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E573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6158">
      <w:bodyDiv w:val="1"/>
      <w:marLeft w:val="0"/>
      <w:marRight w:val="0"/>
      <w:marTop w:val="0"/>
      <w:marBottom w:val="0"/>
      <w:divBdr>
        <w:top w:val="none" w:sz="0" w:space="0" w:color="auto"/>
        <w:left w:val="none" w:sz="0" w:space="0" w:color="auto"/>
        <w:bottom w:val="none" w:sz="0" w:space="0" w:color="auto"/>
        <w:right w:val="none" w:sz="0" w:space="0" w:color="auto"/>
      </w:divBdr>
    </w:div>
    <w:div w:id="1258368099">
      <w:bodyDiv w:val="1"/>
      <w:marLeft w:val="0"/>
      <w:marRight w:val="0"/>
      <w:marTop w:val="0"/>
      <w:marBottom w:val="0"/>
      <w:divBdr>
        <w:top w:val="none" w:sz="0" w:space="0" w:color="auto"/>
        <w:left w:val="none" w:sz="0" w:space="0" w:color="auto"/>
        <w:bottom w:val="none" w:sz="0" w:space="0" w:color="auto"/>
        <w:right w:val="none" w:sz="0" w:space="0" w:color="auto"/>
      </w:divBdr>
    </w:div>
    <w:div w:id="1577203665">
      <w:bodyDiv w:val="1"/>
      <w:marLeft w:val="0"/>
      <w:marRight w:val="0"/>
      <w:marTop w:val="0"/>
      <w:marBottom w:val="0"/>
      <w:divBdr>
        <w:top w:val="none" w:sz="0" w:space="0" w:color="auto"/>
        <w:left w:val="none" w:sz="0" w:space="0" w:color="auto"/>
        <w:bottom w:val="none" w:sz="0" w:space="0" w:color="auto"/>
        <w:right w:val="none" w:sz="0" w:space="0" w:color="auto"/>
      </w:divBdr>
    </w:div>
    <w:div w:id="177485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0C56729A04562A8F4C53E51787F99"/>
        <w:category>
          <w:name w:val="Algemeen"/>
          <w:gallery w:val="placeholder"/>
        </w:category>
        <w:types>
          <w:type w:val="bbPlcHdr"/>
        </w:types>
        <w:behaviors>
          <w:behavior w:val="content"/>
        </w:behaviors>
        <w:guid w:val="{9764F014-135C-45C9-A1B5-62E6F6293E8F}"/>
      </w:docPartPr>
      <w:docPartBody>
        <w:p w:rsidR="0051040B" w:rsidRDefault="00835F05" w:rsidP="00835F05">
          <w:pPr>
            <w:pStyle w:val="2650C56729A04562A8F4C53E51787F99"/>
          </w:pPr>
          <w:r>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05"/>
    <w:rsid w:val="00271AA4"/>
    <w:rsid w:val="0051040B"/>
    <w:rsid w:val="00835F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35F05"/>
  </w:style>
  <w:style w:type="paragraph" w:customStyle="1" w:styleId="2650C56729A04562A8F4C53E51787F99">
    <w:name w:val="2650C56729A04562A8F4C53E51787F99"/>
    <w:rsid w:val="00835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10F63-4485-4165-B592-7801FF71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4</TotalTime>
  <Pages>1</Pages>
  <Words>388</Words>
  <Characters>2139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Draadgoot Rejiband H = 35 mm, elektrolytisch verzinkt en gebichromateerd</vt:lpstr>
    </vt:vector>
  </TitlesOfParts>
  <Company>Hewlett-Packard Company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Rejiband H = 60 mm, elektrolytisch verzinkt en gebichromateerd</dc:title>
  <dc:creator>Bart Demol</dc:creator>
  <cp:lastModifiedBy>Bart Demol</cp:lastModifiedBy>
  <cp:revision>5</cp:revision>
  <dcterms:created xsi:type="dcterms:W3CDTF">2023-06-06T14:11:00Z</dcterms:created>
  <dcterms:modified xsi:type="dcterms:W3CDTF">2023-06-13T13:59:00Z</dcterms:modified>
</cp:coreProperties>
</file>