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1C39" w14:textId="77777777" w:rsidR="00E57374" w:rsidRDefault="00E57374" w:rsidP="00E57374">
      <w:pPr>
        <w:pStyle w:val="Kop1"/>
        <w:spacing w:before="0" w:after="200"/>
        <w:rPr>
          <w:lang w:val="nl-BE"/>
        </w:rPr>
      </w:pPr>
      <w:r>
        <w:rPr>
          <w:lang w:val="nl-BE"/>
        </w:rPr>
        <w:t>Kabelbaansysteem Pemsaband One - geperforeerd - hoogte 60 mm</w:t>
      </w:r>
      <w:r>
        <w:rPr>
          <w:lang w:val="nl-BE"/>
        </w:rPr>
        <w:br/>
        <w:t>Sendzimir verzinkt</w:t>
      </w:r>
    </w:p>
    <w:p w14:paraId="00409891" w14:textId="231371F0" w:rsidR="00E57374" w:rsidRDefault="00E57374" w:rsidP="00E57374">
      <w:pPr>
        <w:pStyle w:val="Plattetekst"/>
        <w:spacing w:after="200"/>
        <w:rPr>
          <w:rFonts w:ascii="Arial" w:hAnsi="Arial" w:cs="Arial"/>
          <w:sz w:val="22"/>
          <w:szCs w:val="22"/>
          <w:lang w:val="nl-BE"/>
        </w:rPr>
      </w:pPr>
      <w:r>
        <w:rPr>
          <w:noProof/>
        </w:rPr>
        <w:drawing>
          <wp:anchor distT="0" distB="0" distL="114300" distR="114300" simplePos="0" relativeHeight="251659264" behindDoc="0" locked="0" layoutInCell="1" allowOverlap="1" wp14:anchorId="48536B6D" wp14:editId="24B3DC34">
            <wp:simplePos x="0" y="0"/>
            <wp:positionH relativeFrom="margin">
              <wp:align>left</wp:align>
            </wp:positionH>
            <wp:positionV relativeFrom="paragraph">
              <wp:posOffset>71755</wp:posOffset>
            </wp:positionV>
            <wp:extent cx="2329180" cy="1494155"/>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494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kabelbanen</w:t>
      </w:r>
      <w:r>
        <w:rPr>
          <w:rFonts w:ascii="Arial" w:hAnsi="Arial" w:cs="Arial"/>
          <w:sz w:val="22"/>
          <w:szCs w:val="22"/>
        </w:rPr>
        <w:t xml:space="preserve"> moeten vervaardigd zijn uit Sendzimir verzinkte staalplaat conform de NBN EN 10346</w:t>
      </w:r>
      <w:r>
        <w:rPr>
          <w:rFonts w:ascii="Arial" w:hAnsi="Arial" w:cs="Arial"/>
          <w:sz w:val="22"/>
          <w:szCs w:val="22"/>
          <w:lang w:val="nl-BE"/>
        </w:rPr>
        <w:t>. Ze hebben een U-vormige doorsnede met een boordhoogte van 60 mm.</w:t>
      </w:r>
      <w:r>
        <w:rPr>
          <w:rFonts w:ascii="Arial" w:hAnsi="Arial" w:cs="Arial"/>
          <w:sz w:val="22"/>
          <w:szCs w:val="22"/>
          <w:lang w:val="nl-BE"/>
        </w:rPr>
        <w:br/>
      </w:r>
      <w:bookmarkStart w:id="0" w:name="_Hlk13648730"/>
      <w:r>
        <w:rPr>
          <w:rFonts w:ascii="Arial" w:hAnsi="Arial" w:cs="Arial"/>
          <w:sz w:val="22"/>
          <w:szCs w:val="22"/>
          <w:lang w:val="nl-BE"/>
        </w:rPr>
        <w:t>De kabelbanen moeten in de bodem perforaties in reliëf hebben om een stevig en stijf geheel in langs- en dwarsrichting te hebben. Ook de zijwanden moeten met een dubbele rij geperforeerd zijn.</w:t>
      </w:r>
      <w:r>
        <w:rPr>
          <w:rFonts w:ascii="Arial" w:hAnsi="Arial" w:cs="Arial"/>
          <w:sz w:val="22"/>
          <w:szCs w:val="22"/>
          <w:lang w:val="nl-BE"/>
        </w:rPr>
        <w:br/>
      </w:r>
      <w:bookmarkStart w:id="1" w:name="_Hlk13648799"/>
      <w:bookmarkEnd w:id="0"/>
      <w:r>
        <w:rPr>
          <w:rFonts w:ascii="Arial" w:hAnsi="Arial" w:cs="Arial"/>
          <w:sz w:val="22"/>
          <w:szCs w:val="22"/>
          <w:lang w:val="nl-BE"/>
        </w:rP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bookmarkEnd w:id="1"/>
      <w:r>
        <w:rPr>
          <w:rFonts w:ascii="Arial" w:hAnsi="Arial" w:cs="Arial"/>
          <w:sz w:val="22"/>
          <w:szCs w:val="22"/>
          <w:lang w:val="nl-BE"/>
        </w:rPr>
        <w:br/>
        <w:t>De overboord van de kabelbaan moet zo ontworpen zijn dat het deksel er eenvoudig op vastklikt en dit zonder extra toebehoren of gereedschap.</w:t>
      </w:r>
    </w:p>
    <w:p w14:paraId="4929AEB1" w14:textId="77777777" w:rsidR="00E57374" w:rsidRDefault="00E57374" w:rsidP="00E57374">
      <w:pPr>
        <w:spacing w:line="240" w:lineRule="auto"/>
        <w:rPr>
          <w:u w:val="single"/>
          <w:lang w:val="nl-BE"/>
        </w:rPr>
      </w:pPr>
      <w:bookmarkStart w:id="2" w:name="_Hlk13648839"/>
      <w:r>
        <w:rPr>
          <w:u w:val="single"/>
          <w:lang w:val="nl-BE"/>
        </w:rPr>
        <w:t xml:space="preserve">Safe working load en ondersteuningsafstand: </w:t>
      </w:r>
    </w:p>
    <w:p w14:paraId="5F1FA919" w14:textId="77777777" w:rsidR="00E57374" w:rsidRDefault="00E57374" w:rsidP="00E57374">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CA7026A" w14:textId="77777777" w:rsidR="00E57374" w:rsidRDefault="00E57374" w:rsidP="00E57374">
      <w:pPr>
        <w:pStyle w:val="Plattetekst"/>
        <w:spacing w:after="200"/>
        <w:rPr>
          <w:rFonts w:ascii="Arial" w:hAnsi="Arial" w:cs="Arial"/>
          <w:sz w:val="22"/>
          <w:szCs w:val="22"/>
          <w:u w:val="single"/>
          <w:lang w:val="nl-BE"/>
        </w:rPr>
      </w:pPr>
      <w:bookmarkStart w:id="3" w:name="_Hlk13649161"/>
      <w:bookmarkEnd w:id="2"/>
      <w:r>
        <w:rPr>
          <w:rFonts w:ascii="Arial" w:hAnsi="Arial" w:cs="Arial"/>
          <w:sz w:val="22"/>
          <w:szCs w:val="22"/>
          <w:u w:val="single"/>
          <w:lang w:val="nl-BE"/>
        </w:rPr>
        <w:t>Afmetingen</w:t>
      </w:r>
      <w:r>
        <w:rPr>
          <w:rFonts w:ascii="Arial" w:hAnsi="Arial" w:cs="Arial"/>
          <w:sz w:val="22"/>
          <w:szCs w:val="22"/>
          <w:lang w:val="nl-BE"/>
        </w:rPr>
        <w:t>:</w:t>
      </w:r>
    </w:p>
    <w:p w14:paraId="0E1490A6" w14:textId="74A479EF" w:rsidR="00E57374" w:rsidRDefault="00E57374" w:rsidP="00E57374">
      <w:pPr>
        <w:pStyle w:val="Plattetekst"/>
        <w:numPr>
          <w:ilvl w:val="0"/>
          <w:numId w:val="1"/>
        </w:numPr>
        <w:spacing w:after="200"/>
        <w:ind w:left="284" w:hanging="284"/>
        <w:rPr>
          <w:rFonts w:ascii="Arial" w:hAnsi="Arial" w:cs="Arial"/>
          <w:sz w:val="22"/>
          <w:szCs w:val="22"/>
          <w:lang w:val="nl-BE"/>
        </w:rPr>
      </w:pPr>
      <w:r>
        <w:rPr>
          <w:rFonts w:ascii="Arial" w:hAnsi="Arial" w:cs="Arial"/>
          <w:sz w:val="22"/>
          <w:szCs w:val="22"/>
          <w:lang w:val="nl-BE"/>
        </w:rPr>
        <w:t xml:space="preserve">hoogte 60 mm, breedte </w:t>
      </w:r>
      <w:r w:rsidR="00293B6F">
        <w:rPr>
          <w:rFonts w:ascii="Arial" w:hAnsi="Arial" w:cs="Arial"/>
          <w:sz w:val="22"/>
          <w:szCs w:val="22"/>
          <w:lang w:val="nl-BE"/>
        </w:rPr>
        <w:t xml:space="preserve">060, </w:t>
      </w:r>
      <w:r>
        <w:rPr>
          <w:rFonts w:ascii="Arial" w:hAnsi="Arial" w:cs="Arial"/>
          <w:sz w:val="22"/>
          <w:szCs w:val="22"/>
          <w:lang w:val="nl-BE"/>
        </w:rPr>
        <w:t>100, 150, 200, 300, 400, 500 of 600 mm, lengte 3000 mm</w:t>
      </w:r>
    </w:p>
    <w:bookmarkEnd w:id="3"/>
    <w:p w14:paraId="45FDF89C" w14:textId="77777777" w:rsidR="00E57374" w:rsidRDefault="00E57374" w:rsidP="00E57374">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3B375D60" w14:textId="77777777"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levering bevat de op het plan of in de meetstaat aangeduide hoeveelheden, richtingsveranderingen, zoals hoekstukken, T-stukken, stijg- en daal- of aanzetstukken e.d. </w:t>
      </w:r>
      <w:r>
        <w:rPr>
          <w:rFonts w:ascii="Arial" w:hAnsi="Arial" w:cs="Arial"/>
          <w:sz w:val="22"/>
          <w:szCs w:val="22"/>
          <w:lang w:val="nl-BE"/>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ascii="Arial" w:hAnsi="Arial" w:cs="Arial"/>
          <w:snapToGrid w:val="0"/>
          <w:color w:val="000000"/>
          <w:sz w:val="22"/>
          <w:szCs w:val="22"/>
          <w:lang w:eastAsia="nl-NL"/>
        </w:rPr>
        <w:t>Ze moeten voorzien zijn van een inschuif verbindingssysteem om verbonden te worden met de kabelbaan</w:t>
      </w:r>
      <w:r>
        <w:rPr>
          <w:rFonts w:ascii="Arial" w:hAnsi="Arial" w:cs="Arial"/>
          <w:sz w:val="22"/>
          <w:szCs w:val="22"/>
          <w:lang w:val="nl-BE"/>
        </w:rPr>
        <w:t>.</w:t>
      </w:r>
    </w:p>
    <w:p w14:paraId="56060A82" w14:textId="77777777"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moeten van elkaar gescheiden kunnen worden d.m.v. een scheidingsschot. Ze hebben dezelfde behandeling tegen corrosie als de kabelbanen, hebben een hoogte van 50 mm en zijn 3000 mm lang. Het scheidingsschot wordt vastgemaakt met elektrolytisch verzinkte stalen slotbouten en flensmoeren.</w:t>
      </w:r>
    </w:p>
    <w:p w14:paraId="40CE06E0" w14:textId="77777777"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kabelbanen worden afgesloten met een passend deksel in lengten van 3000 mm. Ze hebben dezelfde behandeling tegen corrosie als de kabelbanen. Het deksel moeten eenvoudig op de kabelbaan klikken zonder extra bouten, moeren of dekselklemmen.</w:t>
      </w:r>
    </w:p>
    <w:p w14:paraId="3AEA9D8F" w14:textId="77777777" w:rsidR="00E57374" w:rsidRDefault="00E57374" w:rsidP="00E57374">
      <w:pPr>
        <w:pStyle w:val="Plattetekst"/>
        <w:spacing w:after="200"/>
        <w:ind w:left="284"/>
        <w:rPr>
          <w:rFonts w:ascii="Arial" w:hAnsi="Arial" w:cs="Arial"/>
          <w:sz w:val="22"/>
          <w:szCs w:val="22"/>
          <w:lang w:val="nl-BE"/>
        </w:rPr>
      </w:pPr>
    </w:p>
    <w:sdt>
      <w:sdtPr>
        <w:rPr>
          <w:sz w:val="16"/>
          <w:lang w:val="nl-BE"/>
        </w:rPr>
        <w:alias w:val="Publicatiedatum"/>
        <w:id w:val="-975447715"/>
        <w:placeholder>
          <w:docPart w:val="2650C56729A04562A8F4C53E51787F99"/>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EndPr/>
      <w:sdtContent>
        <w:p w14:paraId="2EA2CCE1" w14:textId="104F6A6F" w:rsidR="00F325A2" w:rsidRPr="00E57374" w:rsidRDefault="00E57374" w:rsidP="00E57374">
          <w:pPr>
            <w:spacing w:after="0"/>
            <w:jc w:val="right"/>
            <w:rPr>
              <w:sz w:val="16"/>
              <w:lang w:val="nl-BE"/>
            </w:rPr>
          </w:pPr>
          <w:r>
            <w:rPr>
              <w:sz w:val="16"/>
              <w:lang w:val="nl-BE"/>
            </w:rPr>
            <w:t>6/06/2023</w:t>
          </w:r>
        </w:p>
      </w:sdtContent>
    </w:sdt>
    <w:sectPr w:rsidR="00F325A2" w:rsidRPr="00E57374"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0D8" w14:textId="77777777" w:rsidR="00FF3564" w:rsidRDefault="00FF3564" w:rsidP="009A1C7B">
      <w:pPr>
        <w:spacing w:after="0" w:line="240" w:lineRule="auto"/>
      </w:pPr>
      <w:r>
        <w:separator/>
      </w:r>
    </w:p>
  </w:endnote>
  <w:endnote w:type="continuationSeparator" w:id="0">
    <w:p w14:paraId="778B7EB4" w14:textId="77777777" w:rsidR="00FF3564" w:rsidRDefault="00FF356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FDF5" w14:textId="77777777" w:rsidR="00FF3564" w:rsidRDefault="00FF3564" w:rsidP="009A1C7B">
      <w:pPr>
        <w:spacing w:after="0" w:line="240" w:lineRule="auto"/>
      </w:pPr>
      <w:r>
        <w:separator/>
      </w:r>
    </w:p>
  </w:footnote>
  <w:footnote w:type="continuationSeparator" w:id="0">
    <w:p w14:paraId="2E0430BB" w14:textId="77777777" w:rsidR="00FF3564" w:rsidRDefault="00FF356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16cid:durableId="1965650118">
    <w:abstractNumId w:val="1"/>
  </w:num>
  <w:num w:numId="2" w16cid:durableId="176877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7813"/>
    <w:rsid w:val="00186AFE"/>
    <w:rsid w:val="00194BCC"/>
    <w:rsid w:val="001D53C5"/>
    <w:rsid w:val="002455E1"/>
    <w:rsid w:val="00293B6F"/>
    <w:rsid w:val="00295F25"/>
    <w:rsid w:val="002B6F33"/>
    <w:rsid w:val="002C2CC2"/>
    <w:rsid w:val="002C4644"/>
    <w:rsid w:val="002D5B57"/>
    <w:rsid w:val="002E2A0F"/>
    <w:rsid w:val="002E4055"/>
    <w:rsid w:val="00316170"/>
    <w:rsid w:val="00357E7E"/>
    <w:rsid w:val="00390B32"/>
    <w:rsid w:val="003941DE"/>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C33AA"/>
    <w:rsid w:val="00CC7D83"/>
    <w:rsid w:val="00CD731D"/>
    <w:rsid w:val="00D5400B"/>
    <w:rsid w:val="00DA5EEF"/>
    <w:rsid w:val="00E0682E"/>
    <w:rsid w:val="00E17FD8"/>
    <w:rsid w:val="00E558E6"/>
    <w:rsid w:val="00E57374"/>
    <w:rsid w:val="00EC20A5"/>
    <w:rsid w:val="00EF3CED"/>
    <w:rsid w:val="00EF557C"/>
    <w:rsid w:val="00EF5A9C"/>
    <w:rsid w:val="00F007E1"/>
    <w:rsid w:val="00F01EF5"/>
    <w:rsid w:val="00F325A2"/>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7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41F6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E57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 w:id="17748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0C56729A04562A8F4C53E51787F99"/>
        <w:category>
          <w:name w:val="Algemeen"/>
          <w:gallery w:val="placeholder"/>
        </w:category>
        <w:types>
          <w:type w:val="bbPlcHdr"/>
        </w:types>
        <w:behaviors>
          <w:behavior w:val="content"/>
        </w:behaviors>
        <w:guid w:val="{9764F014-135C-45C9-A1B5-62E6F6293E8F}"/>
      </w:docPartPr>
      <w:docPartBody>
        <w:p w:rsidR="0022666D" w:rsidRDefault="00835F05" w:rsidP="00835F05">
          <w:pPr>
            <w:pStyle w:val="2650C56729A04562A8F4C53E51787F99"/>
          </w:pPr>
          <w:r>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05"/>
    <w:rsid w:val="0022666D"/>
    <w:rsid w:val="00835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5F05"/>
  </w:style>
  <w:style w:type="paragraph" w:customStyle="1" w:styleId="2650C56729A04562A8F4C53E51787F99">
    <w:name w:val="2650C56729A04562A8F4C53E51787F99"/>
    <w:rsid w:val="00835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TotalTime>
  <Pages>1</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3</cp:revision>
  <dcterms:created xsi:type="dcterms:W3CDTF">2023-06-06T14:11:00Z</dcterms:created>
  <dcterms:modified xsi:type="dcterms:W3CDTF">2023-06-07T06:53:00Z</dcterms:modified>
</cp:coreProperties>
</file>