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A" w:rsidRPr="00D81966" w:rsidRDefault="000379DA" w:rsidP="000379DA">
      <w:pPr>
        <w:pStyle w:val="Kop2"/>
        <w:rPr>
          <w:rFonts w:eastAsia="Times New Roman"/>
        </w:rPr>
      </w:pPr>
      <w:r w:rsidRPr="002C2DEA">
        <w:rPr>
          <w:rFonts w:eastAsia="Times New Roman"/>
        </w:rPr>
        <w:t>Holle bouwdo</w:t>
      </w:r>
      <w:r>
        <w:rPr>
          <w:rFonts w:eastAsia="Times New Roman"/>
        </w:rPr>
        <w:t>os en bekisting voor ronde vloerdozen in:</w:t>
      </w:r>
      <w:r>
        <w:rPr>
          <w:rFonts w:eastAsia="Times New Roman"/>
        </w:rPr>
        <w:br/>
      </w:r>
      <w:r>
        <w:rPr>
          <w:rFonts w:eastAsia="Times New Roman"/>
        </w:rPr>
        <w:tab/>
        <w:t>ABS met overboord</w:t>
      </w:r>
      <w:r>
        <w:rPr>
          <w:rFonts w:eastAsia="Times New Roman"/>
        </w:rPr>
        <w:br/>
      </w:r>
      <w:r>
        <w:rPr>
          <w:rFonts w:eastAsia="Times New Roman"/>
        </w:rPr>
        <w:tab/>
        <w:t>in aluminium met overboord</w:t>
      </w:r>
    </w:p>
    <w:p w:rsidR="000379DA" w:rsidRPr="002C2DEA" w:rsidRDefault="00321C6D" w:rsidP="00901486">
      <w:pPr>
        <w:tabs>
          <w:tab w:val="left" w:pos="426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rFonts w:eastAsia="Times New Roman" w:cs="Times New Roman"/>
          <w:noProof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E670F7" wp14:editId="29888CE6">
                <wp:simplePos x="0" y="0"/>
                <wp:positionH relativeFrom="column">
                  <wp:posOffset>1109</wp:posOffset>
                </wp:positionH>
                <wp:positionV relativeFrom="paragraph">
                  <wp:posOffset>69671</wp:posOffset>
                </wp:positionV>
                <wp:extent cx="1906073" cy="2880575"/>
                <wp:effectExtent l="0" t="0" r="0" b="0"/>
                <wp:wrapSquare wrapText="bothSides"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073" cy="2880575"/>
                          <a:chOff x="0" y="0"/>
                          <a:chExt cx="1906073" cy="2880575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073" cy="19060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820" y="1442434"/>
                            <a:ext cx="1438141" cy="1438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ep 5" o:spid="_x0000_s1026" style="position:absolute;margin-left:.1pt;margin-top:5.5pt;width:150.1pt;height:226.8pt;z-index:251665408" coordsize="19060,2880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tAAxBZG9iZV9DTQAB/+4ADkFk&#10;b2JlAGSAAAAAAf/bAIQADAgICAkIDAkJDBELCgsRFQ8MDA8VGBMTFRMTGBEMDAwMDAwRDAwMDAwM&#10;DAwMDAwMDAwMDAwMDAwMDAwMDAwMDAENCwsNDg0QDg4QFA4ODhQUDg4ODhQRDAwMDAwREQwMDAwM&#10;DBEMDAwMDAwMDAwMDAwMDAwMDAwMDAwMDAwMDAwM/8AAEQgAo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UgAAAAAAAAAAAAp2ZWN0b3JEYXRh&#10;Ym9vbAEAAAAAUGdQc2VudW0AAAAAUGdQcwAAAABQZ1BDAAAAAExlZnRVbnRGI1JsdAAAAAAAAAAA&#10;AAAAAFRvcCBVbnRGI1JsdAAAAAAAAAAAAAAAAFNjbCBVbnRGI1ByY0BZAAAAAAAAOEJJTQPtAAAA&#10;AAAQAEgAAAABAAIAS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4AAAAABSZ2h0bG9uZwAAAO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DOEJJTQQMAAAAABUvAAAAAQAAAKAAAACgAAAB4AABLAAAABUT&#10;ABg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Cg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19060;height:19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rQxm+AAAA2gAAAA8AAABkcnMvZG93bnJldi54bWxET02LwjAQvQv7H8IseLOpirJUo+jCih7V&#10;Ba9DM7bFZtJNsm3990YQPA2P9znLdW9q0ZLzlWUF4yQFQZxbXXGh4Pf8M/oC4QOyxtoyKbiTh/Xq&#10;Y7DETNuOj9SeQiFiCPsMFZQhNJmUPi/JoE9sQxy5q3UGQ4SukNphF8NNLSdpOpcGK44NJTb0XVJ+&#10;O/0bBZNtZ8btbHqr9oftxTjd/O3yg1LDz36zABGoD2/xy73XcT48X3leuX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9rQxm+AAAA2gAAAA8AAAAAAAAAAAAAAAAAnwIAAGRy&#10;cy9kb3ducmV2LnhtbFBLBQYAAAAABAAEAPcAAACKAwAAAAA=&#10;">
                  <v:imagedata r:id="rId12" o:title=""/>
                  <v:path arrowok="t"/>
                </v:shape>
                <v:shape id="Afbeelding 3" o:spid="_x0000_s1028" type="#_x0000_t75" style="position:absolute;left:2318;top:14424;width:14381;height:1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jFTFAAAA2gAAAA8AAABkcnMvZG93bnJldi54bWxEj09rwkAUxO+C32F5BW910xaKpq4SlIJW&#10;Efxz8fbIviYh2bdpdjXJt3eFgsdhZn7DzBadqcSNGldYVvA2jkAQp1YXnCk4n75fJyCcR9ZYWSYF&#10;PTlYzIeDGcbatnyg29FnIkDYxagg976OpXRpTgbd2NbEwfu1jUEfZJNJ3WAb4KaS71H0KQ0WHBZy&#10;rGmZU1oer0aB+1n97daTy/6y3JwPW18m12mfKTV66ZIvEJ46/wz/t9dawQc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IIxUxQAAANoAAAAPAAAAAAAAAAAAAAAA&#10;AJ8CAABkcnMvZG93bnJldi54bWxQSwUGAAAAAAQABAD3AAAAkQ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r w:rsidR="000379DA" w:rsidRPr="002C2DEA">
        <w:rPr>
          <w:rFonts w:eastAsia="Times New Roman" w:cs="Times New Roman"/>
          <w:szCs w:val="20"/>
          <w:lang w:val="nl-BE" w:eastAsia="nl-BE"/>
        </w:rPr>
        <w:t>De holle bouwdo</w:t>
      </w:r>
      <w:r w:rsidR="000379DA">
        <w:rPr>
          <w:rFonts w:eastAsia="Times New Roman" w:cs="Times New Roman"/>
          <w:szCs w:val="20"/>
          <w:lang w:val="nl-BE" w:eastAsia="nl-BE"/>
        </w:rPr>
        <w:t>os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</w:t>
      </w:r>
      <w:r w:rsidR="000379DA">
        <w:rPr>
          <w:rFonts w:eastAsia="Times New Roman" w:cs="Times New Roman"/>
          <w:szCs w:val="20"/>
          <w:lang w:val="nl-BE" w:eastAsia="nl-BE"/>
        </w:rPr>
        <w:t>moet vervaardigd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zijn uit Sendzimir verzinkt p</w:t>
      </w:r>
      <w:r w:rsidR="000379DA">
        <w:rPr>
          <w:rFonts w:eastAsia="Times New Roman" w:cs="Times New Roman"/>
          <w:szCs w:val="20"/>
          <w:lang w:val="nl-BE" w:eastAsia="nl-BE"/>
        </w:rPr>
        <w:t>laatstaal conform NBN EN 10346.</w:t>
      </w:r>
      <w:r w:rsidR="000379DA">
        <w:rPr>
          <w:rFonts w:eastAsia="Times New Roman" w:cs="Times New Roman"/>
          <w:szCs w:val="20"/>
          <w:lang w:val="nl-BE" w:eastAsia="nl-BE"/>
        </w:rPr>
        <w:br/>
      </w:r>
      <w:r w:rsidR="000379DA" w:rsidRPr="002C2DEA">
        <w:rPr>
          <w:rFonts w:eastAsia="Times New Roman" w:cs="Times New Roman"/>
          <w:szCs w:val="20"/>
          <w:lang w:val="nl-BE" w:eastAsia="nl-BE"/>
        </w:rPr>
        <w:t>Om de bouwdo</w:t>
      </w:r>
      <w:r w:rsidR="000379DA">
        <w:rPr>
          <w:rFonts w:eastAsia="Times New Roman" w:cs="Times New Roman"/>
          <w:szCs w:val="20"/>
          <w:lang w:val="nl-BE" w:eastAsia="nl-BE"/>
        </w:rPr>
        <w:t>os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eenvoudig volgens </w:t>
      </w:r>
      <w:r w:rsidR="000379DA">
        <w:rPr>
          <w:rFonts w:eastAsia="Times New Roman" w:cs="Times New Roman"/>
          <w:szCs w:val="20"/>
          <w:lang w:val="nl-BE" w:eastAsia="nl-BE"/>
        </w:rPr>
        <w:t>het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rasterplan te kunnen uitzetten, </w:t>
      </w:r>
      <w:r w:rsidR="000379DA">
        <w:rPr>
          <w:rFonts w:eastAsia="Times New Roman" w:cs="Times New Roman"/>
          <w:szCs w:val="20"/>
          <w:lang w:val="nl-BE" w:eastAsia="nl-BE"/>
        </w:rPr>
        <w:t>moet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in het midden van elke zijde een inkeping voorzien</w:t>
      </w:r>
      <w:r w:rsidR="000379DA">
        <w:rPr>
          <w:rFonts w:eastAsia="Times New Roman" w:cs="Times New Roman"/>
          <w:szCs w:val="20"/>
          <w:lang w:val="nl-BE" w:eastAsia="nl-BE"/>
        </w:rPr>
        <w:t xml:space="preserve"> zijn</w:t>
      </w:r>
      <w:r w:rsidR="000379DA" w:rsidRPr="002C2DEA">
        <w:rPr>
          <w:rFonts w:eastAsia="Times New Roman" w:cs="Times New Roman"/>
          <w:szCs w:val="20"/>
          <w:lang w:val="nl-BE" w:eastAsia="nl-BE"/>
        </w:rPr>
        <w:t>.</w:t>
      </w:r>
      <w:r w:rsidR="000379DA">
        <w:rPr>
          <w:rFonts w:eastAsia="Times New Roman" w:cs="Times New Roman"/>
          <w:szCs w:val="20"/>
          <w:lang w:val="nl-BE" w:eastAsia="nl-BE"/>
        </w:rPr>
        <w:br/>
        <w:t>Om de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bod</w:t>
      </w:r>
      <w:r w:rsidR="000379DA">
        <w:rPr>
          <w:rFonts w:eastAsia="Times New Roman" w:cs="Times New Roman"/>
          <w:szCs w:val="20"/>
          <w:lang w:val="nl-BE" w:eastAsia="nl-BE"/>
        </w:rPr>
        <w:t>emdoos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vast </w:t>
      </w:r>
      <w:r w:rsidR="000379DA">
        <w:rPr>
          <w:rFonts w:eastAsia="Times New Roman" w:cs="Times New Roman"/>
          <w:szCs w:val="20"/>
          <w:lang w:val="nl-BE" w:eastAsia="nl-BE"/>
        </w:rPr>
        <w:t xml:space="preserve">te zetten 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op de vloerplaat met behulp van 2 nagelpluggen </w:t>
      </w:r>
      <w:r w:rsidR="000379DA">
        <w:rPr>
          <w:rFonts w:eastAsia="Times New Roman" w:cs="Times New Roman"/>
          <w:szCs w:val="20"/>
          <w:lang w:val="nl-BE" w:eastAsia="nl-BE"/>
        </w:rPr>
        <w:t>moet de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bod</w:t>
      </w:r>
      <w:r w:rsidR="000379DA">
        <w:rPr>
          <w:rFonts w:eastAsia="Times New Roman" w:cs="Times New Roman"/>
          <w:szCs w:val="20"/>
          <w:lang w:val="nl-BE" w:eastAsia="nl-BE"/>
        </w:rPr>
        <w:t>emplaat in de 4 hoeken voorzien zijn van een gat</w:t>
      </w:r>
      <w:r w:rsidR="000379DA" w:rsidRPr="002C2DEA">
        <w:rPr>
          <w:rFonts w:eastAsia="Times New Roman" w:cs="Times New Roman"/>
          <w:szCs w:val="20"/>
          <w:lang w:val="nl-BE" w:eastAsia="nl-BE"/>
        </w:rPr>
        <w:t>.</w:t>
      </w:r>
      <w:r w:rsidR="000379DA">
        <w:rPr>
          <w:rFonts w:eastAsia="Times New Roman" w:cs="Times New Roman"/>
          <w:szCs w:val="20"/>
          <w:lang w:val="nl-BE" w:eastAsia="nl-BE"/>
        </w:rPr>
        <w:br/>
      </w:r>
      <w:r w:rsidR="00620349">
        <w:rPr>
          <w:rFonts w:eastAsia="Times New Roman" w:cs="Times New Roman"/>
          <w:szCs w:val="20"/>
          <w:lang w:val="nl-BE" w:eastAsia="nl-BE"/>
        </w:rPr>
        <w:t>Twee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</w:t>
      </w:r>
      <w:r w:rsidR="00620349">
        <w:rPr>
          <w:rFonts w:eastAsia="Times New Roman" w:cs="Times New Roman"/>
          <w:szCs w:val="20"/>
          <w:lang w:val="nl-BE" w:eastAsia="nl-BE"/>
        </w:rPr>
        <w:t xml:space="preserve">tegenoverstaande </w:t>
      </w:r>
      <w:r w:rsidR="000379DA" w:rsidRPr="002C2DEA">
        <w:rPr>
          <w:rFonts w:eastAsia="Times New Roman" w:cs="Times New Roman"/>
          <w:szCs w:val="20"/>
          <w:lang w:val="nl-BE" w:eastAsia="nl-BE"/>
        </w:rPr>
        <w:t>zijwanden</w:t>
      </w:r>
      <w:r w:rsidR="00620349">
        <w:rPr>
          <w:rFonts w:eastAsia="Times New Roman" w:cs="Times New Roman"/>
          <w:szCs w:val="20"/>
          <w:lang w:val="nl-BE" w:eastAsia="nl-BE"/>
        </w:rPr>
        <w:t xml:space="preserve"> zijn elk voorzien van 4 gaten diameter 20 mm voor het aansluiten van buizen</w:t>
      </w:r>
      <w:r w:rsidR="000379DA" w:rsidRPr="002C2DEA">
        <w:rPr>
          <w:rFonts w:eastAsia="Times New Roman" w:cs="Times New Roman"/>
          <w:szCs w:val="20"/>
          <w:lang w:val="nl-BE" w:eastAsia="nl-BE"/>
        </w:rPr>
        <w:t>.</w:t>
      </w:r>
      <w:r w:rsidR="000379DA">
        <w:rPr>
          <w:rFonts w:eastAsia="Times New Roman" w:cs="Times New Roman"/>
          <w:szCs w:val="20"/>
          <w:lang w:val="nl-BE" w:eastAsia="nl-BE"/>
        </w:rPr>
        <w:br/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De bovenplaat van de bouwdoos </w:t>
      </w:r>
      <w:r w:rsidR="000379DA">
        <w:rPr>
          <w:rFonts w:eastAsia="Times New Roman" w:cs="Times New Roman"/>
          <w:szCs w:val="20"/>
          <w:lang w:val="nl-BE" w:eastAsia="nl-BE"/>
        </w:rPr>
        <w:t>moet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voorzien </w:t>
      </w:r>
      <w:r w:rsidR="000379DA">
        <w:rPr>
          <w:rFonts w:eastAsia="Times New Roman" w:cs="Times New Roman"/>
          <w:szCs w:val="20"/>
          <w:lang w:val="nl-BE" w:eastAsia="nl-BE"/>
        </w:rPr>
        <w:t xml:space="preserve">zijn 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van een </w:t>
      </w:r>
      <w:r w:rsidR="00620349">
        <w:rPr>
          <w:rFonts w:eastAsia="Times New Roman" w:cs="Times New Roman"/>
          <w:szCs w:val="20"/>
          <w:lang w:val="nl-BE" w:eastAsia="nl-BE"/>
        </w:rPr>
        <w:t>rond</w:t>
      </w:r>
      <w:r w:rsidR="000379DA">
        <w:rPr>
          <w:rFonts w:eastAsia="Times New Roman" w:cs="Times New Roman"/>
          <w:szCs w:val="20"/>
          <w:lang w:val="nl-BE" w:eastAsia="nl-BE"/>
        </w:rPr>
        <w:t xml:space="preserve"> gat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voor het opnemen van een bekistings</w:t>
      </w:r>
      <w:r w:rsidR="000379DA">
        <w:rPr>
          <w:rFonts w:eastAsia="Times New Roman" w:cs="Times New Roman"/>
          <w:szCs w:val="20"/>
          <w:lang w:val="nl-BE" w:eastAsia="nl-BE"/>
        </w:rPr>
        <w:t>lichaam uit Styropor</w:t>
      </w:r>
      <w:r w:rsidR="000379DA" w:rsidRPr="002C2DEA">
        <w:rPr>
          <w:rFonts w:eastAsia="Times New Roman" w:cs="Times New Roman"/>
          <w:szCs w:val="20"/>
          <w:lang w:val="nl-BE" w:eastAsia="nl-BE"/>
        </w:rPr>
        <w:t>. D</w:t>
      </w:r>
      <w:r w:rsidR="000379DA">
        <w:rPr>
          <w:rFonts w:eastAsia="Times New Roman" w:cs="Times New Roman"/>
          <w:szCs w:val="20"/>
          <w:lang w:val="nl-BE" w:eastAsia="nl-BE"/>
        </w:rPr>
        <w:t>it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</w:t>
      </w:r>
      <w:r w:rsidR="000379DA">
        <w:rPr>
          <w:rFonts w:eastAsia="Times New Roman" w:cs="Times New Roman"/>
          <w:szCs w:val="20"/>
          <w:lang w:val="nl-BE" w:eastAsia="nl-BE"/>
        </w:rPr>
        <w:t>lichaam moet</w:t>
      </w:r>
      <w:r w:rsidR="000379DA" w:rsidRPr="002C2DEA">
        <w:rPr>
          <w:rFonts w:eastAsia="Times New Roman" w:cs="Times New Roman"/>
          <w:szCs w:val="20"/>
          <w:lang w:val="nl-BE" w:eastAsia="nl-BE"/>
        </w:rPr>
        <w:t xml:space="preserve"> voorzien </w:t>
      </w:r>
      <w:r w:rsidR="000379DA">
        <w:rPr>
          <w:rFonts w:eastAsia="Times New Roman" w:cs="Times New Roman"/>
          <w:szCs w:val="20"/>
          <w:lang w:val="nl-BE" w:eastAsia="nl-BE"/>
        </w:rPr>
        <w:t xml:space="preserve">zijn </w:t>
      </w:r>
      <w:r w:rsidR="000379DA" w:rsidRPr="002C2DEA">
        <w:rPr>
          <w:rFonts w:eastAsia="Times New Roman" w:cs="Times New Roman"/>
          <w:szCs w:val="20"/>
          <w:lang w:val="nl-BE" w:eastAsia="nl-BE"/>
        </w:rPr>
        <w:t>van een kunststofmantel om te kunnen besproeien met ontkistingsolie. Ingebouwde scheurkoorden zorgen ervoor dat de bekistingen eenvoudig verwijderd kunnen worden, nadat de chape is uitgehard.</w:t>
      </w:r>
      <w:r w:rsidR="000379DA">
        <w:rPr>
          <w:rFonts w:eastAsia="Times New Roman" w:cs="Times New Roman"/>
          <w:szCs w:val="20"/>
          <w:lang w:val="nl-BE" w:eastAsia="nl-BE"/>
        </w:rPr>
        <w:br/>
      </w:r>
      <w:r w:rsidR="000379DA" w:rsidRPr="002C2DEA">
        <w:rPr>
          <w:rFonts w:eastAsia="Times New Roman" w:cs="Times New Roman"/>
          <w:szCs w:val="20"/>
          <w:lang w:val="nl-BE" w:eastAsia="nl-BE"/>
        </w:rPr>
        <w:t>Er zijn geen regelsystemen met stelringen of extra ophoogramen toegelaten.</w:t>
      </w:r>
    </w:p>
    <w:p w:rsidR="000379DA" w:rsidRPr="002C2DEA" w:rsidRDefault="000379DA" w:rsidP="00901486">
      <w:pPr>
        <w:tabs>
          <w:tab w:val="left" w:pos="426"/>
          <w:tab w:val="left" w:pos="567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>Afmetingen holle bouwdozen:</w:t>
      </w:r>
    </w:p>
    <w:p w:rsidR="00620349" w:rsidRPr="005A7959" w:rsidRDefault="000379DA" w:rsidP="005A7959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5A7959">
        <w:rPr>
          <w:rFonts w:eastAsia="Times New Roman" w:cs="Times New Roman"/>
          <w:szCs w:val="20"/>
          <w:lang w:val="nl-BE" w:eastAsia="nl-BE"/>
        </w:rPr>
        <w:t xml:space="preserve">bouwdoos met bodemplaat </w:t>
      </w:r>
      <w:r w:rsidR="00620349" w:rsidRPr="005A7959">
        <w:rPr>
          <w:rFonts w:eastAsia="Times New Roman" w:cs="Times New Roman"/>
          <w:szCs w:val="20"/>
          <w:lang w:val="nl-BE" w:eastAsia="nl-BE"/>
        </w:rPr>
        <w:t>160</w:t>
      </w:r>
      <w:r w:rsidRPr="005A7959">
        <w:rPr>
          <w:rFonts w:eastAsia="Times New Roman" w:cs="Times New Roman"/>
          <w:szCs w:val="20"/>
          <w:lang w:val="nl-BE" w:eastAsia="nl-BE"/>
        </w:rPr>
        <w:t xml:space="preserve"> x </w:t>
      </w:r>
      <w:r w:rsidR="00620349" w:rsidRPr="005A7959">
        <w:rPr>
          <w:rFonts w:eastAsia="Times New Roman" w:cs="Times New Roman"/>
          <w:szCs w:val="20"/>
          <w:lang w:val="nl-BE" w:eastAsia="nl-BE"/>
        </w:rPr>
        <w:t>160</w:t>
      </w:r>
      <w:r w:rsidRPr="005A7959">
        <w:rPr>
          <w:rFonts w:eastAsia="Times New Roman" w:cs="Times New Roman"/>
          <w:szCs w:val="20"/>
          <w:lang w:val="nl-BE" w:eastAsia="nl-BE"/>
        </w:rPr>
        <w:t xml:space="preserve"> mm </w:t>
      </w:r>
      <w:r w:rsidR="00620349" w:rsidRPr="005A7959">
        <w:rPr>
          <w:rFonts w:eastAsia="Times New Roman" w:cs="Times New Roman"/>
          <w:szCs w:val="20"/>
          <w:lang w:val="nl-BE" w:eastAsia="nl-BE"/>
        </w:rPr>
        <w:t>voor buizen diameter 20 mm en met in de bovenplaat</w:t>
      </w:r>
      <w:r w:rsidRPr="005A7959">
        <w:rPr>
          <w:rFonts w:eastAsia="Times New Roman" w:cs="Times New Roman"/>
          <w:szCs w:val="20"/>
          <w:lang w:val="nl-BE" w:eastAsia="nl-BE"/>
        </w:rPr>
        <w:t xml:space="preserve"> (</w:t>
      </w:r>
      <w:r w:rsidR="00620349" w:rsidRPr="005A7959">
        <w:rPr>
          <w:rFonts w:eastAsia="Times New Roman" w:cs="Times New Roman"/>
          <w:szCs w:val="20"/>
          <w:lang w:val="nl-BE" w:eastAsia="nl-BE"/>
        </w:rPr>
        <w:t>15</w:t>
      </w:r>
      <w:r w:rsidRPr="005A7959">
        <w:rPr>
          <w:rFonts w:eastAsia="Times New Roman" w:cs="Times New Roman"/>
          <w:szCs w:val="20"/>
          <w:lang w:val="nl-BE" w:eastAsia="nl-BE"/>
        </w:rPr>
        <w:t xml:space="preserve">0 x </w:t>
      </w:r>
      <w:r w:rsidR="00620349" w:rsidRPr="005A7959">
        <w:rPr>
          <w:rFonts w:eastAsia="Times New Roman" w:cs="Times New Roman"/>
          <w:szCs w:val="20"/>
          <w:lang w:val="nl-BE" w:eastAsia="nl-BE"/>
        </w:rPr>
        <w:t>15</w:t>
      </w:r>
      <w:r w:rsidRPr="005A7959">
        <w:rPr>
          <w:rFonts w:eastAsia="Times New Roman" w:cs="Times New Roman"/>
          <w:szCs w:val="20"/>
          <w:lang w:val="nl-BE" w:eastAsia="nl-BE"/>
        </w:rPr>
        <w:t xml:space="preserve">0 mm) een gat </w:t>
      </w:r>
      <w:r w:rsidR="00620349" w:rsidRPr="005A7959">
        <w:rPr>
          <w:rFonts w:eastAsia="Times New Roman" w:cs="Times New Roman"/>
          <w:szCs w:val="20"/>
          <w:lang w:val="nl-BE" w:eastAsia="nl-BE"/>
        </w:rPr>
        <w:t>diameter 123</w:t>
      </w:r>
      <w:r w:rsidRPr="005A7959">
        <w:rPr>
          <w:rFonts w:eastAsia="Times New Roman" w:cs="Times New Roman"/>
          <w:szCs w:val="20"/>
          <w:lang w:val="nl-BE" w:eastAsia="nl-BE"/>
        </w:rPr>
        <w:t xml:space="preserve"> mm</w:t>
      </w:r>
    </w:p>
    <w:p w:rsidR="000379DA" w:rsidRPr="00620349" w:rsidRDefault="000379DA" w:rsidP="00620349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620349">
        <w:rPr>
          <w:rFonts w:eastAsia="Times New Roman" w:cs="Times New Roman"/>
          <w:szCs w:val="20"/>
          <w:lang w:val="nl-BE" w:eastAsia="nl-BE"/>
        </w:rPr>
        <w:t xml:space="preserve">Afmetingen overeenkomende </w:t>
      </w:r>
      <w:r w:rsidR="00620349">
        <w:rPr>
          <w:rFonts w:eastAsia="Times New Roman" w:cs="Times New Roman"/>
          <w:szCs w:val="20"/>
          <w:lang w:val="nl-BE" w:eastAsia="nl-BE"/>
        </w:rPr>
        <w:t>ronde</w:t>
      </w:r>
      <w:r w:rsidRPr="00620349">
        <w:rPr>
          <w:rFonts w:eastAsia="Times New Roman" w:cs="Times New Roman"/>
          <w:szCs w:val="20"/>
          <w:lang w:val="nl-BE" w:eastAsia="nl-BE"/>
        </w:rPr>
        <w:t xml:space="preserve"> bekistingen</w:t>
      </w:r>
      <w:r w:rsidR="00ED7212">
        <w:rPr>
          <w:rFonts w:eastAsia="Times New Roman" w:cs="Times New Roman"/>
          <w:szCs w:val="20"/>
          <w:lang w:val="nl-BE" w:eastAsia="nl-BE"/>
        </w:rPr>
        <w:t>:</w:t>
      </w:r>
    </w:p>
    <w:p w:rsidR="000379DA" w:rsidRPr="005A7959" w:rsidRDefault="00620349" w:rsidP="005A7959">
      <w:pPr>
        <w:pStyle w:val="Lijstalinea"/>
        <w:numPr>
          <w:ilvl w:val="0"/>
          <w:numId w:val="6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5A7959">
        <w:rPr>
          <w:rFonts w:eastAsia="Times New Roman" w:cs="Times New Roman"/>
          <w:szCs w:val="20"/>
          <w:lang w:val="nl-BE" w:eastAsia="nl-BE"/>
        </w:rPr>
        <w:t>rond</w:t>
      </w:r>
      <w:r w:rsidR="000379DA" w:rsidRPr="005A7959">
        <w:rPr>
          <w:rFonts w:eastAsia="Times New Roman" w:cs="Times New Roman"/>
          <w:szCs w:val="20"/>
          <w:lang w:val="nl-BE" w:eastAsia="nl-BE"/>
        </w:rPr>
        <w:t xml:space="preserve"> bekistingslichaam </w:t>
      </w:r>
      <w:r w:rsidRPr="005A7959">
        <w:rPr>
          <w:rFonts w:eastAsia="Times New Roman" w:cs="Times New Roman"/>
          <w:szCs w:val="20"/>
          <w:lang w:val="nl-BE" w:eastAsia="nl-BE"/>
        </w:rPr>
        <w:t xml:space="preserve">diameter 120 </w:t>
      </w:r>
      <w:r w:rsidR="000379DA" w:rsidRPr="005A7959">
        <w:rPr>
          <w:rFonts w:eastAsia="Times New Roman" w:cs="Times New Roman"/>
          <w:szCs w:val="20"/>
          <w:lang w:val="nl-BE" w:eastAsia="nl-BE"/>
        </w:rPr>
        <w:t xml:space="preserve">mm, hoogte </w:t>
      </w:r>
      <w:r w:rsidRPr="005A7959">
        <w:rPr>
          <w:rFonts w:eastAsia="Times New Roman" w:cs="Times New Roman"/>
          <w:szCs w:val="20"/>
          <w:lang w:val="nl-BE" w:eastAsia="nl-BE"/>
        </w:rPr>
        <w:t>82</w:t>
      </w:r>
      <w:r w:rsidR="000379DA" w:rsidRPr="005A7959">
        <w:rPr>
          <w:rFonts w:eastAsia="Times New Roman" w:cs="Times New Roman"/>
          <w:szCs w:val="20"/>
          <w:lang w:val="nl-BE" w:eastAsia="nl-BE"/>
        </w:rPr>
        <w:t xml:space="preserve"> mm</w:t>
      </w:r>
    </w:p>
    <w:p w:rsidR="00620349" w:rsidRPr="005A7959" w:rsidRDefault="00620349" w:rsidP="005A7959">
      <w:pPr>
        <w:pStyle w:val="Lijstalinea"/>
        <w:numPr>
          <w:ilvl w:val="0"/>
          <w:numId w:val="6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5A7959">
        <w:rPr>
          <w:rFonts w:eastAsia="Times New Roman" w:cs="Times New Roman"/>
          <w:szCs w:val="20"/>
          <w:lang w:val="nl-BE" w:eastAsia="nl-BE"/>
        </w:rPr>
        <w:t>rond bekistingslichaam diameter 120 mm, hoogte 150 mm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033F1D78EF6E41EBAB505171EAFB2C1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D55CE2" w:rsidP="00917E9D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bookmarkEnd w:id="0" w:displacedByCustomXml="prev"/>
    <w:sectPr w:rsidR="00E558E6" w:rsidRPr="00E558E6" w:rsidSect="003941DE">
      <w:footerReference w:type="default" r:id="rId14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68" w:rsidRDefault="00C35068" w:rsidP="009A1C7B">
      <w:pPr>
        <w:spacing w:after="0" w:line="240" w:lineRule="auto"/>
      </w:pPr>
      <w:r>
        <w:separator/>
      </w:r>
    </w:p>
  </w:endnote>
  <w:endnote w:type="continuationSeparator" w:id="0">
    <w:p w:rsidR="00C35068" w:rsidRDefault="00C35068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68" w:rsidRDefault="00C35068" w:rsidP="009A1C7B">
      <w:pPr>
        <w:spacing w:after="0" w:line="240" w:lineRule="auto"/>
      </w:pPr>
      <w:r>
        <w:separator/>
      </w:r>
    </w:p>
  </w:footnote>
  <w:footnote w:type="continuationSeparator" w:id="0">
    <w:p w:rsidR="00C35068" w:rsidRDefault="00C35068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933"/>
    <w:multiLevelType w:val="hybridMultilevel"/>
    <w:tmpl w:val="395277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40A1E"/>
    <w:multiLevelType w:val="hybridMultilevel"/>
    <w:tmpl w:val="86A047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76"/>
    <w:multiLevelType w:val="hybridMultilevel"/>
    <w:tmpl w:val="87ECD9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41056"/>
    <w:multiLevelType w:val="hybridMultilevel"/>
    <w:tmpl w:val="9842B2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7A24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A"/>
    <w:rsid w:val="000379DA"/>
    <w:rsid w:val="00051F3A"/>
    <w:rsid w:val="00072B07"/>
    <w:rsid w:val="001164DD"/>
    <w:rsid w:val="00186AFE"/>
    <w:rsid w:val="0018705F"/>
    <w:rsid w:val="001A7BBB"/>
    <w:rsid w:val="001D53C5"/>
    <w:rsid w:val="002455E1"/>
    <w:rsid w:val="00260549"/>
    <w:rsid w:val="002B6F33"/>
    <w:rsid w:val="00315423"/>
    <w:rsid w:val="00316170"/>
    <w:rsid w:val="00321C6D"/>
    <w:rsid w:val="00374F17"/>
    <w:rsid w:val="003941DE"/>
    <w:rsid w:val="004022C2"/>
    <w:rsid w:val="0040465A"/>
    <w:rsid w:val="00436499"/>
    <w:rsid w:val="0044251C"/>
    <w:rsid w:val="00500B8B"/>
    <w:rsid w:val="00516999"/>
    <w:rsid w:val="00542452"/>
    <w:rsid w:val="00550B1D"/>
    <w:rsid w:val="00553516"/>
    <w:rsid w:val="00573C84"/>
    <w:rsid w:val="005A7959"/>
    <w:rsid w:val="005F5B1D"/>
    <w:rsid w:val="00615D23"/>
    <w:rsid w:val="00620349"/>
    <w:rsid w:val="00620676"/>
    <w:rsid w:val="00632F15"/>
    <w:rsid w:val="006F3535"/>
    <w:rsid w:val="007B4378"/>
    <w:rsid w:val="007B610D"/>
    <w:rsid w:val="00820C37"/>
    <w:rsid w:val="0084610B"/>
    <w:rsid w:val="008E0128"/>
    <w:rsid w:val="00901486"/>
    <w:rsid w:val="00915C04"/>
    <w:rsid w:val="00917E9D"/>
    <w:rsid w:val="00940BAD"/>
    <w:rsid w:val="0095462A"/>
    <w:rsid w:val="009A1C7B"/>
    <w:rsid w:val="00A25284"/>
    <w:rsid w:val="00AA4F5F"/>
    <w:rsid w:val="00AB1E5B"/>
    <w:rsid w:val="00AB5132"/>
    <w:rsid w:val="00AD567E"/>
    <w:rsid w:val="00AE015D"/>
    <w:rsid w:val="00AE5640"/>
    <w:rsid w:val="00B64A21"/>
    <w:rsid w:val="00BC4C62"/>
    <w:rsid w:val="00BE08E6"/>
    <w:rsid w:val="00BE506C"/>
    <w:rsid w:val="00C35068"/>
    <w:rsid w:val="00CA62C5"/>
    <w:rsid w:val="00CC7D83"/>
    <w:rsid w:val="00D5400B"/>
    <w:rsid w:val="00D55CE2"/>
    <w:rsid w:val="00DA5EEF"/>
    <w:rsid w:val="00E558E6"/>
    <w:rsid w:val="00E92436"/>
    <w:rsid w:val="00ED7212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03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03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3F1D78EF6E41EBAB505171EAFB2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36F2B-7622-4E84-A421-9BAEFF5C4B5C}"/>
      </w:docPartPr>
      <w:docPartBody>
        <w:p w:rsidR="0025387C" w:rsidRDefault="00454649">
          <w:pPr>
            <w:pStyle w:val="033F1D78EF6E41EBAB505171EAFB2C1B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49"/>
    <w:rsid w:val="0018695D"/>
    <w:rsid w:val="0025387C"/>
    <w:rsid w:val="00454649"/>
    <w:rsid w:val="004A7FEC"/>
    <w:rsid w:val="006B7094"/>
    <w:rsid w:val="00906096"/>
    <w:rsid w:val="00BA263B"/>
    <w:rsid w:val="00C12271"/>
    <w:rsid w:val="00E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0CFACFA727F479DA61E15430D1A7B13">
    <w:name w:val="E0CFACFA727F479DA61E15430D1A7B13"/>
  </w:style>
  <w:style w:type="paragraph" w:customStyle="1" w:styleId="033F1D78EF6E41EBAB505171EAFB2C1B">
    <w:name w:val="033F1D78EF6E41EBAB505171EAFB2C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0CFACFA727F479DA61E15430D1A7B13">
    <w:name w:val="E0CFACFA727F479DA61E15430D1A7B13"/>
  </w:style>
  <w:style w:type="paragraph" w:customStyle="1" w:styleId="033F1D78EF6E41EBAB505171EAFB2C1B">
    <w:name w:val="033F1D78EF6E41EBAB505171EAFB2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8E2D9-6BB5-4176-AAF4-6BA17F7B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72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10</cp:revision>
  <cp:lastPrinted>2018-10-10T13:06:00Z</cp:lastPrinted>
  <dcterms:created xsi:type="dcterms:W3CDTF">2018-08-24T09:23:00Z</dcterms:created>
  <dcterms:modified xsi:type="dcterms:W3CDTF">2018-10-10T13:09:00Z</dcterms:modified>
</cp:coreProperties>
</file>