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Default="005C5FA3" w:rsidP="002B5BCC">
      <w:pPr>
        <w:pStyle w:val="Kop2"/>
      </w:pPr>
      <w:r>
        <w:rPr>
          <w:rFonts w:eastAsia="Times New Roman"/>
        </w:rPr>
        <w:t>Rechthoekige</w:t>
      </w:r>
      <w:r w:rsidR="002B5BCC">
        <w:rPr>
          <w:rFonts w:eastAsia="Times New Roman"/>
        </w:rPr>
        <w:t xml:space="preserve"> trekdozen met overboord</w:t>
      </w:r>
      <w:r w:rsidR="009C6F29">
        <w:rPr>
          <w:rFonts w:eastAsia="Times New Roman"/>
        </w:rPr>
        <w:t>,</w:t>
      </w:r>
      <w:r w:rsidR="002B5BCC">
        <w:rPr>
          <w:rFonts w:eastAsia="Times New Roman"/>
        </w:rPr>
        <w:t xml:space="preserve"> in polyamide</w:t>
      </w:r>
      <w:r w:rsidR="003C34E8">
        <w:rPr>
          <w:rFonts w:eastAsia="Times New Roman"/>
        </w:rPr>
        <w:t>.</w:t>
      </w:r>
      <w:r w:rsidR="002B5BCC">
        <w:rPr>
          <w:rFonts w:eastAsia="Times New Roman"/>
        </w:rPr>
        <w:br/>
      </w:r>
      <w:r w:rsidR="002B5BCC" w:rsidRPr="002C2DEA">
        <w:rPr>
          <w:rFonts w:eastAsia="Times New Roman"/>
        </w:rPr>
        <w:t>D</w:t>
      </w:r>
      <w:r w:rsidR="002B5BCC">
        <w:rPr>
          <w:rFonts w:eastAsia="Times New Roman"/>
        </w:rPr>
        <w:t>roog onderhouden vloeren</w:t>
      </w:r>
    </w:p>
    <w:p w:rsidR="002B5BCC" w:rsidRDefault="002B5BCC" w:rsidP="004A0BF5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178D5744" wp14:editId="24598A4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DEA">
        <w:rPr>
          <w:rFonts w:eastAsia="Times New Roman" w:cs="Times New Roman"/>
          <w:szCs w:val="20"/>
          <w:lang w:val="nl-BE" w:eastAsia="nl-BE"/>
        </w:rPr>
        <w:t xml:space="preserve">De rand en het deksel </w:t>
      </w:r>
      <w:r>
        <w:rPr>
          <w:rFonts w:eastAsia="Times New Roman" w:cs="Times New Roman"/>
          <w:szCs w:val="20"/>
          <w:lang w:val="nl-BE" w:eastAsia="nl-BE"/>
        </w:rPr>
        <w:t>moeten vervaardigd</w:t>
      </w:r>
      <w:r w:rsidRPr="002C2DEA">
        <w:rPr>
          <w:rFonts w:eastAsia="Times New Roman" w:cs="Times New Roman"/>
          <w:szCs w:val="20"/>
          <w:lang w:val="nl-BE" w:eastAsia="nl-BE"/>
        </w:rPr>
        <w:t xml:space="preserve"> zijn uit grijze of zwarte polyamide PA6. </w:t>
      </w:r>
      <w:r>
        <w:rPr>
          <w:rFonts w:eastAsia="Times New Roman" w:cs="Times New Roman"/>
          <w:szCs w:val="20"/>
          <w:lang w:val="nl-BE" w:eastAsia="nl-BE"/>
        </w:rPr>
        <w:br/>
      </w:r>
      <w:r w:rsidR="005C5FA3">
        <w:rPr>
          <w:rFonts w:eastAsia="Times New Roman" w:cs="Times New Roman"/>
          <w:szCs w:val="20"/>
          <w:lang w:val="nl-BE" w:eastAsia="nl-BE"/>
        </w:rPr>
        <w:t>Om de rand</w:t>
      </w:r>
      <w:r w:rsidR="005C5FA3" w:rsidRPr="00907E30">
        <w:rPr>
          <w:rFonts w:eastAsia="Times New Roman" w:cs="Times New Roman"/>
          <w:szCs w:val="20"/>
          <w:lang w:val="nl-BE" w:eastAsia="nl-BE"/>
        </w:rPr>
        <w:t xml:space="preserve"> stevig vast te zetten</w:t>
      </w:r>
      <w:r w:rsidR="005C5FA3">
        <w:rPr>
          <w:rFonts w:eastAsia="Times New Roman" w:cs="Times New Roman"/>
          <w:szCs w:val="20"/>
          <w:lang w:val="nl-BE" w:eastAsia="nl-BE"/>
        </w:rPr>
        <w:t xml:space="preserve"> moeten in de levering 4 klauwen voorzien zijn.</w:t>
      </w:r>
      <w:r w:rsidR="005C5FA3" w:rsidRPr="00907E30">
        <w:rPr>
          <w:rFonts w:eastAsia="Times New Roman" w:cs="Times New Roman"/>
          <w:szCs w:val="20"/>
          <w:lang w:val="nl-BE" w:eastAsia="nl-BE"/>
        </w:rPr>
        <w:br/>
      </w:r>
      <w:r w:rsidRPr="00907E30">
        <w:rPr>
          <w:rFonts w:eastAsia="Times New Roman" w:cs="Times New Roman"/>
          <w:szCs w:val="20"/>
          <w:lang w:val="nl-BE" w:eastAsia="nl-BE"/>
        </w:rPr>
        <w:t>De</w:t>
      </w:r>
      <w:r w:rsidR="009B6AEB">
        <w:rPr>
          <w:rFonts w:eastAsia="Times New Roman" w:cs="Times New Roman"/>
          <w:szCs w:val="20"/>
          <w:lang w:val="nl-BE" w:eastAsia="nl-BE"/>
        </w:rPr>
        <w:t xml:space="preserve"> rand moet een overboord hebben</w:t>
      </w:r>
      <w:r w:rsidRPr="00907E30">
        <w:rPr>
          <w:rFonts w:eastAsia="Times New Roman" w:cs="Times New Roman"/>
          <w:szCs w:val="20"/>
          <w:lang w:val="nl-BE" w:eastAsia="nl-BE"/>
        </w:rPr>
        <w:t xml:space="preserve"> die de vloerbekleding beschermt. </w:t>
      </w:r>
      <w:r w:rsidRPr="00907E30">
        <w:rPr>
          <w:rFonts w:eastAsia="Times New Roman" w:cs="Times New Roman"/>
          <w:szCs w:val="20"/>
          <w:lang w:val="nl-BE" w:eastAsia="nl-BE"/>
        </w:rPr>
        <w:br/>
      </w:r>
      <w:r w:rsidR="001A2C72" w:rsidRPr="00927C26">
        <w:rPr>
          <w:rFonts w:eastAsia="Times New Roman" w:cs="Times New Roman"/>
          <w:szCs w:val="20"/>
          <w:lang w:val="nl-BE" w:eastAsia="nl-BE"/>
        </w:rPr>
        <w:t xml:space="preserve">Het deksel moet een stalen inlegplaat </w:t>
      </w:r>
      <w:r w:rsidR="001A2C72">
        <w:rPr>
          <w:rFonts w:eastAsia="Times New Roman" w:cs="Times New Roman"/>
          <w:szCs w:val="20"/>
          <w:lang w:val="nl-BE" w:eastAsia="nl-BE"/>
        </w:rPr>
        <w:t xml:space="preserve">dikte 3 mm </w:t>
      </w:r>
      <w:r w:rsidR="001A2C72" w:rsidRPr="00927C26">
        <w:rPr>
          <w:rFonts w:eastAsia="Times New Roman" w:cs="Times New Roman"/>
          <w:szCs w:val="20"/>
          <w:lang w:val="nl-BE" w:eastAsia="nl-BE"/>
        </w:rPr>
        <w:t xml:space="preserve">hebben en de inlegdiepte voor </w:t>
      </w:r>
      <w:r w:rsidR="001A2C72">
        <w:rPr>
          <w:rFonts w:eastAsia="Times New Roman" w:cs="Times New Roman"/>
          <w:szCs w:val="20"/>
          <w:lang w:val="nl-BE" w:eastAsia="nl-BE"/>
        </w:rPr>
        <w:t xml:space="preserve">een </w:t>
      </w:r>
      <w:r w:rsidR="001A2C72" w:rsidRPr="00927C26">
        <w:rPr>
          <w:rFonts w:eastAsia="Times New Roman" w:cs="Times New Roman"/>
          <w:szCs w:val="20"/>
          <w:lang w:val="nl-BE" w:eastAsia="nl-BE"/>
        </w:rPr>
        <w:t xml:space="preserve">vloerbekleding moet </w:t>
      </w:r>
      <w:r w:rsidR="001A2C72">
        <w:rPr>
          <w:rFonts w:eastAsia="Times New Roman" w:cs="Times New Roman"/>
          <w:szCs w:val="20"/>
          <w:lang w:val="nl-BE" w:eastAsia="nl-BE"/>
        </w:rPr>
        <w:t>8 mm zijn</w:t>
      </w:r>
      <w:r w:rsidRPr="00907E30">
        <w:rPr>
          <w:rFonts w:eastAsia="Times New Roman" w:cs="Times New Roman"/>
          <w:szCs w:val="20"/>
          <w:lang w:val="nl-BE" w:eastAsia="nl-BE"/>
        </w:rPr>
        <w:t>.</w:t>
      </w:r>
      <w:r w:rsidR="005C5FA3">
        <w:rPr>
          <w:rFonts w:eastAsia="Times New Roman" w:cs="Times New Roman"/>
          <w:szCs w:val="20"/>
          <w:lang w:val="nl-BE" w:eastAsia="nl-BE"/>
        </w:rPr>
        <w:br/>
        <w:t>Opvullingen in karton van</w:t>
      </w:r>
      <w:r>
        <w:rPr>
          <w:rFonts w:eastAsia="Times New Roman" w:cs="Times New Roman"/>
          <w:szCs w:val="20"/>
          <w:lang w:val="nl-BE" w:eastAsia="nl-BE"/>
        </w:rPr>
        <w:t xml:space="preserve"> 3 mm dik zijn leverbaar.</w:t>
      </w:r>
      <w:r w:rsidR="009B6AEB">
        <w:rPr>
          <w:rFonts w:eastAsia="Times New Roman" w:cs="Times New Roman"/>
          <w:szCs w:val="20"/>
          <w:lang w:val="nl-BE" w:eastAsia="nl-BE"/>
        </w:rPr>
        <w:br/>
        <w:t>De maximale belasting van de trekdoos is 2 kN.</w:t>
      </w:r>
    </w:p>
    <w:p w:rsidR="0073629B" w:rsidRDefault="0073629B" w:rsidP="004A0BF5">
      <w:pPr>
        <w:spacing w:line="240" w:lineRule="auto"/>
        <w:rPr>
          <w:rFonts w:eastAsia="Times New Roman" w:cs="Times New Roman"/>
          <w:szCs w:val="20"/>
          <w:lang w:val="nl-BE" w:eastAsia="nl-BE"/>
        </w:rPr>
      </w:pPr>
    </w:p>
    <w:p w:rsidR="002B5BCC" w:rsidRPr="002C2DEA" w:rsidRDefault="002B5BCC" w:rsidP="004A0BF5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 xml:space="preserve">Afmetingen polyamide </w:t>
      </w:r>
      <w:r w:rsidR="005C5FA3">
        <w:rPr>
          <w:rFonts w:eastAsia="Times New Roman" w:cs="Times New Roman"/>
          <w:szCs w:val="20"/>
          <w:lang w:val="nl-BE" w:eastAsia="nl-BE"/>
        </w:rPr>
        <w:t>trek</w:t>
      </w:r>
      <w:r w:rsidRPr="002C2DEA">
        <w:rPr>
          <w:rFonts w:eastAsia="Times New Roman" w:cs="Times New Roman"/>
          <w:szCs w:val="20"/>
          <w:lang w:val="nl-BE" w:eastAsia="nl-BE"/>
        </w:rPr>
        <w:t>dozen (keuze maken):</w:t>
      </w:r>
    </w:p>
    <w:p w:rsidR="002B5BCC" w:rsidRPr="00862079" w:rsidRDefault="002B5BCC" w:rsidP="00862079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862079">
        <w:rPr>
          <w:rFonts w:eastAsia="Times New Roman" w:cs="Times New Roman"/>
          <w:szCs w:val="20"/>
          <w:lang w:val="nl-BE" w:eastAsia="nl-BE"/>
        </w:rPr>
        <w:t xml:space="preserve">buitenmaat </w:t>
      </w:r>
      <w:r w:rsidR="0073629B" w:rsidRPr="00862079">
        <w:rPr>
          <w:rFonts w:eastAsia="Times New Roman" w:cs="Times New Roman"/>
          <w:szCs w:val="20"/>
          <w:lang w:val="nl-BE" w:eastAsia="nl-BE"/>
        </w:rPr>
        <w:t>2</w:t>
      </w:r>
      <w:r w:rsidR="005C5FA3" w:rsidRPr="00862079">
        <w:rPr>
          <w:rFonts w:eastAsia="Times New Roman" w:cs="Times New Roman"/>
          <w:szCs w:val="20"/>
          <w:lang w:val="nl-BE" w:eastAsia="nl-BE"/>
        </w:rPr>
        <w:t>06</w:t>
      </w:r>
      <w:r w:rsidR="0073629B" w:rsidRPr="00862079">
        <w:rPr>
          <w:rFonts w:eastAsia="Times New Roman" w:cs="Times New Roman"/>
          <w:szCs w:val="20"/>
          <w:lang w:val="nl-BE" w:eastAsia="nl-BE"/>
        </w:rPr>
        <w:t xml:space="preserve"> x 280</w:t>
      </w:r>
      <w:r w:rsidRPr="00862079">
        <w:rPr>
          <w:rFonts w:eastAsia="Times New Roman" w:cs="Times New Roman"/>
          <w:szCs w:val="20"/>
          <w:lang w:val="nl-BE" w:eastAsia="nl-BE"/>
        </w:rPr>
        <w:t xml:space="preserve"> mm, grijze polyamide</w:t>
      </w:r>
    </w:p>
    <w:p w:rsidR="002B5BCC" w:rsidRPr="00862079" w:rsidRDefault="002B5BCC" w:rsidP="00862079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862079">
        <w:rPr>
          <w:rFonts w:eastAsia="Times New Roman" w:cs="Times New Roman"/>
          <w:szCs w:val="20"/>
          <w:lang w:val="nl-BE" w:eastAsia="nl-BE"/>
        </w:rPr>
        <w:t xml:space="preserve">buitenmaat </w:t>
      </w:r>
      <w:r w:rsidR="0073629B" w:rsidRPr="00862079">
        <w:rPr>
          <w:rFonts w:eastAsia="Times New Roman" w:cs="Times New Roman"/>
          <w:szCs w:val="20"/>
          <w:lang w:val="nl-BE" w:eastAsia="nl-BE"/>
        </w:rPr>
        <w:t>2</w:t>
      </w:r>
      <w:r w:rsidR="005C5FA3" w:rsidRPr="00862079">
        <w:rPr>
          <w:rFonts w:eastAsia="Times New Roman" w:cs="Times New Roman"/>
          <w:szCs w:val="20"/>
          <w:lang w:val="nl-BE" w:eastAsia="nl-BE"/>
        </w:rPr>
        <w:t>06</w:t>
      </w:r>
      <w:r w:rsidR="0073629B" w:rsidRPr="00862079">
        <w:rPr>
          <w:rFonts w:eastAsia="Times New Roman" w:cs="Times New Roman"/>
          <w:szCs w:val="20"/>
          <w:lang w:val="nl-BE" w:eastAsia="nl-BE"/>
        </w:rPr>
        <w:t xml:space="preserve"> x 280</w:t>
      </w:r>
      <w:r w:rsidRPr="00862079">
        <w:rPr>
          <w:rFonts w:eastAsia="Times New Roman" w:cs="Times New Roman"/>
          <w:szCs w:val="20"/>
          <w:lang w:val="nl-BE" w:eastAsia="nl-BE"/>
        </w:rPr>
        <w:t xml:space="preserve"> mm, zwarte polyamide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C6F29" w:rsidP="009123AA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0D" w:rsidRDefault="00C5170D" w:rsidP="009A1C7B">
      <w:pPr>
        <w:spacing w:after="0" w:line="240" w:lineRule="auto"/>
      </w:pPr>
      <w:r>
        <w:separator/>
      </w:r>
    </w:p>
  </w:endnote>
  <w:endnote w:type="continuationSeparator" w:id="0">
    <w:p w:rsidR="00C5170D" w:rsidRDefault="00C5170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0D" w:rsidRDefault="00C5170D" w:rsidP="009A1C7B">
      <w:pPr>
        <w:spacing w:after="0" w:line="240" w:lineRule="auto"/>
      </w:pPr>
      <w:r>
        <w:separator/>
      </w:r>
    </w:p>
  </w:footnote>
  <w:footnote w:type="continuationSeparator" w:id="0">
    <w:p w:rsidR="00C5170D" w:rsidRDefault="00C5170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094"/>
    <w:multiLevelType w:val="hybridMultilevel"/>
    <w:tmpl w:val="D53042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247FC"/>
    <w:rsid w:val="00051F3A"/>
    <w:rsid w:val="000C0366"/>
    <w:rsid w:val="000F637B"/>
    <w:rsid w:val="001164DD"/>
    <w:rsid w:val="0016304D"/>
    <w:rsid w:val="00186AFE"/>
    <w:rsid w:val="001A2C72"/>
    <w:rsid w:val="001D53C5"/>
    <w:rsid w:val="00201E43"/>
    <w:rsid w:val="00216B13"/>
    <w:rsid w:val="002455E1"/>
    <w:rsid w:val="002B5BCC"/>
    <w:rsid w:val="002B6F33"/>
    <w:rsid w:val="002E5679"/>
    <w:rsid w:val="00315423"/>
    <w:rsid w:val="00316170"/>
    <w:rsid w:val="003477B5"/>
    <w:rsid w:val="00374F17"/>
    <w:rsid w:val="003941DE"/>
    <w:rsid w:val="003C34E8"/>
    <w:rsid w:val="003F163B"/>
    <w:rsid w:val="004022C2"/>
    <w:rsid w:val="0041493E"/>
    <w:rsid w:val="00427073"/>
    <w:rsid w:val="0044251C"/>
    <w:rsid w:val="004A0BF5"/>
    <w:rsid w:val="00500B8B"/>
    <w:rsid w:val="005270F6"/>
    <w:rsid w:val="00550B1D"/>
    <w:rsid w:val="00553516"/>
    <w:rsid w:val="00573C84"/>
    <w:rsid w:val="005C1E46"/>
    <w:rsid w:val="005C42FB"/>
    <w:rsid w:val="005C5FA3"/>
    <w:rsid w:val="005F5B1D"/>
    <w:rsid w:val="00615D23"/>
    <w:rsid w:val="00621E01"/>
    <w:rsid w:val="00632F15"/>
    <w:rsid w:val="00633A11"/>
    <w:rsid w:val="0068094D"/>
    <w:rsid w:val="00682C67"/>
    <w:rsid w:val="006F3535"/>
    <w:rsid w:val="0073629B"/>
    <w:rsid w:val="00761B02"/>
    <w:rsid w:val="00785551"/>
    <w:rsid w:val="007B4378"/>
    <w:rsid w:val="007B610D"/>
    <w:rsid w:val="007E1D2A"/>
    <w:rsid w:val="00820C37"/>
    <w:rsid w:val="0084610B"/>
    <w:rsid w:val="00862079"/>
    <w:rsid w:val="008E0128"/>
    <w:rsid w:val="00907E30"/>
    <w:rsid w:val="009123AA"/>
    <w:rsid w:val="00940BAD"/>
    <w:rsid w:val="0095462A"/>
    <w:rsid w:val="009A1C7B"/>
    <w:rsid w:val="009B6AEB"/>
    <w:rsid w:val="009C6F29"/>
    <w:rsid w:val="00A10479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4B97"/>
    <w:rsid w:val="00BE506C"/>
    <w:rsid w:val="00C42D5E"/>
    <w:rsid w:val="00C5170D"/>
    <w:rsid w:val="00CA62C5"/>
    <w:rsid w:val="00CC7D83"/>
    <w:rsid w:val="00D5400B"/>
    <w:rsid w:val="00D75667"/>
    <w:rsid w:val="00DA5EEF"/>
    <w:rsid w:val="00DB50F4"/>
    <w:rsid w:val="00E558E6"/>
    <w:rsid w:val="00EC5B6D"/>
    <w:rsid w:val="00F007E1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1541D"/>
    <w:rsid w:val="00083A37"/>
    <w:rsid w:val="00123E72"/>
    <w:rsid w:val="00423C5C"/>
    <w:rsid w:val="0043101D"/>
    <w:rsid w:val="00501B04"/>
    <w:rsid w:val="00625966"/>
    <w:rsid w:val="006668D4"/>
    <w:rsid w:val="0080273D"/>
    <w:rsid w:val="00A26872"/>
    <w:rsid w:val="00AF767E"/>
    <w:rsid w:val="00B37452"/>
    <w:rsid w:val="00E47680"/>
    <w:rsid w:val="00F11B51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5302FF-67FB-4257-8127-C5EF2859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232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23</cp:revision>
  <cp:lastPrinted>2018-10-11T14:35:00Z</cp:lastPrinted>
  <dcterms:created xsi:type="dcterms:W3CDTF">2018-08-21T09:39:00Z</dcterms:created>
  <dcterms:modified xsi:type="dcterms:W3CDTF">2018-10-11T14:35:00Z</dcterms:modified>
</cp:coreProperties>
</file>