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EE" w:rsidRDefault="00446CEE" w:rsidP="00C43912">
      <w:pPr>
        <w:pStyle w:val="Kop2"/>
      </w:pPr>
      <w:r>
        <w:t>Wa</w:t>
      </w:r>
      <w:r w:rsidR="007F7392">
        <w:t>ndgoot TAS+ 233-2/72 in ge</w:t>
      </w:r>
      <w:r>
        <w:t>lakt plaatstaal</w:t>
      </w:r>
    </w:p>
    <w:p w:rsidR="007F7392" w:rsidRDefault="00446CEE" w:rsidP="007F7392">
      <w:pPr>
        <w:rPr>
          <w:lang w:val="nl-BE"/>
        </w:rPr>
      </w:pPr>
      <w:r w:rsidRPr="00C43912">
        <w:rPr>
          <w:noProof/>
          <w:lang w:val="nl-BE" w:eastAsia="nl-BE"/>
        </w:rPr>
        <w:drawing>
          <wp:anchor distT="0" distB="0" distL="114300" distR="114300" simplePos="0" relativeHeight="251659264" behindDoc="0" locked="0" layoutInCell="0" allowOverlap="1" wp14:anchorId="209044A6" wp14:editId="59A65C76">
            <wp:simplePos x="0" y="0"/>
            <wp:positionH relativeFrom="margin">
              <wp:align>left</wp:align>
            </wp:positionH>
            <wp:positionV relativeFrom="paragraph">
              <wp:posOffset>71755</wp:posOffset>
            </wp:positionV>
            <wp:extent cx="2876400" cy="1656000"/>
            <wp:effectExtent l="0" t="0" r="635" b="1905"/>
            <wp:wrapSquare wrapText="right"/>
            <wp:docPr id="1" name="Afbeelding 1" descr="\\Stagobel03\diverse\Stagobel website 2009\fotos\Thorsman\TASplus22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diverse\Stagobel website 2009\fotos\Thorsman\TASplus223-2_72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912">
        <w:rPr>
          <w:lang w:val="nl-BE"/>
        </w:rPr>
        <w:t>D</w:t>
      </w:r>
      <w:r w:rsidR="007F7392">
        <w:rPr>
          <w:lang w:val="nl-BE"/>
        </w:rPr>
        <w:t>e levering omvat een wandgootsysteem bestaande uit basisprofielen, deksels, koppelveren, richtingsveranderingen, scheidingsschotten en montagebekers.</w:t>
      </w:r>
      <w:r w:rsidR="007F7392">
        <w:rPr>
          <w:lang w:val="nl-BE"/>
        </w:rPr>
        <w:br/>
        <w:t>De wandgoot elementen moeten vervaardigd zijn uit verzinkt plaatstaal, uitwendig gelakt volgens het procedé "elektrostatisch poederspuiten" met een laklaag van minimum 60 µm boven de zinklaag.</w:t>
      </w:r>
    </w:p>
    <w:p w:rsidR="007F7392" w:rsidRDefault="007F7392" w:rsidP="007F7392">
      <w:pPr>
        <w:spacing w:after="0"/>
        <w:rPr>
          <w:lang w:val="nl-BE"/>
        </w:rPr>
      </w:pPr>
      <w:r>
        <w:rPr>
          <w:lang w:val="nl-BE"/>
        </w:rPr>
        <w:t>Kleuren</w:t>
      </w:r>
    </w:p>
    <w:p w:rsidR="007F7392" w:rsidRDefault="007F7392" w:rsidP="007F7392">
      <w:pPr>
        <w:pStyle w:val="Lijstalinea"/>
        <w:numPr>
          <w:ilvl w:val="0"/>
          <w:numId w:val="3"/>
        </w:numPr>
        <w:spacing w:after="0"/>
        <w:rPr>
          <w:lang w:val="nl-BE"/>
        </w:rPr>
      </w:pPr>
      <w:r>
        <w:rPr>
          <w:lang w:val="nl-BE"/>
        </w:rPr>
        <w:t>RAL1013 (standaard)</w:t>
      </w:r>
    </w:p>
    <w:p w:rsidR="007F7392" w:rsidRDefault="007F7392" w:rsidP="007F7392">
      <w:pPr>
        <w:pStyle w:val="Lijstalinea"/>
        <w:numPr>
          <w:ilvl w:val="0"/>
          <w:numId w:val="3"/>
        </w:numPr>
        <w:spacing w:after="0"/>
        <w:rPr>
          <w:lang w:val="nl-BE"/>
        </w:rPr>
      </w:pPr>
      <w:r>
        <w:rPr>
          <w:lang w:val="nl-BE"/>
        </w:rPr>
        <w:t>RAL9010 (standaard)</w:t>
      </w:r>
    </w:p>
    <w:p w:rsidR="007F7392" w:rsidRDefault="007F7392" w:rsidP="007F7392">
      <w:pPr>
        <w:pStyle w:val="Lijstalinea"/>
        <w:numPr>
          <w:ilvl w:val="0"/>
          <w:numId w:val="4"/>
        </w:numPr>
        <w:rPr>
          <w:lang w:val="nl-BE"/>
        </w:rPr>
      </w:pPr>
      <w:r>
        <w:rPr>
          <w:lang w:val="nl-BE"/>
        </w:rPr>
        <w:t>RALXXXX (naar keuze, op aanvraag)</w:t>
      </w:r>
    </w:p>
    <w:p w:rsidR="007F7392" w:rsidRDefault="007F7392" w:rsidP="007F7392">
      <w:pPr>
        <w:rPr>
          <w:lang w:val="nl-BE"/>
        </w:rPr>
      </w:pPr>
      <w:r>
        <w:rPr>
          <w:lang w:val="nl-BE"/>
        </w:rPr>
        <w:t>Het basisprofiel moet 2500 mm lang zijn. Het basisprofiel is minimum 72 mm diep,</w:t>
      </w:r>
      <w:r>
        <w:rPr>
          <w:lang w:val="nl-BE"/>
        </w:rPr>
        <w:t>23</w:t>
      </w:r>
      <w:r>
        <w:rPr>
          <w:lang w:val="nl-BE"/>
        </w:rPr>
        <w:t xml:space="preserve">3 mm hoog, en heeft </w:t>
      </w:r>
      <w:r>
        <w:rPr>
          <w:lang w:val="nl-BE"/>
        </w:rPr>
        <w:t>2</w:t>
      </w:r>
      <w:r>
        <w:rPr>
          <w:lang w:val="nl-BE"/>
        </w:rPr>
        <w:t xml:space="preserve"> dekselopening</w:t>
      </w:r>
      <w:r>
        <w:rPr>
          <w:lang w:val="nl-BE"/>
        </w:rPr>
        <w:t>en</w:t>
      </w:r>
      <w:r>
        <w:rPr>
          <w:lang w:val="nl-BE"/>
        </w:rPr>
        <w:t xml:space="preserve"> van 80 mm. De lengte van het deksels moet 1500 mm zijn.</w:t>
      </w:r>
      <w:r>
        <w:rPr>
          <w:lang w:val="nl-BE"/>
        </w:rPr>
        <w:br/>
        <w:t>De deksels klikken eenvoudig in de frontopeningen van de basis. Dankzij schraapcontacten is het deksel bij het installeren automatisch geaard.</w:t>
      </w:r>
      <w:r>
        <w:rPr>
          <w:lang w:val="nl-BE"/>
        </w:rPr>
        <w:br/>
        <w:t>Om de basis te aarden moet in de rugzijde, om de 200 mm, een voor gestanste lip voorzien zijn.</w:t>
      </w:r>
      <w:r>
        <w:rPr>
          <w:lang w:val="nl-BE"/>
        </w:rPr>
        <w:br/>
        <w:t>In de rugzijde moet om de 100 mm een doorgedrukte lip voorzien waarop een scheidingsschot kan worden geklikt.</w:t>
      </w:r>
      <w:r>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verbonden met koppelveren.</w:t>
      </w:r>
      <w:r>
        <w:rPr>
          <w:lang w:val="nl-BE"/>
        </w:rPr>
        <w:br/>
        <w:t>In de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sdt>
      <w:sdtPr>
        <w:rPr>
          <w:sz w:val="16"/>
          <w:lang w:val="nl-BE"/>
        </w:rPr>
        <w:alias w:val="Publicatiedatum"/>
        <w:tag w:val=""/>
        <w:id w:val="-975447715"/>
        <w:placeholder>
          <w:docPart w:val="8CA26E0D6F414E7C8099F6B87AEF2B37"/>
        </w:placeholder>
        <w:dataBinding w:prefixMappings="xmlns:ns0='http://schemas.microsoft.com/office/2006/coverPageProps' " w:xpath="/ns0:CoverPageProperties[1]/ns0:PublishDate[1]" w:storeItemID="{55AF091B-3C7A-41E3-B477-F2FDAA23CFDA}"/>
        <w:date w:fullDate="2018-06-11T00:00:00Z">
          <w:dateFormat w:val="d/MM/yyyy"/>
          <w:lid w:val="nl-BE"/>
          <w:storeMappedDataAs w:val="dateTime"/>
          <w:calendar w:val="gregorian"/>
        </w:date>
      </w:sdtPr>
      <w:sdtEndPr/>
      <w:sdtContent>
        <w:p w:rsidR="00E558E6" w:rsidRPr="00E558E6" w:rsidRDefault="007F7392" w:rsidP="00E558E6">
          <w:pPr>
            <w:jc w:val="right"/>
            <w:rPr>
              <w:sz w:val="16"/>
              <w:lang w:val="nl-BE"/>
            </w:rPr>
          </w:pPr>
          <w:r>
            <w:rPr>
              <w:sz w:val="16"/>
              <w:lang w:val="nl-BE"/>
            </w:rPr>
            <w:t>11/06/2018</w:t>
          </w:r>
        </w:p>
      </w:sdtContent>
    </w:sdt>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B1" w:rsidRDefault="000543B1" w:rsidP="009A1C7B">
      <w:pPr>
        <w:spacing w:after="0" w:line="240" w:lineRule="auto"/>
      </w:pPr>
      <w:r>
        <w:separator/>
      </w:r>
    </w:p>
  </w:endnote>
  <w:endnote w:type="continuationSeparator" w:id="0">
    <w:p w:rsidR="000543B1" w:rsidRDefault="000543B1"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B1" w:rsidRDefault="000543B1" w:rsidP="009A1C7B">
      <w:pPr>
        <w:spacing w:after="0" w:line="240" w:lineRule="auto"/>
      </w:pPr>
      <w:r>
        <w:separator/>
      </w:r>
    </w:p>
  </w:footnote>
  <w:footnote w:type="continuationSeparator" w:id="0">
    <w:p w:rsidR="000543B1" w:rsidRDefault="000543B1"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6ADF48A8"/>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2">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7F98518A"/>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EE"/>
    <w:rsid w:val="00051F3A"/>
    <w:rsid w:val="000543B1"/>
    <w:rsid w:val="00090D5B"/>
    <w:rsid w:val="001164DD"/>
    <w:rsid w:val="00186AFE"/>
    <w:rsid w:val="001D53C5"/>
    <w:rsid w:val="002455E1"/>
    <w:rsid w:val="002B6F33"/>
    <w:rsid w:val="002C08EC"/>
    <w:rsid w:val="00315423"/>
    <w:rsid w:val="00316170"/>
    <w:rsid w:val="00374F17"/>
    <w:rsid w:val="003941DE"/>
    <w:rsid w:val="004022C2"/>
    <w:rsid w:val="0044251C"/>
    <w:rsid w:val="00446CEE"/>
    <w:rsid w:val="00500B8B"/>
    <w:rsid w:val="00550B1D"/>
    <w:rsid w:val="00553516"/>
    <w:rsid w:val="00573C84"/>
    <w:rsid w:val="005F5B1D"/>
    <w:rsid w:val="00615D23"/>
    <w:rsid w:val="00632F15"/>
    <w:rsid w:val="006F3535"/>
    <w:rsid w:val="007B4378"/>
    <w:rsid w:val="007B610D"/>
    <w:rsid w:val="007F7392"/>
    <w:rsid w:val="00820C37"/>
    <w:rsid w:val="0084610B"/>
    <w:rsid w:val="008E0128"/>
    <w:rsid w:val="00940BAD"/>
    <w:rsid w:val="0095462A"/>
    <w:rsid w:val="009A1C7B"/>
    <w:rsid w:val="00A25284"/>
    <w:rsid w:val="00AA4F5F"/>
    <w:rsid w:val="00AB1E5B"/>
    <w:rsid w:val="00AB5132"/>
    <w:rsid w:val="00AD567E"/>
    <w:rsid w:val="00AE015D"/>
    <w:rsid w:val="00AE5640"/>
    <w:rsid w:val="00B64A21"/>
    <w:rsid w:val="00BC4C62"/>
    <w:rsid w:val="00BE08E6"/>
    <w:rsid w:val="00BE506C"/>
    <w:rsid w:val="00C43912"/>
    <w:rsid w:val="00CA62C5"/>
    <w:rsid w:val="00CC7D83"/>
    <w:rsid w:val="00D311E0"/>
    <w:rsid w:val="00D5400B"/>
    <w:rsid w:val="00DA5EEF"/>
    <w:rsid w:val="00E558E6"/>
    <w:rsid w:val="00F007E1"/>
    <w:rsid w:val="00F12C5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7F7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7F7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A26E0D6F414E7C8099F6B87AEF2B37"/>
        <w:category>
          <w:name w:val="Algemeen"/>
          <w:gallery w:val="placeholder"/>
        </w:category>
        <w:types>
          <w:type w:val="bbPlcHdr"/>
        </w:types>
        <w:behaviors>
          <w:behavior w:val="content"/>
        </w:behaviors>
        <w:guid w:val="{99A02D0A-ECDA-45A7-A128-AA6FA6CA4864}"/>
      </w:docPartPr>
      <w:docPartBody>
        <w:p w:rsidR="00353704" w:rsidRDefault="00333FC3">
          <w:pPr>
            <w:pStyle w:val="8CA26E0D6F414E7C8099F6B87AEF2B37"/>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C3"/>
    <w:rsid w:val="00333FC3"/>
    <w:rsid w:val="00353704"/>
    <w:rsid w:val="00E83AF1"/>
    <w:rsid w:val="00EE51AE"/>
    <w:rsid w:val="00F6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A7FD7617CC443049CA4A69845C01207">
    <w:name w:val="EA7FD7617CC443049CA4A69845C01207"/>
  </w:style>
  <w:style w:type="paragraph" w:customStyle="1" w:styleId="8CA26E0D6F414E7C8099F6B87AEF2B37">
    <w:name w:val="8CA26E0D6F414E7C8099F6B87AEF2B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A7FD7617CC443049CA4A69845C01207">
    <w:name w:val="EA7FD7617CC443049CA4A69845C01207"/>
  </w:style>
  <w:style w:type="paragraph" w:customStyle="1" w:styleId="8CA26E0D6F414E7C8099F6B87AEF2B37">
    <w:name w:val="8CA26E0D6F414E7C8099F6B87AEF2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0F7C7-CADE-4088-9BCE-304914A8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6</TotalTime>
  <Pages>1</Pages>
  <Words>291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6</cp:revision>
  <dcterms:created xsi:type="dcterms:W3CDTF">2018-06-07T13:38:00Z</dcterms:created>
  <dcterms:modified xsi:type="dcterms:W3CDTF">2018-06-11T08:59:00Z</dcterms:modified>
</cp:coreProperties>
</file>