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C5" w:rsidRDefault="00346A0F" w:rsidP="00D65E54">
      <w:pPr>
        <w:pStyle w:val="Kop2"/>
      </w:pPr>
      <w:r>
        <w:t>Wandgoot WG 3000 170/65 in ge</w:t>
      </w:r>
      <w:r w:rsidR="008801C5">
        <w:t>lakt plaatstaal</w:t>
      </w:r>
    </w:p>
    <w:p w:rsidR="00082FCA" w:rsidRPr="002E497A" w:rsidRDefault="008801C5" w:rsidP="00082FCA">
      <w:pPr>
        <w:pStyle w:val="Plattetekst"/>
        <w:spacing w:after="200" w:line="276" w:lineRule="auto"/>
        <w:rPr>
          <w:rFonts w:ascii="Arial" w:hAnsi="Arial" w:cs="Arial"/>
          <w:sz w:val="22"/>
          <w:szCs w:val="22"/>
          <w:lang w:val="nl-BE"/>
        </w:rPr>
      </w:pPr>
      <w:r w:rsidRPr="00D65E54">
        <w:rPr>
          <w:noProof/>
          <w:sz w:val="22"/>
          <w:szCs w:val="22"/>
          <w:lang w:val="nl-BE" w:eastAsia="nl-BE"/>
        </w:rPr>
        <w:drawing>
          <wp:anchor distT="0" distB="0" distL="114300" distR="114300" simplePos="0" relativeHeight="251659264" behindDoc="0" locked="0" layoutInCell="0" allowOverlap="1" wp14:anchorId="79837B66" wp14:editId="4421FCFA">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WG3000-17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_65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E54">
        <w:rPr>
          <w:rFonts w:ascii="Arial" w:hAnsi="Arial"/>
          <w:sz w:val="22"/>
          <w:szCs w:val="22"/>
          <w:lang w:val="nl-BE"/>
        </w:rPr>
        <w:t>D</w:t>
      </w:r>
      <w:r w:rsidR="00082FCA" w:rsidRPr="002E497A">
        <w:rPr>
          <w:rFonts w:ascii="Arial" w:hAnsi="Arial" w:cs="Arial"/>
          <w:sz w:val="22"/>
          <w:szCs w:val="22"/>
          <w:lang w:val="nl-BE"/>
        </w:rPr>
        <w:t>e levering omvat een wandgootsysteem bestaande uit basisprofielen, deksels, koppelveren, richtingsveranderingen, scheidingsschotten en montagebekers.</w:t>
      </w:r>
      <w:r w:rsidR="00082FCA" w:rsidRPr="002E497A">
        <w:rPr>
          <w:rFonts w:ascii="Arial" w:hAnsi="Arial" w:cs="Arial"/>
          <w:sz w:val="22"/>
          <w:szCs w:val="22"/>
          <w:lang w:val="nl-BE"/>
        </w:rPr>
        <w:br/>
        <w:t>De wandgoot elementen moeten vervaardigd zijn uit verzinkt plaatstaal, uitwendig gelakt volgens het procedé "elektrostatisch poederspuiten" met een laklaag van minimum 60 µm boven de zinklaag</w:t>
      </w:r>
      <w:r w:rsidR="00082FCA">
        <w:rPr>
          <w:rFonts w:ascii="Arial" w:hAnsi="Arial" w:cs="Arial"/>
          <w:sz w:val="22"/>
          <w:szCs w:val="22"/>
          <w:lang w:val="nl-BE"/>
        </w:rPr>
        <w:t>.</w:t>
      </w:r>
    </w:p>
    <w:p w:rsidR="00082FCA" w:rsidRPr="009F4C31" w:rsidRDefault="00082FCA" w:rsidP="00082FCA">
      <w:pPr>
        <w:spacing w:after="0"/>
        <w:rPr>
          <w:lang w:val="nl-BE"/>
        </w:rPr>
      </w:pPr>
      <w:r w:rsidRPr="009F4C31">
        <w:rPr>
          <w:lang w:val="nl-BE"/>
        </w:rPr>
        <w:t>Kleuren</w:t>
      </w:r>
    </w:p>
    <w:p w:rsidR="00082FCA" w:rsidRPr="008A24E9" w:rsidRDefault="00082FCA" w:rsidP="00082FCA">
      <w:pPr>
        <w:pStyle w:val="Lijstalinea"/>
        <w:numPr>
          <w:ilvl w:val="0"/>
          <w:numId w:val="4"/>
        </w:numPr>
        <w:spacing w:after="0"/>
        <w:rPr>
          <w:lang w:val="nl-BE"/>
        </w:rPr>
      </w:pPr>
      <w:r w:rsidRPr="008A24E9">
        <w:rPr>
          <w:lang w:val="nl-BE"/>
        </w:rPr>
        <w:t>RAL1013 (standaard)</w:t>
      </w:r>
    </w:p>
    <w:p w:rsidR="00082FCA" w:rsidRPr="008A24E9" w:rsidRDefault="00082FCA" w:rsidP="00082FCA">
      <w:pPr>
        <w:pStyle w:val="Lijstalinea"/>
        <w:numPr>
          <w:ilvl w:val="0"/>
          <w:numId w:val="4"/>
        </w:numPr>
        <w:spacing w:after="0"/>
        <w:rPr>
          <w:lang w:val="nl-BE"/>
        </w:rPr>
      </w:pPr>
      <w:r w:rsidRPr="008A24E9">
        <w:rPr>
          <w:lang w:val="nl-BE"/>
        </w:rPr>
        <w:t>RAL9010 (standaard)</w:t>
      </w:r>
    </w:p>
    <w:p w:rsidR="00082FCA" w:rsidRPr="008A24E9" w:rsidRDefault="00082FCA" w:rsidP="00082FCA">
      <w:pPr>
        <w:pStyle w:val="Lijstalinea"/>
        <w:numPr>
          <w:ilvl w:val="0"/>
          <w:numId w:val="3"/>
        </w:numPr>
        <w:rPr>
          <w:lang w:val="nl-BE"/>
        </w:rPr>
      </w:pPr>
      <w:r w:rsidRPr="008A24E9">
        <w:rPr>
          <w:lang w:val="nl-BE"/>
        </w:rPr>
        <w:t>RALXXXX (naar keuze, op aanvraag)</w:t>
      </w:r>
    </w:p>
    <w:p w:rsidR="00082FCA" w:rsidRPr="002E497A" w:rsidRDefault="00082FCA" w:rsidP="00082FCA">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7</w:t>
      </w:r>
      <w:r w:rsidRPr="002E497A">
        <w:rPr>
          <w:lang w:val="nl-BE"/>
        </w:rPr>
        <w:t>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p w:rsidR="00E558E6" w:rsidRPr="00845AFB" w:rsidRDefault="00DF6C52" w:rsidP="00845AFB">
      <w:pPr>
        <w:pStyle w:val="Plattetekst"/>
        <w:spacing w:after="0"/>
        <w:jc w:val="right"/>
        <w:rPr>
          <w:rFonts w:ascii="Arial" w:hAnsi="Arial" w:cs="Arial"/>
          <w:sz w:val="16"/>
          <w:szCs w:val="16"/>
          <w:lang w:val="nl-BE"/>
        </w:rPr>
      </w:pPr>
      <w:sdt>
        <w:sdtPr>
          <w:rPr>
            <w:rFonts w:ascii="Arial" w:hAnsi="Arial" w:cs="Arial"/>
            <w:sz w:val="16"/>
            <w:szCs w:val="16"/>
            <w:lang w:val="nl-BE"/>
          </w:rPr>
          <w:alias w:val="Publicatiedatum"/>
          <w:tag w:val=""/>
          <w:id w:val="-975447715"/>
          <w:placeholder>
            <w:docPart w:val="CA4485267065459B8D70D4129F73F448"/>
          </w:placeholder>
          <w:dataBinding w:prefixMappings="xmlns:ns0='http://schemas.microsoft.com/office/2006/coverPageProps' " w:xpath="/ns0:CoverPageProperties[1]/ns0:PublishDate[1]" w:storeItemID="{55AF091B-3C7A-41E3-B477-F2FDAA23CFDA}"/>
          <w:date w:fullDate="2018-06-07T00:00:00Z">
            <w:dateFormat w:val="d/MM/yyyy"/>
            <w:lid w:val="nl-BE"/>
            <w:storeMappedDataAs w:val="dateTime"/>
            <w:calendar w:val="gregorian"/>
          </w:date>
        </w:sdtPr>
        <w:sdtEndPr/>
        <w:sdtContent>
          <w:r w:rsidR="00C202F7" w:rsidRPr="00845AFB">
            <w:rPr>
              <w:rFonts w:ascii="Arial" w:hAnsi="Arial" w:cs="Arial"/>
              <w:sz w:val="16"/>
              <w:szCs w:val="16"/>
              <w:lang w:val="nl-BE"/>
            </w:rPr>
            <w:t>7/06/2018</w:t>
          </w:r>
        </w:sdtContent>
      </w:sdt>
    </w:p>
    <w:sectPr w:rsidR="00E558E6" w:rsidRPr="00845AFB"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52" w:rsidRDefault="00DF6C52" w:rsidP="009A1C7B">
      <w:pPr>
        <w:spacing w:after="0" w:line="240" w:lineRule="auto"/>
      </w:pPr>
      <w:r>
        <w:separator/>
      </w:r>
    </w:p>
  </w:endnote>
  <w:endnote w:type="continuationSeparator" w:id="0">
    <w:p w:rsidR="00DF6C52" w:rsidRDefault="00DF6C52"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52" w:rsidRDefault="00DF6C52" w:rsidP="009A1C7B">
      <w:pPr>
        <w:spacing w:after="0" w:line="240" w:lineRule="auto"/>
      </w:pPr>
      <w:r>
        <w:separator/>
      </w:r>
    </w:p>
  </w:footnote>
  <w:footnote w:type="continuationSeparator" w:id="0">
    <w:p w:rsidR="00DF6C52" w:rsidRDefault="00DF6C52"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56F6"/>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F8F204C"/>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C5"/>
    <w:rsid w:val="00051F3A"/>
    <w:rsid w:val="00082FCA"/>
    <w:rsid w:val="000D216E"/>
    <w:rsid w:val="001164DD"/>
    <w:rsid w:val="0013338E"/>
    <w:rsid w:val="00186AFE"/>
    <w:rsid w:val="001C45B3"/>
    <w:rsid w:val="001D53C5"/>
    <w:rsid w:val="002455E1"/>
    <w:rsid w:val="002B6F33"/>
    <w:rsid w:val="00315423"/>
    <w:rsid w:val="00316170"/>
    <w:rsid w:val="00346A0F"/>
    <w:rsid w:val="00355B7E"/>
    <w:rsid w:val="00374F17"/>
    <w:rsid w:val="003941DE"/>
    <w:rsid w:val="004022C2"/>
    <w:rsid w:val="0044251C"/>
    <w:rsid w:val="0048001D"/>
    <w:rsid w:val="00500B8B"/>
    <w:rsid w:val="00550B1D"/>
    <w:rsid w:val="00553516"/>
    <w:rsid w:val="00573C84"/>
    <w:rsid w:val="005F5B1D"/>
    <w:rsid w:val="00615D23"/>
    <w:rsid w:val="00632F15"/>
    <w:rsid w:val="006F3535"/>
    <w:rsid w:val="00773DBE"/>
    <w:rsid w:val="007B4378"/>
    <w:rsid w:val="007B610D"/>
    <w:rsid w:val="00820C37"/>
    <w:rsid w:val="00845AFB"/>
    <w:rsid w:val="0084610B"/>
    <w:rsid w:val="008801C5"/>
    <w:rsid w:val="008E0128"/>
    <w:rsid w:val="00940BAD"/>
    <w:rsid w:val="0095462A"/>
    <w:rsid w:val="009A1C7B"/>
    <w:rsid w:val="00A25284"/>
    <w:rsid w:val="00AA4F5F"/>
    <w:rsid w:val="00AB1E5B"/>
    <w:rsid w:val="00AB5132"/>
    <w:rsid w:val="00AD567E"/>
    <w:rsid w:val="00AE015D"/>
    <w:rsid w:val="00AE5640"/>
    <w:rsid w:val="00B50380"/>
    <w:rsid w:val="00B64A21"/>
    <w:rsid w:val="00BC4C62"/>
    <w:rsid w:val="00BE08E6"/>
    <w:rsid w:val="00BE506C"/>
    <w:rsid w:val="00C202F7"/>
    <w:rsid w:val="00CA62C5"/>
    <w:rsid w:val="00CC7D83"/>
    <w:rsid w:val="00D5400B"/>
    <w:rsid w:val="00D65E54"/>
    <w:rsid w:val="00DA5EEF"/>
    <w:rsid w:val="00DF6C52"/>
    <w:rsid w:val="00E558E6"/>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8801C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801C5"/>
    <w:rPr>
      <w:rFonts w:ascii="Times" w:eastAsia="Times" w:hAnsi="Times" w:cs="Times New Roman"/>
      <w:sz w:val="24"/>
      <w:szCs w:val="20"/>
      <w:lang w:val="nl-NL"/>
    </w:rPr>
  </w:style>
  <w:style w:type="paragraph" w:styleId="Lijstalinea">
    <w:name w:val="List Paragraph"/>
    <w:basedOn w:val="Standaard"/>
    <w:uiPriority w:val="34"/>
    <w:qFormat/>
    <w:rsid w:val="00082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8801C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801C5"/>
    <w:rPr>
      <w:rFonts w:ascii="Times" w:eastAsia="Times" w:hAnsi="Times" w:cs="Times New Roman"/>
      <w:sz w:val="24"/>
      <w:szCs w:val="20"/>
      <w:lang w:val="nl-NL"/>
    </w:rPr>
  </w:style>
  <w:style w:type="paragraph" w:styleId="Lijstalinea">
    <w:name w:val="List Paragraph"/>
    <w:basedOn w:val="Standaard"/>
    <w:uiPriority w:val="34"/>
    <w:qFormat/>
    <w:rsid w:val="0008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4485267065459B8D70D4129F73F448"/>
        <w:category>
          <w:name w:val="Algemeen"/>
          <w:gallery w:val="placeholder"/>
        </w:category>
        <w:types>
          <w:type w:val="bbPlcHdr"/>
        </w:types>
        <w:behaviors>
          <w:behavior w:val="content"/>
        </w:behaviors>
        <w:guid w:val="{9442837E-6A08-4950-B4F1-0A60B8E56B66}"/>
      </w:docPartPr>
      <w:docPartBody>
        <w:p w:rsidR="00C665CE" w:rsidRDefault="00D71147">
          <w:pPr>
            <w:pStyle w:val="CA4485267065459B8D70D4129F73F448"/>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47"/>
    <w:rsid w:val="00206C89"/>
    <w:rsid w:val="003A7CBF"/>
    <w:rsid w:val="00631983"/>
    <w:rsid w:val="00A43D28"/>
    <w:rsid w:val="00C665CE"/>
    <w:rsid w:val="00D71147"/>
    <w:rsid w:val="00DF41B6"/>
    <w:rsid w:val="00FE41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BB9A07D5F8248288FB6A3C5323249C2">
    <w:name w:val="DBB9A07D5F8248288FB6A3C5323249C2"/>
  </w:style>
  <w:style w:type="paragraph" w:customStyle="1" w:styleId="CA4485267065459B8D70D4129F73F448">
    <w:name w:val="CA4485267065459B8D70D4129F73F4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BB9A07D5F8248288FB6A3C5323249C2">
    <w:name w:val="DBB9A07D5F8248288FB6A3C5323249C2"/>
  </w:style>
  <w:style w:type="paragraph" w:customStyle="1" w:styleId="CA4485267065459B8D70D4129F73F448">
    <w:name w:val="CA4485267065459B8D70D4129F73F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11B11-0A47-4A73-82DA-80185B73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6</TotalTime>
  <Pages>1</Pages>
  <Words>290</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11</cp:revision>
  <dcterms:created xsi:type="dcterms:W3CDTF">2018-06-07T13:41:00Z</dcterms:created>
  <dcterms:modified xsi:type="dcterms:W3CDTF">2018-06-22T09:40:00Z</dcterms:modified>
</cp:coreProperties>
</file>