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4"/>
          <w:szCs w:val="24"/>
          <w:lang w:val="nl-BE"/>
        </w:rPr>
        <w:alias w:val="Titel"/>
        <w:tag w:val=""/>
        <w:id w:val="99538055"/>
        <w:placeholder>
          <w:docPart w:val="130588A9E604442888B771F5F9C6F607"/>
        </w:placeholder>
        <w:dataBinding w:prefixMappings="xmlns:ns0='http://purl.org/dc/elements/1.1/' xmlns:ns1='http://schemas.openxmlformats.org/package/2006/metadata/core-properties' " w:xpath="/ns1:coreProperties[1]/ns0:title[1]" w:storeItemID="{6C3C8BC8-F283-45AE-878A-BAB7291924A1}"/>
        <w:text/>
      </w:sdtPr>
      <w:sdtEndPr/>
      <w:sdtContent>
        <w:p w:rsidR="009A1C7B" w:rsidRPr="00355B1F" w:rsidRDefault="00355B1F">
          <w:pPr>
            <w:rPr>
              <w:sz w:val="24"/>
              <w:szCs w:val="24"/>
              <w:lang w:val="nl-BE"/>
            </w:rPr>
          </w:pPr>
          <w:r w:rsidRPr="00355B1F">
            <w:rPr>
              <w:b/>
              <w:sz w:val="24"/>
              <w:szCs w:val="24"/>
              <w:lang w:val="nl-BE"/>
            </w:rPr>
            <w:t xml:space="preserve">909703 </w:t>
          </w:r>
          <w:proofErr w:type="spellStart"/>
          <w:r w:rsidRPr="00355B1F">
            <w:rPr>
              <w:b/>
              <w:sz w:val="24"/>
              <w:szCs w:val="24"/>
              <w:lang w:val="nl-BE"/>
            </w:rPr>
            <w:t>DEHNgate</w:t>
          </w:r>
          <w:proofErr w:type="spellEnd"/>
          <w:r w:rsidRPr="00355B1F">
            <w:rPr>
              <w:b/>
              <w:sz w:val="24"/>
              <w:szCs w:val="24"/>
              <w:lang w:val="nl-BE"/>
            </w:rPr>
            <w:t xml:space="preserve"> FF TV</w:t>
          </w:r>
        </w:p>
      </w:sdtContent>
    </w:sdt>
    <w:p w:rsidR="00355B1F" w:rsidRPr="00970CCF" w:rsidRDefault="00355B1F" w:rsidP="00355B1F">
      <w:r w:rsidRPr="00970CCF">
        <w:t xml:space="preserve">Les systèmes coaxiaux 75 ohm pour la distribution de télévision par câble et la réception de télévision par antenne et satellite sont protégés contre les surtensions engendrées par les impacts éloignés de la foudre par le module de protection </w:t>
      </w:r>
      <w:proofErr w:type="spellStart"/>
      <w:r w:rsidRPr="00970CCF">
        <w:t>DEHNgate</w:t>
      </w:r>
      <w:proofErr w:type="spellEnd"/>
      <w:r w:rsidRPr="00970CCF">
        <w:t xml:space="preserve"> FF TV. Celui-ci est équipé d’un circuit-parasurtension, adapté au système et est conçu pour montage sur rail ou montage mural au moyen de l’adaptateur compris dans la fourniture.</w:t>
      </w:r>
      <w:r>
        <w:br/>
      </w:r>
      <w:proofErr w:type="spellStart"/>
      <w:r w:rsidRPr="00970CCF">
        <w:t>DEHNgate</w:t>
      </w:r>
      <w:proofErr w:type="spellEnd"/>
      <w:r w:rsidRPr="00970CCF">
        <w:t xml:space="preserve"> FF TV dispose en plus d’un raccordement de mesure intégré.</w:t>
      </w:r>
      <w:r>
        <w:br/>
      </w:r>
      <w:proofErr w:type="spellStart"/>
      <w:r w:rsidRPr="00970CCF">
        <w:t>DEHNgate</w:t>
      </w:r>
      <w:proofErr w:type="spellEnd"/>
      <w:r w:rsidRPr="00970CCF">
        <w:t xml:space="preserve"> FF TV est mis à la terre via le rail DIN ou via la borne de terre intégrée.</w:t>
      </w:r>
    </w:p>
    <w:p w:rsidR="00355B1F" w:rsidRPr="00970CCF" w:rsidRDefault="00355B1F" w:rsidP="00355B1F"/>
    <w:p w:rsidR="00355B1F" w:rsidRDefault="00355B1F" w:rsidP="008B3E80">
      <w:pPr>
        <w:numPr>
          <w:ilvl w:val="0"/>
          <w:numId w:val="2"/>
        </w:numPr>
        <w:spacing w:after="0" w:line="240" w:lineRule="auto"/>
        <w:ind w:left="851" w:hanging="284"/>
        <w:rPr>
          <w:lang w:val="nl-BE"/>
        </w:rPr>
      </w:pPr>
      <w:bookmarkStart w:id="0" w:name="_GoBack"/>
      <w:r w:rsidRPr="00355B1F">
        <w:rPr>
          <w:lang w:val="nl-BE"/>
        </w:rPr>
        <w:t>Tension maximale de régime permanent dc UC 24 V</w:t>
      </w:r>
    </w:p>
    <w:p w:rsidR="00355B1F" w:rsidRPr="00355B1F" w:rsidRDefault="00355B1F" w:rsidP="008B3E80">
      <w:pPr>
        <w:numPr>
          <w:ilvl w:val="0"/>
          <w:numId w:val="2"/>
        </w:numPr>
        <w:spacing w:after="0" w:line="240" w:lineRule="auto"/>
        <w:ind w:left="851" w:hanging="284"/>
        <w:rPr>
          <w:lang w:val="nl-BE"/>
        </w:rPr>
      </w:pPr>
      <w:r w:rsidRPr="00355B1F">
        <w:rPr>
          <w:lang w:val="nl-BE"/>
        </w:rPr>
        <w:t xml:space="preserve">Courant </w:t>
      </w:r>
      <w:proofErr w:type="spellStart"/>
      <w:r w:rsidRPr="00355B1F">
        <w:rPr>
          <w:lang w:val="nl-BE"/>
        </w:rPr>
        <w:t>nominal</w:t>
      </w:r>
      <w:proofErr w:type="spellEnd"/>
      <w:r w:rsidRPr="00355B1F">
        <w:rPr>
          <w:lang w:val="nl-BE"/>
        </w:rPr>
        <w:t xml:space="preserve"> IL 2 A</w:t>
      </w:r>
    </w:p>
    <w:p w:rsidR="00355B1F" w:rsidRPr="00355B1F" w:rsidRDefault="00355B1F" w:rsidP="008B3E80">
      <w:pPr>
        <w:numPr>
          <w:ilvl w:val="0"/>
          <w:numId w:val="2"/>
        </w:numPr>
        <w:spacing w:after="0" w:line="240" w:lineRule="auto"/>
        <w:ind w:left="851" w:hanging="284"/>
        <w:rPr>
          <w:lang w:val="nl-BE"/>
        </w:rPr>
      </w:pPr>
      <w:r w:rsidRPr="00355B1F">
        <w:rPr>
          <w:lang w:val="nl-BE"/>
        </w:rPr>
        <w:t xml:space="preserve">D1 Courant de choc de </w:t>
      </w:r>
      <w:proofErr w:type="spellStart"/>
      <w:r w:rsidRPr="00355B1F">
        <w:rPr>
          <w:lang w:val="nl-BE"/>
        </w:rPr>
        <w:t>foudre</w:t>
      </w:r>
      <w:proofErr w:type="spellEnd"/>
      <w:r w:rsidRPr="00355B1F">
        <w:rPr>
          <w:lang w:val="nl-BE"/>
        </w:rPr>
        <w:t xml:space="preserve"> (10/350) </w:t>
      </w:r>
      <w:proofErr w:type="spellStart"/>
      <w:r w:rsidRPr="00355B1F">
        <w:rPr>
          <w:lang w:val="nl-BE"/>
        </w:rPr>
        <w:t>Iimp</w:t>
      </w:r>
      <w:proofErr w:type="spellEnd"/>
      <w:r w:rsidRPr="00355B1F">
        <w:rPr>
          <w:lang w:val="nl-BE"/>
        </w:rPr>
        <w:t xml:space="preserve"> 0,2 </w:t>
      </w:r>
      <w:proofErr w:type="spellStart"/>
      <w:r w:rsidRPr="00355B1F">
        <w:rPr>
          <w:lang w:val="nl-BE"/>
        </w:rPr>
        <w:t>kA</w:t>
      </w:r>
      <w:proofErr w:type="spellEnd"/>
    </w:p>
    <w:p w:rsidR="00355B1F" w:rsidRPr="00355B1F" w:rsidRDefault="00355B1F" w:rsidP="008B3E80">
      <w:pPr>
        <w:numPr>
          <w:ilvl w:val="0"/>
          <w:numId w:val="2"/>
        </w:numPr>
        <w:spacing w:after="0" w:line="240" w:lineRule="auto"/>
        <w:ind w:left="851" w:hanging="284"/>
        <w:rPr>
          <w:lang w:val="nl-BE"/>
        </w:rPr>
      </w:pPr>
      <w:r w:rsidRPr="00355B1F">
        <w:rPr>
          <w:lang w:val="nl-BE"/>
        </w:rPr>
        <w:t>C2 Courant d’écoulement de choc nominal (8/20) In 1,5 kA</w:t>
      </w:r>
    </w:p>
    <w:p w:rsidR="00355B1F" w:rsidRPr="00355B1F" w:rsidRDefault="00355B1F" w:rsidP="008B3E80">
      <w:pPr>
        <w:numPr>
          <w:ilvl w:val="0"/>
          <w:numId w:val="2"/>
        </w:numPr>
        <w:spacing w:after="0" w:line="240" w:lineRule="auto"/>
        <w:ind w:left="851" w:hanging="284"/>
        <w:rPr>
          <w:lang w:val="nl-BE"/>
        </w:rPr>
      </w:pPr>
      <w:r w:rsidRPr="00355B1F">
        <w:rPr>
          <w:lang w:val="nl-BE"/>
        </w:rPr>
        <w:t xml:space="preserve">Niveau de </w:t>
      </w:r>
      <w:proofErr w:type="spellStart"/>
      <w:r w:rsidRPr="00355B1F">
        <w:rPr>
          <w:lang w:val="nl-BE"/>
        </w:rPr>
        <w:t>protection</w:t>
      </w:r>
      <w:proofErr w:type="spellEnd"/>
      <w:r w:rsidRPr="00355B1F">
        <w:rPr>
          <w:lang w:val="nl-BE"/>
        </w:rPr>
        <w:t xml:space="preserve"> à </w:t>
      </w:r>
      <w:proofErr w:type="spellStart"/>
      <w:r w:rsidRPr="00355B1F">
        <w:rPr>
          <w:lang w:val="nl-BE"/>
        </w:rPr>
        <w:t>Iimp</w:t>
      </w:r>
      <w:proofErr w:type="spellEnd"/>
      <w:r w:rsidRPr="00355B1F">
        <w:rPr>
          <w:lang w:val="nl-BE"/>
        </w:rPr>
        <w:t xml:space="preserve"> D1 Up ≤ 230 V</w:t>
      </w:r>
    </w:p>
    <w:p w:rsidR="00355B1F" w:rsidRPr="00355B1F" w:rsidRDefault="00355B1F" w:rsidP="008B3E80">
      <w:pPr>
        <w:numPr>
          <w:ilvl w:val="0"/>
          <w:numId w:val="2"/>
        </w:numPr>
        <w:spacing w:after="0" w:line="240" w:lineRule="auto"/>
        <w:ind w:left="851" w:hanging="284"/>
        <w:rPr>
          <w:lang w:val="nl-BE"/>
        </w:rPr>
      </w:pPr>
      <w:r w:rsidRPr="00355B1F">
        <w:rPr>
          <w:lang w:val="nl-BE"/>
        </w:rPr>
        <w:t xml:space="preserve">Niveau de protection à 1 kV / </w:t>
      </w:r>
      <w:proofErr w:type="spellStart"/>
      <w:r w:rsidRPr="00355B1F">
        <w:rPr>
          <w:lang w:val="nl-BE"/>
        </w:rPr>
        <w:t>μs</w:t>
      </w:r>
      <w:proofErr w:type="spellEnd"/>
      <w:r w:rsidRPr="00355B1F">
        <w:rPr>
          <w:lang w:val="nl-BE"/>
        </w:rPr>
        <w:t xml:space="preserve"> C3 Up ≤ 60 V</w:t>
      </w:r>
    </w:p>
    <w:p w:rsidR="00355B1F" w:rsidRPr="00355B1F" w:rsidRDefault="00355B1F" w:rsidP="008B3E80">
      <w:pPr>
        <w:numPr>
          <w:ilvl w:val="0"/>
          <w:numId w:val="2"/>
        </w:numPr>
        <w:spacing w:after="0" w:line="240" w:lineRule="auto"/>
        <w:ind w:left="851" w:hanging="284"/>
        <w:rPr>
          <w:lang w:val="nl-BE"/>
        </w:rPr>
      </w:pPr>
      <w:r w:rsidRPr="00355B1F">
        <w:rPr>
          <w:lang w:val="nl-BE"/>
        </w:rPr>
        <w:t>Plage de transmission dc, 5 – 3000 MHz</w:t>
      </w:r>
    </w:p>
    <w:p w:rsidR="00355B1F" w:rsidRPr="00355B1F" w:rsidRDefault="00355B1F" w:rsidP="008B3E80">
      <w:pPr>
        <w:numPr>
          <w:ilvl w:val="0"/>
          <w:numId w:val="2"/>
        </w:numPr>
        <w:spacing w:after="0" w:line="240" w:lineRule="auto"/>
        <w:ind w:left="851" w:hanging="284"/>
        <w:rPr>
          <w:lang w:val="nl-BE"/>
        </w:rPr>
      </w:pPr>
      <w:r w:rsidRPr="00355B1F">
        <w:rPr>
          <w:lang w:val="nl-BE"/>
        </w:rPr>
        <w:t>Pertes par insertion 5 – 862 MHz 1,2 dB (± 0,7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insertion 862 - 2400 MHz 1,4 dB (± 0,7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insertion 2400 - 3000 MHz 2 dB (± 1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retour de flux, entrée et sortie (5 – 47 MHz) ≥ 14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retour de flux prise de test (5 – 47 MHz) ≥ 18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retour de flux (47 - 3000 MHz) ≥ 18 dB (± 1,5 dB/octave)</w:t>
      </w:r>
    </w:p>
    <w:p w:rsidR="00355B1F" w:rsidRPr="00355B1F" w:rsidRDefault="00355B1F" w:rsidP="008B3E80">
      <w:pPr>
        <w:numPr>
          <w:ilvl w:val="0"/>
          <w:numId w:val="2"/>
        </w:numPr>
        <w:spacing w:after="0" w:line="240" w:lineRule="auto"/>
        <w:ind w:left="851" w:hanging="284"/>
        <w:rPr>
          <w:lang w:val="nl-BE"/>
        </w:rPr>
      </w:pPr>
      <w:r w:rsidRPr="00355B1F">
        <w:rPr>
          <w:lang w:val="nl-BE"/>
        </w:rPr>
        <w:t>Pertes par connexion prise de test 20 dB (± 1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blindage 5 – 300 MHz ≥ 85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blindage 300 – 470 MHz ≥ 80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blindage 470 - 1000 MHz ≥ 75 dB</w:t>
      </w:r>
    </w:p>
    <w:p w:rsidR="00355B1F" w:rsidRPr="00355B1F" w:rsidRDefault="00355B1F" w:rsidP="008B3E80">
      <w:pPr>
        <w:numPr>
          <w:ilvl w:val="0"/>
          <w:numId w:val="2"/>
        </w:numPr>
        <w:spacing w:after="0" w:line="240" w:lineRule="auto"/>
        <w:ind w:left="851" w:hanging="284"/>
        <w:rPr>
          <w:lang w:val="nl-BE"/>
        </w:rPr>
      </w:pPr>
      <w:r w:rsidRPr="00355B1F">
        <w:rPr>
          <w:lang w:val="nl-BE"/>
        </w:rPr>
        <w:t>Pertes par blindage 1000 – 3000 MHz ≥ 55 dB</w:t>
      </w:r>
    </w:p>
    <w:p w:rsidR="00355B1F" w:rsidRPr="00355B1F" w:rsidRDefault="00355B1F" w:rsidP="008B3E80">
      <w:pPr>
        <w:numPr>
          <w:ilvl w:val="0"/>
          <w:numId w:val="2"/>
        </w:numPr>
        <w:spacing w:after="0" w:line="240" w:lineRule="auto"/>
        <w:ind w:left="851" w:hanging="284"/>
        <w:rPr>
          <w:lang w:val="nl-BE"/>
        </w:rPr>
      </w:pPr>
      <w:r w:rsidRPr="00355B1F">
        <w:rPr>
          <w:lang w:val="nl-BE"/>
        </w:rPr>
        <w:t>Résistance d’onde Z 75 Ohm</w:t>
      </w:r>
    </w:p>
    <w:p w:rsidR="00355B1F" w:rsidRPr="00355B1F" w:rsidRDefault="00355B1F" w:rsidP="008B3E80">
      <w:pPr>
        <w:numPr>
          <w:ilvl w:val="0"/>
          <w:numId w:val="2"/>
        </w:numPr>
        <w:spacing w:after="0" w:line="240" w:lineRule="auto"/>
        <w:ind w:left="851" w:hanging="284"/>
        <w:rPr>
          <w:lang w:val="nl-BE"/>
        </w:rPr>
      </w:pPr>
      <w:r w:rsidRPr="00355B1F">
        <w:rPr>
          <w:lang w:val="nl-BE"/>
        </w:rPr>
        <w:t>Temps de réponse âme-écran ta ≤ 1 ns</w:t>
      </w:r>
    </w:p>
    <w:p w:rsidR="00355B1F" w:rsidRPr="00355B1F" w:rsidRDefault="00355B1F" w:rsidP="008B3E80">
      <w:pPr>
        <w:numPr>
          <w:ilvl w:val="0"/>
          <w:numId w:val="2"/>
        </w:numPr>
        <w:spacing w:after="0" w:line="240" w:lineRule="auto"/>
        <w:ind w:left="851" w:hanging="284"/>
        <w:rPr>
          <w:lang w:val="nl-BE"/>
        </w:rPr>
      </w:pPr>
      <w:r w:rsidRPr="00355B1F">
        <w:rPr>
          <w:lang w:val="nl-BE"/>
        </w:rPr>
        <w:t>Température d’utilisation TU -40°C … +80 °C</w:t>
      </w:r>
    </w:p>
    <w:p w:rsidR="00355B1F" w:rsidRPr="00355B1F" w:rsidRDefault="00355B1F" w:rsidP="008B3E80">
      <w:pPr>
        <w:numPr>
          <w:ilvl w:val="0"/>
          <w:numId w:val="2"/>
        </w:numPr>
        <w:spacing w:after="0" w:line="240" w:lineRule="auto"/>
        <w:ind w:left="851" w:hanging="284"/>
        <w:rPr>
          <w:lang w:val="nl-BE"/>
        </w:rPr>
      </w:pPr>
      <w:r w:rsidRPr="00355B1F">
        <w:rPr>
          <w:lang w:val="nl-BE"/>
        </w:rPr>
        <w:t>Degré de protection IP 30</w:t>
      </w:r>
    </w:p>
    <w:p w:rsidR="00355B1F" w:rsidRPr="00355B1F" w:rsidRDefault="00355B1F" w:rsidP="008B3E80">
      <w:pPr>
        <w:numPr>
          <w:ilvl w:val="0"/>
          <w:numId w:val="2"/>
        </w:numPr>
        <w:spacing w:after="0" w:line="240" w:lineRule="auto"/>
        <w:ind w:left="851" w:hanging="284"/>
        <w:rPr>
          <w:lang w:val="nl-BE"/>
        </w:rPr>
      </w:pPr>
      <w:r w:rsidRPr="00355B1F">
        <w:rPr>
          <w:lang w:val="nl-BE"/>
        </w:rPr>
        <w:t>Montage sur rail DIN 35 mm suivant EN 60715 ou montage mural</w:t>
      </w:r>
    </w:p>
    <w:p w:rsidR="00355B1F" w:rsidRPr="00355B1F" w:rsidRDefault="00355B1F" w:rsidP="008B3E80">
      <w:pPr>
        <w:numPr>
          <w:ilvl w:val="0"/>
          <w:numId w:val="2"/>
        </w:numPr>
        <w:spacing w:after="0" w:line="240" w:lineRule="auto"/>
        <w:ind w:left="851" w:hanging="284"/>
        <w:rPr>
          <w:lang w:val="nl-BE"/>
        </w:rPr>
      </w:pPr>
      <w:r w:rsidRPr="00355B1F">
        <w:rPr>
          <w:lang w:val="nl-BE"/>
        </w:rPr>
        <w:t>Raccordement entrée/sortie F bus / F bus</w:t>
      </w:r>
    </w:p>
    <w:p w:rsidR="00355B1F" w:rsidRPr="00355B1F" w:rsidRDefault="00355B1F" w:rsidP="008B3E80">
      <w:pPr>
        <w:numPr>
          <w:ilvl w:val="0"/>
          <w:numId w:val="2"/>
        </w:numPr>
        <w:spacing w:after="0" w:line="240" w:lineRule="auto"/>
        <w:ind w:left="851" w:hanging="284"/>
        <w:rPr>
          <w:lang w:val="nl-BE"/>
        </w:rPr>
      </w:pPr>
      <w:r w:rsidRPr="00355B1F">
        <w:rPr>
          <w:lang w:val="nl-BE"/>
        </w:rPr>
        <w:t>Mise à la terre via rail ou par vis</w:t>
      </w:r>
    </w:p>
    <w:p w:rsidR="00355B1F" w:rsidRPr="00355B1F" w:rsidRDefault="00355B1F" w:rsidP="008B3E80">
      <w:pPr>
        <w:numPr>
          <w:ilvl w:val="0"/>
          <w:numId w:val="2"/>
        </w:numPr>
        <w:spacing w:after="0" w:line="240" w:lineRule="auto"/>
        <w:ind w:left="851" w:hanging="284"/>
        <w:rPr>
          <w:lang w:val="nl-BE"/>
        </w:rPr>
      </w:pPr>
      <w:r w:rsidRPr="00355B1F">
        <w:rPr>
          <w:lang w:val="nl-BE"/>
        </w:rPr>
        <w:t>Matériau de l’enveloppe métal, couleur vierge</w:t>
      </w:r>
    </w:p>
    <w:p w:rsidR="00355B1F" w:rsidRPr="00355B1F" w:rsidRDefault="00355B1F" w:rsidP="008B3E80">
      <w:pPr>
        <w:numPr>
          <w:ilvl w:val="0"/>
          <w:numId w:val="2"/>
        </w:numPr>
        <w:spacing w:after="0" w:line="240" w:lineRule="auto"/>
        <w:ind w:left="851" w:hanging="284"/>
        <w:rPr>
          <w:lang w:val="nl-BE"/>
        </w:rPr>
      </w:pPr>
      <w:r w:rsidRPr="00355B1F">
        <w:rPr>
          <w:lang w:val="nl-BE"/>
        </w:rPr>
        <w:t>Testé suivant CEI 61643-21</w:t>
      </w:r>
    </w:p>
    <w:bookmarkEnd w:id="0"/>
    <w:p w:rsidR="00355B1F" w:rsidRPr="00970CCF" w:rsidRDefault="00355B1F" w:rsidP="00355B1F"/>
    <w:p w:rsidR="00355B1F" w:rsidRPr="00970CCF" w:rsidRDefault="00355B1F" w:rsidP="00355B1F">
      <w:r w:rsidRPr="00970CCF">
        <w:t>Fabricant: DEHN + SÖHNE</w:t>
      </w:r>
    </w:p>
    <w:p w:rsidR="00355B1F" w:rsidRPr="00970CCF" w:rsidRDefault="00355B1F" w:rsidP="00355B1F">
      <w:r w:rsidRPr="00970CCF">
        <w:t>Distributeur: STAGOBEL ELECTRO</w:t>
      </w:r>
    </w:p>
    <w:p w:rsidR="00355B1F" w:rsidRPr="00970CCF" w:rsidRDefault="00355B1F" w:rsidP="00355B1F">
      <w:r w:rsidRPr="00970CCF">
        <w:t xml:space="preserve">Description : </w:t>
      </w:r>
      <w:proofErr w:type="spellStart"/>
      <w:r w:rsidRPr="00970CCF">
        <w:t>DEHNgate</w:t>
      </w:r>
      <w:proofErr w:type="spellEnd"/>
      <w:r w:rsidRPr="00970CCF">
        <w:t xml:space="preserve"> FF TV</w:t>
      </w:r>
    </w:p>
    <w:p w:rsidR="00355B1F" w:rsidRPr="00970CCF" w:rsidRDefault="00355B1F" w:rsidP="00355B1F">
      <w:r w:rsidRPr="00970CCF">
        <w:t>Référence Stagobel: 909 703</w:t>
      </w:r>
    </w:p>
    <w:p w:rsidR="00BE506C" w:rsidRPr="00355B1F" w:rsidRDefault="00BE506C"/>
    <w:sdt>
      <w:sdtPr>
        <w:rPr>
          <w:sz w:val="16"/>
        </w:rPr>
        <w:alias w:val="Publicatiedatum"/>
        <w:tag w:val=""/>
        <w:id w:val="-975447715"/>
        <w:placeholder>
          <w:docPart w:val="C383F47A3B214647963EAC49E09E3DED"/>
        </w:placeholder>
        <w:dataBinding w:prefixMappings="xmlns:ns0='http://schemas.microsoft.com/office/2006/coverPageProps' " w:xpath="/ns0:CoverPageProperties[1]/ns0:PublishDate[1]" w:storeItemID="{55AF091B-3C7A-41E3-B477-F2FDAA23CFDA}"/>
        <w:date w:fullDate="2017-07-11T00:00:00Z">
          <w:dateFormat w:val="d/MM/yyyy"/>
          <w:lid w:val="nl-BE"/>
          <w:storeMappedDataAs w:val="dateTime"/>
          <w:calendar w:val="gregorian"/>
        </w:date>
      </w:sdtPr>
      <w:sdtEndPr/>
      <w:sdtContent>
        <w:p w:rsidR="00E558E6" w:rsidRPr="00355B1F" w:rsidRDefault="00355B1F" w:rsidP="00E558E6">
          <w:pPr>
            <w:jc w:val="right"/>
            <w:rPr>
              <w:sz w:val="16"/>
            </w:rPr>
          </w:pPr>
          <w:r>
            <w:rPr>
              <w:sz w:val="16"/>
              <w:lang w:val="nl-BE"/>
            </w:rPr>
            <w:t>11/07/2017</w:t>
          </w:r>
        </w:p>
      </w:sdtContent>
    </w:sdt>
    <w:sectPr w:rsidR="00E558E6" w:rsidRPr="00355B1F"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1F" w:rsidRDefault="00355B1F" w:rsidP="009A1C7B">
      <w:pPr>
        <w:spacing w:after="0" w:line="240" w:lineRule="auto"/>
      </w:pPr>
      <w:r>
        <w:separator/>
      </w:r>
    </w:p>
  </w:endnote>
  <w:endnote w:type="continuationSeparator" w:id="0">
    <w:p w:rsidR="00355B1F" w:rsidRDefault="00355B1F"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1F" w:rsidRDefault="00355B1F" w:rsidP="009A1C7B">
      <w:pPr>
        <w:spacing w:after="0" w:line="240" w:lineRule="auto"/>
      </w:pPr>
      <w:r>
        <w:separator/>
      </w:r>
    </w:p>
  </w:footnote>
  <w:footnote w:type="continuationSeparator" w:id="0">
    <w:p w:rsidR="00355B1F" w:rsidRDefault="00355B1F"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57DE"/>
    <w:multiLevelType w:val="hybridMultilevel"/>
    <w:tmpl w:val="71AAFEEE"/>
    <w:lvl w:ilvl="0" w:tplc="7FCAEE0E">
      <w:numFmt w:val="bullet"/>
      <w:lvlText w:val="-"/>
      <w:lvlJc w:val="left"/>
      <w:pPr>
        <w:ind w:left="1077" w:hanging="360"/>
      </w:pPr>
      <w:rPr>
        <w:rFonts w:ascii="Times New Roman" w:hAnsi="Times New Roman"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nsid w:val="61902D29"/>
    <w:multiLevelType w:val="hybridMultilevel"/>
    <w:tmpl w:val="5456D8FE"/>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1F"/>
    <w:rsid w:val="00051F3A"/>
    <w:rsid w:val="001164DD"/>
    <w:rsid w:val="00186AFE"/>
    <w:rsid w:val="001D53C5"/>
    <w:rsid w:val="002455E1"/>
    <w:rsid w:val="002B6F33"/>
    <w:rsid w:val="00315423"/>
    <w:rsid w:val="00316170"/>
    <w:rsid w:val="00355B1F"/>
    <w:rsid w:val="003941DE"/>
    <w:rsid w:val="004022C2"/>
    <w:rsid w:val="00550B1D"/>
    <w:rsid w:val="00553516"/>
    <w:rsid w:val="005F5B1D"/>
    <w:rsid w:val="00615D23"/>
    <w:rsid w:val="00632F15"/>
    <w:rsid w:val="006F3535"/>
    <w:rsid w:val="007B610D"/>
    <w:rsid w:val="00820C37"/>
    <w:rsid w:val="008B3E80"/>
    <w:rsid w:val="008E0128"/>
    <w:rsid w:val="00940BAD"/>
    <w:rsid w:val="009A1C7B"/>
    <w:rsid w:val="00A25284"/>
    <w:rsid w:val="00AB5132"/>
    <w:rsid w:val="00AD567E"/>
    <w:rsid w:val="00AE015D"/>
    <w:rsid w:val="00AE5640"/>
    <w:rsid w:val="00B64A21"/>
    <w:rsid w:val="00BC4C62"/>
    <w:rsid w:val="00BE506C"/>
    <w:rsid w:val="00CA62C5"/>
    <w:rsid w:val="00CC7D83"/>
    <w:rsid w:val="00D5400B"/>
    <w:rsid w:val="00DA5EEF"/>
    <w:rsid w:val="00E558E6"/>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customStyle="1" w:styleId="Ondertitel1">
    <w:name w:val="Ondertitel1"/>
    <w:basedOn w:val="Standaard"/>
    <w:qFormat/>
    <w:rsid w:val="00355B1F"/>
    <w:pPr>
      <w:spacing w:after="0" w:line="240" w:lineRule="auto"/>
    </w:pPr>
    <w:rPr>
      <w:rFonts w:eastAsia="Times New Roman" w:cs="Times New Roman"/>
      <w:b/>
      <w:sz w:val="24"/>
      <w:szCs w:val="24"/>
      <w:lang w:val="nl-BE"/>
    </w:rPr>
  </w:style>
  <w:style w:type="paragraph" w:styleId="Lijstalinea">
    <w:name w:val="List Paragraph"/>
    <w:basedOn w:val="Standaard"/>
    <w:uiPriority w:val="34"/>
    <w:qFormat/>
    <w:rsid w:val="0035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customStyle="1" w:styleId="Ondertitel1">
    <w:name w:val="Ondertitel1"/>
    <w:basedOn w:val="Standaard"/>
    <w:qFormat/>
    <w:rsid w:val="00355B1F"/>
    <w:pPr>
      <w:spacing w:after="0" w:line="240" w:lineRule="auto"/>
    </w:pPr>
    <w:rPr>
      <w:rFonts w:eastAsia="Times New Roman" w:cs="Times New Roman"/>
      <w:b/>
      <w:sz w:val="24"/>
      <w:szCs w:val="24"/>
      <w:lang w:val="nl-BE"/>
    </w:rPr>
  </w:style>
  <w:style w:type="paragraph" w:styleId="Lijstalinea">
    <w:name w:val="List Paragraph"/>
    <w:basedOn w:val="Standaard"/>
    <w:uiPriority w:val="34"/>
    <w:qFormat/>
    <w:rsid w:val="0035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0588A9E604442888B771F5F9C6F607"/>
        <w:category>
          <w:name w:val="Algemeen"/>
          <w:gallery w:val="placeholder"/>
        </w:category>
        <w:types>
          <w:type w:val="bbPlcHdr"/>
        </w:types>
        <w:behaviors>
          <w:behavior w:val="content"/>
        </w:behaviors>
        <w:guid w:val="{D44AA740-803D-42AE-8675-721D2D14B4D6}"/>
      </w:docPartPr>
      <w:docPartBody>
        <w:p w:rsidR="00E13F5C" w:rsidRDefault="00E13F5C">
          <w:pPr>
            <w:pStyle w:val="130588A9E604442888B771F5F9C6F607"/>
          </w:pPr>
          <w:r w:rsidRPr="00390F3C">
            <w:rPr>
              <w:rStyle w:val="Tekstvantijdelijkeaanduiding"/>
            </w:rPr>
            <w:t>[Titel]</w:t>
          </w:r>
        </w:p>
      </w:docPartBody>
    </w:docPart>
    <w:docPart>
      <w:docPartPr>
        <w:name w:val="C383F47A3B214647963EAC49E09E3DED"/>
        <w:category>
          <w:name w:val="Algemeen"/>
          <w:gallery w:val="placeholder"/>
        </w:category>
        <w:types>
          <w:type w:val="bbPlcHdr"/>
        </w:types>
        <w:behaviors>
          <w:behavior w:val="content"/>
        </w:behaviors>
        <w:guid w:val="{B07A68C2-7597-4725-B0EF-F6DC914FFF41}"/>
      </w:docPartPr>
      <w:docPartBody>
        <w:p w:rsidR="00E13F5C" w:rsidRDefault="00E13F5C">
          <w:pPr>
            <w:pStyle w:val="C383F47A3B214647963EAC49E09E3DED"/>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5C"/>
    <w:rsid w:val="00E13F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0588A9E604442888B771F5F9C6F607">
    <w:name w:val="130588A9E604442888B771F5F9C6F607"/>
  </w:style>
  <w:style w:type="paragraph" w:customStyle="1" w:styleId="C383F47A3B214647963EAC49E09E3DED">
    <w:name w:val="C383F47A3B214647963EAC49E09E3D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0588A9E604442888B771F5F9C6F607">
    <w:name w:val="130588A9E604442888B771F5F9C6F607"/>
  </w:style>
  <w:style w:type="paragraph" w:customStyle="1" w:styleId="C383F47A3B214647963EAC49E09E3DED">
    <w:name w:val="C383F47A3B214647963EAC49E09E3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D761B-7F1E-4551-87AF-A7DA66A5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4</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909703 DEHNgate FF TV</dc:title>
  <dc:creator>Bart Demol</dc:creator>
  <cp:lastModifiedBy>Bart Demol</cp:lastModifiedBy>
  <cp:revision>2</cp:revision>
  <dcterms:created xsi:type="dcterms:W3CDTF">2017-07-11T08:09:00Z</dcterms:created>
  <dcterms:modified xsi:type="dcterms:W3CDTF">2017-07-11T09:42:00Z</dcterms:modified>
</cp:coreProperties>
</file>