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b/>
          <w:sz w:val="24"/>
          <w:szCs w:val="24"/>
        </w:rPr>
        <w:alias w:val="Titel"/>
        <w:tag w:val=""/>
        <w:id w:val="99538055"/>
        <w:placeholder>
          <w:docPart w:val="D63487325C214960817E1BAAD38551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302E5B" w:rsidRDefault="002F3ADC">
          <w:pPr>
            <w:rPr>
              <w:sz w:val="24"/>
              <w:szCs w:val="24"/>
            </w:rPr>
          </w:pPr>
          <w:r w:rsidRPr="00302E5B">
            <w:rPr>
              <w:b/>
              <w:sz w:val="24"/>
              <w:szCs w:val="24"/>
            </w:rPr>
            <w:t>951110 DV M TT 2P 255</w:t>
          </w:r>
        </w:p>
      </w:sdtContent>
    </w:sdt>
    <w:p w:rsidR="002F3ADC" w:rsidRPr="00302E5B" w:rsidRDefault="002F3ADC" w:rsidP="002F3ADC">
      <w:r w:rsidRPr="00302E5B">
        <w:t xml:space="preserve">Parafoudre-parasurtension combiné, bipolaire, modulaire, pour système 230/400V TT, comprenant une embase et des modules de protection </w:t>
      </w:r>
      <w:proofErr w:type="spellStart"/>
      <w:r w:rsidRPr="00302E5B">
        <w:t>débrochables</w:t>
      </w:r>
      <w:proofErr w:type="spellEnd"/>
      <w:r w:rsidRPr="00302E5B">
        <w:t>.</w:t>
      </w:r>
    </w:p>
    <w:p w:rsidR="002F3ADC" w:rsidRPr="00302E5B" w:rsidRDefault="002F3ADC" w:rsidP="002F3ADC">
      <w:r w:rsidRPr="00302E5B">
        <w:t xml:space="preserve"> </w:t>
      </w:r>
    </w:p>
    <w:p w:rsidR="002F3ADC" w:rsidRPr="00302E5B" w:rsidRDefault="002F3ADC" w:rsidP="002F3ADC">
      <w:pPr>
        <w:numPr>
          <w:ilvl w:val="0"/>
          <w:numId w:val="1"/>
        </w:numPr>
        <w:spacing w:after="0" w:line="240" w:lineRule="auto"/>
      </w:pPr>
      <w:r w:rsidRPr="00302E5B">
        <w:t>Parasurtension de Type 1 selon EN 63643-11</w:t>
      </w:r>
    </w:p>
    <w:p w:rsidR="002F3ADC" w:rsidRPr="00302E5B" w:rsidRDefault="002F3ADC" w:rsidP="002F3ADC">
      <w:pPr>
        <w:numPr>
          <w:ilvl w:val="0"/>
          <w:numId w:val="1"/>
        </w:numPr>
        <w:spacing w:after="0" w:line="240" w:lineRule="auto"/>
      </w:pPr>
      <w:r w:rsidRPr="00302E5B">
        <w:t>Eclateur à technologie RADAX-Flow avec limitation de courant de suite</w:t>
      </w:r>
    </w:p>
    <w:p w:rsidR="002F3ADC" w:rsidRPr="00302E5B" w:rsidRDefault="002F3ADC" w:rsidP="002F3ADC">
      <w:pPr>
        <w:numPr>
          <w:ilvl w:val="0"/>
          <w:numId w:val="1"/>
        </w:numPr>
        <w:spacing w:after="0" w:line="240" w:lineRule="auto"/>
      </w:pPr>
      <w:r w:rsidRPr="00302E5B">
        <w:t>Remplacement simple des modules par bouton de déverrouillage résistant aux vibrations</w:t>
      </w:r>
    </w:p>
    <w:p w:rsidR="002F3ADC" w:rsidRPr="00302E5B" w:rsidRDefault="002F3ADC" w:rsidP="002F3ADC">
      <w:pPr>
        <w:numPr>
          <w:ilvl w:val="0"/>
          <w:numId w:val="1"/>
        </w:numPr>
        <w:spacing w:after="0" w:line="240" w:lineRule="auto"/>
      </w:pPr>
      <w:r w:rsidRPr="00302E5B">
        <w:t>Indication de défaut par un voyant mécanique rouge</w:t>
      </w:r>
    </w:p>
    <w:p w:rsidR="002F3ADC" w:rsidRPr="00302E5B" w:rsidRDefault="002F3ADC" w:rsidP="002F3ADC">
      <w:pPr>
        <w:numPr>
          <w:ilvl w:val="0"/>
          <w:numId w:val="1"/>
        </w:numPr>
        <w:spacing w:after="0" w:line="240" w:lineRule="auto"/>
      </w:pPr>
      <w:r w:rsidRPr="00302E5B">
        <w:t>Eclateur à air encapsulé, sans formation d’arc</w:t>
      </w:r>
    </w:p>
    <w:p w:rsidR="002F3ADC" w:rsidRPr="00302E5B" w:rsidRDefault="002F3ADC" w:rsidP="002F3ADC">
      <w:pPr>
        <w:numPr>
          <w:ilvl w:val="0"/>
          <w:numId w:val="1"/>
        </w:numPr>
        <w:spacing w:after="0" w:line="240" w:lineRule="auto"/>
      </w:pPr>
      <w:r w:rsidRPr="00302E5B">
        <w:t xml:space="preserve">Tension maximale de régime permanent: 255 V </w:t>
      </w:r>
      <w:proofErr w:type="spellStart"/>
      <w:r w:rsidRPr="00302E5B">
        <w:t>ac</w:t>
      </w:r>
      <w:proofErr w:type="spellEnd"/>
    </w:p>
    <w:p w:rsidR="002F3ADC" w:rsidRPr="00302E5B" w:rsidRDefault="002F3ADC" w:rsidP="002F3ADC">
      <w:pPr>
        <w:numPr>
          <w:ilvl w:val="0"/>
          <w:numId w:val="1"/>
        </w:numPr>
        <w:spacing w:after="0" w:line="240" w:lineRule="auto"/>
      </w:pPr>
      <w:r w:rsidRPr="00302E5B">
        <w:t>Niveau de protection: &lt;= 1,5 kV</w:t>
      </w:r>
    </w:p>
    <w:p w:rsidR="002F3ADC" w:rsidRPr="00302E5B" w:rsidRDefault="002F3ADC" w:rsidP="002F3ADC">
      <w:pPr>
        <w:numPr>
          <w:ilvl w:val="0"/>
          <w:numId w:val="1"/>
        </w:numPr>
        <w:spacing w:after="0" w:line="240" w:lineRule="auto"/>
      </w:pPr>
      <w:r w:rsidRPr="00302E5B">
        <w:t>Courant de choc de foudre (10/350): 50 kA</w:t>
      </w:r>
    </w:p>
    <w:p w:rsidR="002F3ADC" w:rsidRPr="00302E5B" w:rsidRDefault="002F3ADC" w:rsidP="002F3ADC">
      <w:pPr>
        <w:numPr>
          <w:ilvl w:val="0"/>
          <w:numId w:val="1"/>
        </w:numPr>
        <w:spacing w:after="0" w:line="240" w:lineRule="auto"/>
      </w:pPr>
      <w:r w:rsidRPr="00302E5B">
        <w:t xml:space="preserve">Pouvoir d’extinction du courant de suite: 50 </w:t>
      </w:r>
      <w:proofErr w:type="spellStart"/>
      <w:r w:rsidRPr="00302E5B">
        <w:t>kAeff</w:t>
      </w:r>
      <w:proofErr w:type="spellEnd"/>
    </w:p>
    <w:p w:rsidR="002F3ADC" w:rsidRPr="00302E5B" w:rsidRDefault="002F3ADC" w:rsidP="002F3ADC">
      <w:pPr>
        <w:numPr>
          <w:ilvl w:val="0"/>
          <w:numId w:val="1"/>
        </w:numPr>
        <w:spacing w:after="0" w:line="240" w:lineRule="auto"/>
      </w:pPr>
      <w:r w:rsidRPr="00302E5B">
        <w:t xml:space="preserve">Limitation du courant de suite: non déclenchement d’un fusible 20A </w:t>
      </w:r>
      <w:proofErr w:type="spellStart"/>
      <w:r w:rsidRPr="00302E5B">
        <w:t>gL</w:t>
      </w:r>
      <w:proofErr w:type="spellEnd"/>
      <w:r w:rsidRPr="00302E5B">
        <w:t>/</w:t>
      </w:r>
      <w:proofErr w:type="spellStart"/>
      <w:r w:rsidRPr="00302E5B">
        <w:t>gG</w:t>
      </w:r>
      <w:proofErr w:type="spellEnd"/>
      <w:r w:rsidRPr="00302E5B">
        <w:t xml:space="preserve"> à 50 </w:t>
      </w:r>
      <w:proofErr w:type="spellStart"/>
      <w:r w:rsidRPr="00302E5B">
        <w:t>kAeff</w:t>
      </w:r>
      <w:proofErr w:type="spellEnd"/>
    </w:p>
    <w:p w:rsidR="002F3ADC" w:rsidRPr="00302E5B" w:rsidRDefault="002F3ADC" w:rsidP="002F3ADC">
      <w:pPr>
        <w:numPr>
          <w:ilvl w:val="0"/>
          <w:numId w:val="1"/>
        </w:numPr>
        <w:spacing w:after="0" w:line="240" w:lineRule="auto"/>
      </w:pPr>
      <w:r w:rsidRPr="00302E5B">
        <w:t>Résistant au vibration et choc selon EN 60068-2</w:t>
      </w:r>
      <w:r w:rsidRPr="00302E5B">
        <w:br/>
        <w:t>vibration sinusoïdal: 5 g (11 Hz – 200 Hz); 4 g (200 Hz – 500 Hz)</w:t>
      </w:r>
      <w:r w:rsidRPr="00302E5B">
        <w:br/>
        <w:t>vibration aléatoire: 1,9 g (5Hz – 500 Hz)</w:t>
      </w:r>
      <w:r w:rsidRPr="00302E5B">
        <w:br/>
        <w:t>choc: 30 g</w:t>
      </w:r>
    </w:p>
    <w:p w:rsidR="002F3ADC" w:rsidRPr="00302E5B" w:rsidRDefault="002F3ADC" w:rsidP="002F3ADC">
      <w:pPr>
        <w:numPr>
          <w:ilvl w:val="0"/>
          <w:numId w:val="1"/>
        </w:numPr>
        <w:spacing w:after="0" w:line="240" w:lineRule="auto"/>
      </w:pPr>
      <w:r w:rsidRPr="00302E5B">
        <w:t xml:space="preserve">Coordination énergétique selon EN 62305-4 avec </w:t>
      </w:r>
      <w:proofErr w:type="spellStart"/>
      <w:r w:rsidRPr="00302E5B">
        <w:t>parasurtensions</w:t>
      </w:r>
      <w:proofErr w:type="spellEnd"/>
      <w:r w:rsidRPr="00302E5B">
        <w:t xml:space="preserve"> de Type 2 et Type 3 de la famille </w:t>
      </w:r>
      <w:proofErr w:type="spellStart"/>
      <w:r w:rsidRPr="00302E5B">
        <w:t>Red</w:t>
      </w:r>
      <w:proofErr w:type="spellEnd"/>
      <w:r w:rsidRPr="00302E5B">
        <w:t>/Line</w:t>
      </w:r>
    </w:p>
    <w:p w:rsidR="002F3ADC" w:rsidRPr="00302E5B" w:rsidRDefault="002F3ADC" w:rsidP="002F3ADC">
      <w:pPr>
        <w:numPr>
          <w:ilvl w:val="0"/>
          <w:numId w:val="1"/>
        </w:numPr>
        <w:spacing w:after="0" w:line="240" w:lineRule="auto"/>
      </w:pPr>
      <w:r w:rsidRPr="00302E5B">
        <w:t>Appareil pour montage sur rail de 35mm suivant DIN 43880, 8 modules</w:t>
      </w:r>
    </w:p>
    <w:p w:rsidR="002F3ADC" w:rsidRPr="00302E5B" w:rsidRDefault="002F3ADC" w:rsidP="002F3ADC">
      <w:pPr>
        <w:numPr>
          <w:ilvl w:val="0"/>
          <w:numId w:val="1"/>
        </w:numPr>
        <w:spacing w:after="0" w:line="240" w:lineRule="auto"/>
      </w:pPr>
      <w:r w:rsidRPr="00302E5B">
        <w:t>Codification claire des modules de protection</w:t>
      </w:r>
    </w:p>
    <w:p w:rsidR="002F3ADC" w:rsidRPr="00302E5B" w:rsidRDefault="002F3ADC" w:rsidP="002F3ADC">
      <w:pPr>
        <w:numPr>
          <w:ilvl w:val="0"/>
          <w:numId w:val="1"/>
        </w:numPr>
        <w:spacing w:after="0" w:line="240" w:lineRule="auto"/>
      </w:pPr>
      <w:r w:rsidRPr="00302E5B">
        <w:t>Des doubles borniers permettent un câblage en V pour des courants nominales jusqu’à 125A.</w:t>
      </w:r>
    </w:p>
    <w:p w:rsidR="002F3ADC" w:rsidRPr="00302E5B" w:rsidRDefault="002F3ADC" w:rsidP="002F3ADC"/>
    <w:p w:rsidR="002F3ADC" w:rsidRPr="00302E5B" w:rsidRDefault="002F3ADC" w:rsidP="002F3ADC">
      <w:r w:rsidRPr="00302E5B">
        <w:t>Fabricant : DEHN + SÖHNE</w:t>
      </w:r>
    </w:p>
    <w:p w:rsidR="002F3ADC" w:rsidRPr="00302E5B" w:rsidRDefault="002F3ADC" w:rsidP="002F3ADC">
      <w:r w:rsidRPr="00302E5B">
        <w:t>Distributeur : STAGOBEL ELECTRO</w:t>
      </w:r>
    </w:p>
    <w:p w:rsidR="002F3ADC" w:rsidRPr="00302E5B" w:rsidRDefault="002F3ADC" w:rsidP="002F3ADC">
      <w:r w:rsidRPr="00302E5B">
        <w:t>Type : DV M TT 2P 255</w:t>
      </w:r>
    </w:p>
    <w:p w:rsidR="002F3ADC" w:rsidRPr="00302E5B" w:rsidRDefault="002F3ADC" w:rsidP="002F3ADC">
      <w:r w:rsidRPr="00302E5B">
        <w:t>Référence : 951 110</w:t>
      </w:r>
    </w:p>
    <w:p w:rsidR="00BC4C62" w:rsidRPr="00302E5B" w:rsidRDefault="00BC4C62"/>
    <w:p w:rsidR="00BE506C" w:rsidRPr="00302E5B" w:rsidRDefault="00BE506C"/>
    <w:bookmarkEnd w:id="0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10816EA8B2534FF18C83D368B00DD1B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2F3ADC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DC" w:rsidRDefault="002F3ADC" w:rsidP="009A1C7B">
      <w:pPr>
        <w:spacing w:after="0" w:line="240" w:lineRule="auto"/>
      </w:pPr>
      <w:r>
        <w:separator/>
      </w:r>
    </w:p>
  </w:endnote>
  <w:endnote w:type="continuationSeparator" w:id="0">
    <w:p w:rsidR="002F3ADC" w:rsidRDefault="002F3ADC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DC" w:rsidRDefault="002F3ADC" w:rsidP="009A1C7B">
      <w:pPr>
        <w:spacing w:after="0" w:line="240" w:lineRule="auto"/>
      </w:pPr>
      <w:r>
        <w:separator/>
      </w:r>
    </w:p>
  </w:footnote>
  <w:footnote w:type="continuationSeparator" w:id="0">
    <w:p w:rsidR="002F3ADC" w:rsidRDefault="002F3ADC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280"/>
    <w:multiLevelType w:val="hybridMultilevel"/>
    <w:tmpl w:val="F7E49C24"/>
    <w:lvl w:ilvl="0" w:tplc="A2481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9C3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F8B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C0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6C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E21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AF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0E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064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DC"/>
    <w:rsid w:val="00051F3A"/>
    <w:rsid w:val="001164DD"/>
    <w:rsid w:val="00186AFE"/>
    <w:rsid w:val="001D53C5"/>
    <w:rsid w:val="002455E1"/>
    <w:rsid w:val="002B6F33"/>
    <w:rsid w:val="002F3ADC"/>
    <w:rsid w:val="00302E5B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3487325C214960817E1BAAD38551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0B9184-249F-43A2-9EDB-7A5380C80ED0}"/>
      </w:docPartPr>
      <w:docPartBody>
        <w:p w:rsidR="00677468" w:rsidRDefault="00677468">
          <w:pPr>
            <w:pStyle w:val="D63487325C214960817E1BAAD3855154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10816EA8B2534FF18C83D368B00DD1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274775-76DA-4C63-8E9B-7CF778CDC193}"/>
      </w:docPartPr>
      <w:docPartBody>
        <w:p w:rsidR="00677468" w:rsidRDefault="00677468">
          <w:pPr>
            <w:pStyle w:val="10816EA8B2534FF18C83D368B00DD1B2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68"/>
    <w:rsid w:val="0067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63487325C214960817E1BAAD3855154">
    <w:name w:val="D63487325C214960817E1BAAD3855154"/>
  </w:style>
  <w:style w:type="paragraph" w:customStyle="1" w:styleId="10816EA8B2534FF18C83D368B00DD1B2">
    <w:name w:val="10816EA8B2534FF18C83D368B00DD1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63487325C214960817E1BAAD3855154">
    <w:name w:val="D63487325C214960817E1BAAD3855154"/>
  </w:style>
  <w:style w:type="paragraph" w:customStyle="1" w:styleId="10816EA8B2534FF18C83D368B00DD1B2">
    <w:name w:val="10816EA8B2534FF18C83D368B00DD1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9397C8-1617-4C7A-810E-2B398D66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6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951110 DV M TT 2P 255</dc:title>
  <dc:creator>Bart Demol</dc:creator>
  <cp:lastModifiedBy>Bart Demol</cp:lastModifiedBy>
  <cp:revision>2</cp:revision>
  <dcterms:created xsi:type="dcterms:W3CDTF">2017-07-11T11:56:00Z</dcterms:created>
  <dcterms:modified xsi:type="dcterms:W3CDTF">2017-07-11T12:21:00Z</dcterms:modified>
</cp:coreProperties>
</file>