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24"/>
          <w:szCs w:val="24"/>
        </w:rPr>
        <w:alias w:val="Titel"/>
        <w:tag w:val=""/>
        <w:id w:val="99538055"/>
        <w:placeholder>
          <w:docPart w:val="678F0CA1065F4BECA9571BB4BB0D877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9A1C7B" w:rsidRPr="00F75D45" w:rsidRDefault="00940E38">
          <w:pPr>
            <w:rPr>
              <w:sz w:val="24"/>
              <w:szCs w:val="24"/>
            </w:rPr>
          </w:pPr>
          <w:r w:rsidRPr="00F75D45">
            <w:rPr>
              <w:b/>
              <w:sz w:val="24"/>
              <w:szCs w:val="24"/>
            </w:rPr>
            <w:t>952305 DG M TNC 275 FM</w:t>
          </w:r>
        </w:p>
      </w:sdtContent>
    </w:sdt>
    <w:p w:rsidR="00940E38" w:rsidRPr="00F75D45" w:rsidRDefault="00940E38" w:rsidP="00940E38">
      <w:r w:rsidRPr="00F75D45">
        <w:t>Parasurtension tripolaire pour systèmes 230/400V TN-C, avec contact pour télésignalisation de l’état de fonctionnement</w:t>
      </w:r>
    </w:p>
    <w:p w:rsidR="00940E38" w:rsidRPr="00F75D45" w:rsidRDefault="00940E38" w:rsidP="00940E38"/>
    <w:p w:rsidR="00940E38" w:rsidRPr="00F75D45" w:rsidRDefault="00940E38" w:rsidP="00940E38">
      <w:pPr>
        <w:numPr>
          <w:ilvl w:val="0"/>
          <w:numId w:val="1"/>
        </w:numPr>
        <w:tabs>
          <w:tab w:val="clear" w:pos="720"/>
          <w:tab w:val="num" w:pos="-4962"/>
        </w:tabs>
        <w:spacing w:after="0" w:line="240" w:lineRule="auto"/>
        <w:ind w:left="851" w:hanging="284"/>
      </w:pPr>
      <w:r w:rsidRPr="00F75D45">
        <w:t>Parasurtension de Type 2 selon EN 61643-11</w:t>
      </w:r>
    </w:p>
    <w:p w:rsidR="00940E38" w:rsidRPr="00F75D45" w:rsidRDefault="00940E38" w:rsidP="00940E38">
      <w:pPr>
        <w:numPr>
          <w:ilvl w:val="0"/>
          <w:numId w:val="1"/>
        </w:numPr>
        <w:tabs>
          <w:tab w:val="clear" w:pos="720"/>
          <w:tab w:val="num" w:pos="-4962"/>
        </w:tabs>
        <w:spacing w:after="0" w:line="240" w:lineRule="auto"/>
        <w:ind w:left="851" w:hanging="284"/>
      </w:pPr>
      <w:r w:rsidRPr="00F75D45">
        <w:t>Technologie de varistances à haute puissance</w:t>
      </w:r>
    </w:p>
    <w:p w:rsidR="00940E38" w:rsidRPr="00F75D45" w:rsidRDefault="00940E38" w:rsidP="00940E38">
      <w:pPr>
        <w:numPr>
          <w:ilvl w:val="0"/>
          <w:numId w:val="1"/>
        </w:numPr>
        <w:tabs>
          <w:tab w:val="clear" w:pos="720"/>
          <w:tab w:val="num" w:pos="-4962"/>
        </w:tabs>
        <w:spacing w:after="0" w:line="240" w:lineRule="auto"/>
        <w:ind w:left="851" w:hanging="284"/>
      </w:pPr>
      <w:r w:rsidRPr="00F75D45">
        <w:t>Base avec modules de protection enfichées</w:t>
      </w:r>
    </w:p>
    <w:p w:rsidR="00940E38" w:rsidRPr="00F75D45" w:rsidRDefault="00940E38" w:rsidP="00940E38">
      <w:pPr>
        <w:numPr>
          <w:ilvl w:val="0"/>
          <w:numId w:val="1"/>
        </w:numPr>
        <w:tabs>
          <w:tab w:val="clear" w:pos="720"/>
          <w:tab w:val="num" w:pos="-4962"/>
        </w:tabs>
        <w:spacing w:after="0" w:line="240" w:lineRule="auto"/>
        <w:ind w:left="851" w:hanging="284"/>
      </w:pPr>
      <w:r w:rsidRPr="00F75D45">
        <w:t>Remplacement simple des  modules par bouton de déverrouillage résistant aux vibrations</w:t>
      </w:r>
    </w:p>
    <w:p w:rsidR="00940E38" w:rsidRPr="00F75D45" w:rsidRDefault="00940E38" w:rsidP="00940E38">
      <w:pPr>
        <w:numPr>
          <w:ilvl w:val="0"/>
          <w:numId w:val="1"/>
        </w:numPr>
        <w:tabs>
          <w:tab w:val="clear" w:pos="720"/>
          <w:tab w:val="num" w:pos="-4962"/>
        </w:tabs>
        <w:spacing w:after="0" w:line="240" w:lineRule="auto"/>
        <w:ind w:left="851" w:hanging="284"/>
      </w:pPr>
      <w:r w:rsidRPr="00F75D45">
        <w:t xml:space="preserve">Tension maximale de régime permanent : 275 V </w:t>
      </w:r>
      <w:proofErr w:type="spellStart"/>
      <w:r w:rsidRPr="00F75D45">
        <w:t>ac</w:t>
      </w:r>
      <w:proofErr w:type="spellEnd"/>
    </w:p>
    <w:p w:rsidR="00940E38" w:rsidRPr="00F75D45" w:rsidRDefault="00940E38" w:rsidP="00940E38">
      <w:pPr>
        <w:numPr>
          <w:ilvl w:val="0"/>
          <w:numId w:val="1"/>
        </w:numPr>
        <w:tabs>
          <w:tab w:val="clear" w:pos="720"/>
          <w:tab w:val="num" w:pos="-4962"/>
        </w:tabs>
        <w:spacing w:after="0" w:line="240" w:lineRule="auto"/>
        <w:ind w:left="851" w:hanging="284"/>
      </w:pPr>
      <w:r w:rsidRPr="00F75D45">
        <w:t>Niveau de protection : &lt;= 1,25 kV</w:t>
      </w:r>
    </w:p>
    <w:p w:rsidR="00940E38" w:rsidRPr="00F75D45" w:rsidRDefault="00940E38" w:rsidP="00940E38">
      <w:pPr>
        <w:numPr>
          <w:ilvl w:val="0"/>
          <w:numId w:val="1"/>
        </w:numPr>
        <w:tabs>
          <w:tab w:val="clear" w:pos="720"/>
          <w:tab w:val="num" w:pos="-4962"/>
        </w:tabs>
        <w:spacing w:after="0" w:line="240" w:lineRule="auto"/>
        <w:ind w:left="851" w:hanging="284"/>
      </w:pPr>
      <w:r w:rsidRPr="00F75D45">
        <w:t>Courant nominal de décharge : 20 kA</w:t>
      </w:r>
    </w:p>
    <w:p w:rsidR="00940E38" w:rsidRPr="00F75D45" w:rsidRDefault="00940E38" w:rsidP="00940E38">
      <w:pPr>
        <w:numPr>
          <w:ilvl w:val="0"/>
          <w:numId w:val="1"/>
        </w:numPr>
        <w:tabs>
          <w:tab w:val="clear" w:pos="720"/>
          <w:tab w:val="num" w:pos="-4962"/>
        </w:tabs>
        <w:spacing w:after="0" w:line="240" w:lineRule="auto"/>
        <w:ind w:left="851" w:hanging="284"/>
      </w:pPr>
      <w:r w:rsidRPr="00F75D45">
        <w:t>Temps de réponse : &lt;= 25 ns</w:t>
      </w:r>
    </w:p>
    <w:p w:rsidR="00940E38" w:rsidRPr="00F75D45" w:rsidRDefault="00940E38" w:rsidP="00940E38">
      <w:pPr>
        <w:numPr>
          <w:ilvl w:val="0"/>
          <w:numId w:val="1"/>
        </w:numPr>
        <w:tabs>
          <w:tab w:val="clear" w:pos="720"/>
          <w:tab w:val="num" w:pos="-4962"/>
        </w:tabs>
        <w:spacing w:after="0" w:line="240" w:lineRule="auto"/>
        <w:ind w:left="851" w:hanging="284"/>
      </w:pPr>
      <w:r w:rsidRPr="00F75D45">
        <w:t>Résistance aux courants de court-circuit: 50 kAeff</w:t>
      </w:r>
    </w:p>
    <w:p w:rsidR="00940E38" w:rsidRPr="00F75D45" w:rsidRDefault="00940E38" w:rsidP="00940E38">
      <w:pPr>
        <w:numPr>
          <w:ilvl w:val="0"/>
          <w:numId w:val="1"/>
        </w:numPr>
        <w:tabs>
          <w:tab w:val="clear" w:pos="720"/>
          <w:tab w:val="num" w:pos="-4962"/>
        </w:tabs>
        <w:spacing w:after="0" w:line="240" w:lineRule="auto"/>
        <w:ind w:left="851" w:hanging="284"/>
      </w:pPr>
      <w:r w:rsidRPr="00F75D45">
        <w:t>Surtension temporaire : 335 V / 5 sec.</w:t>
      </w:r>
    </w:p>
    <w:p w:rsidR="00940E38" w:rsidRPr="00F75D45" w:rsidRDefault="00940E38" w:rsidP="00940E38">
      <w:pPr>
        <w:numPr>
          <w:ilvl w:val="0"/>
          <w:numId w:val="1"/>
        </w:numPr>
        <w:tabs>
          <w:tab w:val="clear" w:pos="720"/>
          <w:tab w:val="num" w:pos="-4962"/>
        </w:tabs>
        <w:spacing w:after="0" w:line="240" w:lineRule="auto"/>
        <w:ind w:left="851" w:hanging="284"/>
      </w:pPr>
      <w:r w:rsidRPr="00F75D45">
        <w:t>Résistant au vibration et choc selon EN 60068-2</w:t>
      </w:r>
      <w:r w:rsidRPr="00F75D45">
        <w:br/>
        <w:t>vibration sinusoïdal: 5 g (11 Hz – 200 Hz); 4 g (200 Hz – 500 Hz)</w:t>
      </w:r>
      <w:r w:rsidRPr="00F75D45">
        <w:br/>
        <w:t>vibration aléatoire: 1,9 g (5Hz – 500 Hz)</w:t>
      </w:r>
      <w:r w:rsidRPr="00F75D45">
        <w:br/>
        <w:t>choc: 30 g</w:t>
      </w:r>
    </w:p>
    <w:p w:rsidR="00940E38" w:rsidRPr="00F75D45" w:rsidRDefault="00940E38" w:rsidP="00940E38">
      <w:pPr>
        <w:numPr>
          <w:ilvl w:val="0"/>
          <w:numId w:val="1"/>
        </w:numPr>
        <w:tabs>
          <w:tab w:val="clear" w:pos="720"/>
          <w:tab w:val="num" w:pos="-4962"/>
        </w:tabs>
        <w:spacing w:after="0" w:line="240" w:lineRule="auto"/>
        <w:ind w:left="851" w:hanging="284"/>
      </w:pPr>
      <w:r w:rsidRPr="00F75D45">
        <w:t xml:space="preserve">Coordination énergétique selon EN 62305-4 avec parafoudres de Type 1 et </w:t>
      </w:r>
      <w:proofErr w:type="spellStart"/>
      <w:r w:rsidRPr="00F75D45">
        <w:t>parasurtensions</w:t>
      </w:r>
      <w:proofErr w:type="spellEnd"/>
      <w:r w:rsidRPr="00F75D45">
        <w:t xml:space="preserve"> de Type 3 de la même famille</w:t>
      </w:r>
    </w:p>
    <w:p w:rsidR="00940E38" w:rsidRPr="00F75D45" w:rsidRDefault="00940E38" w:rsidP="00940E38">
      <w:pPr>
        <w:numPr>
          <w:ilvl w:val="0"/>
          <w:numId w:val="1"/>
        </w:numPr>
        <w:tabs>
          <w:tab w:val="clear" w:pos="720"/>
          <w:tab w:val="num" w:pos="-4962"/>
        </w:tabs>
        <w:spacing w:after="0" w:line="240" w:lineRule="auto"/>
        <w:ind w:left="851" w:hanging="284"/>
      </w:pPr>
      <w:r w:rsidRPr="00F75D45">
        <w:t>Surveillance Thermo-</w:t>
      </w:r>
      <w:proofErr w:type="spellStart"/>
      <w:r w:rsidRPr="00F75D45">
        <w:t>Dynamic</w:t>
      </w:r>
      <w:proofErr w:type="spellEnd"/>
      <w:r w:rsidRPr="00F75D45">
        <w:t>-Control</w:t>
      </w:r>
    </w:p>
    <w:p w:rsidR="00940E38" w:rsidRPr="00F75D45" w:rsidRDefault="00940E38" w:rsidP="00940E38">
      <w:pPr>
        <w:numPr>
          <w:ilvl w:val="0"/>
          <w:numId w:val="1"/>
        </w:numPr>
        <w:tabs>
          <w:tab w:val="clear" w:pos="720"/>
          <w:tab w:val="num" w:pos="-4962"/>
        </w:tabs>
        <w:spacing w:after="0" w:line="240" w:lineRule="auto"/>
        <w:ind w:left="851" w:hanging="284"/>
      </w:pPr>
      <w:r w:rsidRPr="00F75D45">
        <w:t>Indicateur de fonction et de défaut</w:t>
      </w:r>
    </w:p>
    <w:p w:rsidR="00940E38" w:rsidRPr="00F75D45" w:rsidRDefault="00940E38" w:rsidP="00940E38">
      <w:pPr>
        <w:numPr>
          <w:ilvl w:val="0"/>
          <w:numId w:val="1"/>
        </w:numPr>
        <w:tabs>
          <w:tab w:val="clear" w:pos="720"/>
          <w:tab w:val="num" w:pos="-4962"/>
        </w:tabs>
        <w:spacing w:after="0" w:line="240" w:lineRule="auto"/>
        <w:ind w:left="851" w:hanging="284"/>
      </w:pPr>
      <w:r w:rsidRPr="00F75D45">
        <w:t>Codification claire des modules de protection</w:t>
      </w:r>
    </w:p>
    <w:p w:rsidR="00940E38" w:rsidRPr="00F75D45" w:rsidRDefault="00940E38" w:rsidP="00940E38">
      <w:pPr>
        <w:numPr>
          <w:ilvl w:val="0"/>
          <w:numId w:val="1"/>
        </w:numPr>
        <w:tabs>
          <w:tab w:val="clear" w:pos="720"/>
          <w:tab w:val="num" w:pos="-4962"/>
        </w:tabs>
        <w:spacing w:after="0" w:line="240" w:lineRule="auto"/>
        <w:ind w:left="851" w:hanging="284"/>
      </w:pPr>
      <w:r w:rsidRPr="00F75D45">
        <w:t>Bornes de raccordement multifonctionnelles pour conducteurs et peignes de répartition</w:t>
      </w:r>
    </w:p>
    <w:p w:rsidR="00940E38" w:rsidRPr="00F75D45" w:rsidRDefault="00940E38" w:rsidP="00940E38">
      <w:pPr>
        <w:numPr>
          <w:ilvl w:val="0"/>
          <w:numId w:val="1"/>
        </w:numPr>
        <w:tabs>
          <w:tab w:val="clear" w:pos="720"/>
          <w:tab w:val="num" w:pos="-4962"/>
        </w:tabs>
        <w:spacing w:after="0" w:line="240" w:lineRule="auto"/>
        <w:ind w:left="851" w:hanging="284"/>
      </w:pPr>
      <w:r w:rsidRPr="00F75D45">
        <w:t>Appareil pour montage sur rail de 35 mm selon DIN 43880, 3 modules</w:t>
      </w:r>
    </w:p>
    <w:p w:rsidR="00940E38" w:rsidRPr="00F75D45" w:rsidRDefault="00940E38" w:rsidP="00940E38">
      <w:pPr>
        <w:numPr>
          <w:ilvl w:val="0"/>
          <w:numId w:val="1"/>
        </w:numPr>
        <w:tabs>
          <w:tab w:val="clear" w:pos="720"/>
          <w:tab w:val="num" w:pos="-4962"/>
        </w:tabs>
        <w:spacing w:after="0" w:line="240" w:lineRule="auto"/>
        <w:ind w:left="851" w:hanging="284"/>
      </w:pPr>
      <w:r w:rsidRPr="00F75D45">
        <w:t>Télésignalisation : contact inverseur libre de potentiel</w:t>
      </w:r>
    </w:p>
    <w:p w:rsidR="00940E38" w:rsidRPr="00F75D45" w:rsidRDefault="00940E38" w:rsidP="00940E38"/>
    <w:p w:rsidR="00940E38" w:rsidRPr="00F75D45" w:rsidRDefault="00940E38" w:rsidP="00940E38">
      <w:r w:rsidRPr="00F75D45">
        <w:t>Fabricant : DEHN + SÖHNE</w:t>
      </w:r>
    </w:p>
    <w:p w:rsidR="00940E38" w:rsidRPr="00F75D45" w:rsidRDefault="00940E38" w:rsidP="00940E38">
      <w:r w:rsidRPr="00F75D45">
        <w:t>Distributeur : STAGOBEL ELECTRO</w:t>
      </w:r>
    </w:p>
    <w:p w:rsidR="00940E38" w:rsidRPr="00F75D45" w:rsidRDefault="00940E38" w:rsidP="00940E38">
      <w:r w:rsidRPr="00F75D45">
        <w:t>Type : DG M TNC 275 FM</w:t>
      </w:r>
    </w:p>
    <w:p w:rsidR="00940E38" w:rsidRPr="00F75D45" w:rsidRDefault="00940E38" w:rsidP="00940E38">
      <w:r w:rsidRPr="00F75D45">
        <w:t>Référence : 952 305</w:t>
      </w:r>
    </w:p>
    <w:p w:rsidR="00BC4C62" w:rsidRPr="00F75D45" w:rsidRDefault="00BC4C62"/>
    <w:p w:rsidR="00BE506C" w:rsidRPr="00F75D45" w:rsidRDefault="00BE506C"/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0E498DD8022F438B878078CD189E9C91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07-12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940E38" w:rsidP="00E558E6">
          <w:pPr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12/07/2017</w:t>
          </w:r>
        </w:p>
      </w:sdtContent>
    </w:sdt>
    <w:sectPr w:rsidR="00E558E6" w:rsidRPr="00E558E6" w:rsidSect="003941DE">
      <w:footerReference w:type="default" r:id="rId10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E38" w:rsidRDefault="00940E38" w:rsidP="009A1C7B">
      <w:pPr>
        <w:spacing w:after="0" w:line="240" w:lineRule="auto"/>
      </w:pPr>
      <w:r>
        <w:separator/>
      </w:r>
    </w:p>
  </w:endnote>
  <w:endnote w:type="continuationSeparator" w:id="0">
    <w:p w:rsidR="00940E38" w:rsidRDefault="00940E38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E38" w:rsidRDefault="00940E38" w:rsidP="009A1C7B">
      <w:pPr>
        <w:spacing w:after="0" w:line="240" w:lineRule="auto"/>
      </w:pPr>
      <w:r>
        <w:separator/>
      </w:r>
    </w:p>
  </w:footnote>
  <w:footnote w:type="continuationSeparator" w:id="0">
    <w:p w:rsidR="00940E38" w:rsidRDefault="00940E38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37280"/>
    <w:multiLevelType w:val="hybridMultilevel"/>
    <w:tmpl w:val="F7E49C24"/>
    <w:lvl w:ilvl="0" w:tplc="A2481F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89C3E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F8B0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C07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76C1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E21A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0AF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F0E1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064A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38"/>
    <w:rsid w:val="00051F3A"/>
    <w:rsid w:val="001164DD"/>
    <w:rsid w:val="00186AFE"/>
    <w:rsid w:val="001D53C5"/>
    <w:rsid w:val="002455E1"/>
    <w:rsid w:val="002B6F33"/>
    <w:rsid w:val="00315423"/>
    <w:rsid w:val="00316170"/>
    <w:rsid w:val="003941DE"/>
    <w:rsid w:val="004022C2"/>
    <w:rsid w:val="00550B1D"/>
    <w:rsid w:val="00553516"/>
    <w:rsid w:val="005F5B1D"/>
    <w:rsid w:val="00615D23"/>
    <w:rsid w:val="00632F15"/>
    <w:rsid w:val="006F3535"/>
    <w:rsid w:val="007B610D"/>
    <w:rsid w:val="00820C37"/>
    <w:rsid w:val="008E0128"/>
    <w:rsid w:val="00940BAD"/>
    <w:rsid w:val="00940E38"/>
    <w:rsid w:val="009A1C7B"/>
    <w:rsid w:val="00A25284"/>
    <w:rsid w:val="00AB5132"/>
    <w:rsid w:val="00AD567E"/>
    <w:rsid w:val="00AE015D"/>
    <w:rsid w:val="00AE5640"/>
    <w:rsid w:val="00B64A21"/>
    <w:rsid w:val="00BC4C62"/>
    <w:rsid w:val="00BE506C"/>
    <w:rsid w:val="00CA62C5"/>
    <w:rsid w:val="00CC7D83"/>
    <w:rsid w:val="00D5400B"/>
    <w:rsid w:val="00DA5EEF"/>
    <w:rsid w:val="00E558E6"/>
    <w:rsid w:val="00F007E1"/>
    <w:rsid w:val="00F75D45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8F0CA1065F4BECA9571BB4BB0D87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57E0AA-3EE7-4F35-9243-987DEE20CF28}"/>
      </w:docPartPr>
      <w:docPartBody>
        <w:p w:rsidR="00F12C38" w:rsidRDefault="00F12C38">
          <w:pPr>
            <w:pStyle w:val="678F0CA1065F4BECA9571BB4BB0D877C"/>
          </w:pPr>
          <w:r w:rsidRPr="00390F3C">
            <w:rPr>
              <w:rStyle w:val="Tekstvantijdelijkeaanduiding"/>
            </w:rPr>
            <w:t>[Titel]</w:t>
          </w:r>
        </w:p>
      </w:docPartBody>
    </w:docPart>
    <w:docPart>
      <w:docPartPr>
        <w:name w:val="0E498DD8022F438B878078CD189E9C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4C4213-6191-4F50-A0BE-58046CCA21FF}"/>
      </w:docPartPr>
      <w:docPartBody>
        <w:p w:rsidR="00F12C38" w:rsidRDefault="00F12C38">
          <w:pPr>
            <w:pStyle w:val="0E498DD8022F438B878078CD189E9C91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38"/>
    <w:rsid w:val="00F1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78F0CA1065F4BECA9571BB4BB0D877C">
    <w:name w:val="678F0CA1065F4BECA9571BB4BB0D877C"/>
  </w:style>
  <w:style w:type="paragraph" w:customStyle="1" w:styleId="0E498DD8022F438B878078CD189E9C91">
    <w:name w:val="0E498DD8022F438B878078CD189E9C9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78F0CA1065F4BECA9571BB4BB0D877C">
    <w:name w:val="678F0CA1065F4BECA9571BB4BB0D877C"/>
  </w:style>
  <w:style w:type="paragraph" w:customStyle="1" w:styleId="0E498DD8022F438B878078CD189E9C91">
    <w:name w:val="0E498DD8022F438B878078CD189E9C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4B0947-F027-48AB-A41B-F8BFD047E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5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952305 DG M TNC 275 FM</dc:title>
  <dc:creator>Bart Demol</dc:creator>
  <cp:lastModifiedBy>Bart Demol</cp:lastModifiedBy>
  <cp:revision>2</cp:revision>
  <dcterms:created xsi:type="dcterms:W3CDTF">2017-07-12T07:04:00Z</dcterms:created>
  <dcterms:modified xsi:type="dcterms:W3CDTF">2017-07-12T07:21:00Z</dcterms:modified>
</cp:coreProperties>
</file>