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1" w:rsidRPr="00145E51" w:rsidRDefault="00145E51" w:rsidP="00145E51">
      <w:pPr>
        <w:pStyle w:val="Kop2"/>
        <w:rPr>
          <w:lang w:val="fr-BE"/>
        </w:rPr>
      </w:pPr>
      <w:r w:rsidRPr="00145E51">
        <w:rPr>
          <w:lang w:val="fr-BE"/>
        </w:rPr>
        <w:t>Gaine murale PK 90X55 D</w:t>
      </w:r>
      <w:r w:rsidR="003C71BB">
        <w:rPr>
          <w:lang w:val="fr-BE"/>
        </w:rPr>
        <w:t xml:space="preserve"> HF</w:t>
      </w:r>
      <w:r w:rsidRPr="00145E51">
        <w:rPr>
          <w:lang w:val="fr-BE"/>
        </w:rPr>
        <w:t xml:space="preserve"> en matière synthétique blanche exempt d’halogène</w:t>
      </w:r>
      <w:r w:rsidR="00FA2CF4">
        <w:rPr>
          <w:lang w:val="fr-BE"/>
        </w:rPr>
        <w:t>s</w:t>
      </w:r>
    </w:p>
    <w:p w:rsidR="00145E51" w:rsidRPr="00145E51" w:rsidRDefault="00145E51" w:rsidP="00145E51">
      <w:r w:rsidRPr="00145E51"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4619D99E" wp14:editId="68BE4C6D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2160000" cy="14760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os90x55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E51">
        <w:t>La gaine murale doi</w:t>
      </w:r>
      <w:r w:rsidR="008704E9">
        <w:t xml:space="preserve">t être </w:t>
      </w:r>
      <w:r w:rsidR="00FA2CF4">
        <w:t>fabriquée</w:t>
      </w:r>
      <w:r w:rsidRPr="00145E51">
        <w:t xml:space="preserve"> en matière synthétique autoextinguible, exempt d’halogène</w:t>
      </w:r>
      <w:r w:rsidR="00FA2CF4">
        <w:t>s</w:t>
      </w:r>
      <w:r w:rsidRPr="00145E51">
        <w:t xml:space="preserve"> en blanc RAL 9003</w:t>
      </w:r>
      <w:r w:rsidR="008704E9">
        <w:t>. E</w:t>
      </w:r>
      <w:r w:rsidRPr="00145E51">
        <w:t>lle doit avoir une paroi double avec des cavités qui garantissent une grande rigidité.</w:t>
      </w:r>
      <w:r w:rsidR="008704E9">
        <w:br/>
      </w:r>
      <w:r w:rsidRPr="00145E51">
        <w:t>La gaine murale a une hauteur de 90 mm</w:t>
      </w:r>
      <w:r w:rsidR="00FA2CF4">
        <w:t xml:space="preserve">, </w:t>
      </w:r>
      <w:r w:rsidRPr="00145E51">
        <w:t xml:space="preserve">une profondeur de 55 mm et une ouverture pour </w:t>
      </w:r>
      <w:r w:rsidR="00FA2CF4">
        <w:t xml:space="preserve">un </w:t>
      </w:r>
      <w:r w:rsidRPr="00145E51">
        <w:t>couvercle de 45 mm. Cette ouverture est placée asymétriquement afin d’avoir assez de place pour les câbles.</w:t>
      </w:r>
      <w:r w:rsidR="008704E9" w:rsidRPr="008704E9">
        <w:t xml:space="preserve"> </w:t>
      </w:r>
      <w:r w:rsidR="008704E9">
        <w:br/>
      </w:r>
      <w:r w:rsidR="008704E9" w:rsidRPr="00145E51">
        <w:t xml:space="preserve">La longueur de la base et du couvercle est de 2000 mm et les deux </w:t>
      </w:r>
      <w:r w:rsidR="008704E9">
        <w:t>doivent être</w:t>
      </w:r>
      <w:r w:rsidR="008704E9" w:rsidRPr="00145E51">
        <w:t xml:space="preserve"> munis d’un feuil de protection</w:t>
      </w:r>
      <w:r w:rsidR="00FA2CF4">
        <w:t>,</w:t>
      </w:r>
      <w:r w:rsidR="008704E9" w:rsidRPr="00145E51">
        <w:t xml:space="preserve"> facile à enlever.</w:t>
      </w:r>
      <w:r w:rsidR="008704E9">
        <w:br/>
      </w:r>
      <w:r w:rsidRPr="00145E51">
        <w:t xml:space="preserve">Le couvercle en forme U </w:t>
      </w:r>
      <w:r w:rsidR="008704E9">
        <w:t>doit avoir</w:t>
      </w:r>
      <w:r w:rsidRPr="00145E51">
        <w:t xml:space="preserve"> deux rebords relevés avec une cannelure afin de pouvoir se verrouiller dans la base, en haut et en bas.</w:t>
      </w:r>
      <w:r w:rsidR="008704E9">
        <w:br/>
      </w:r>
      <w:r w:rsidRPr="00145E51">
        <w:t>Le dos de la gaine murale doit être pourvu de perforations pour faciliter le montage au mur.</w:t>
      </w:r>
      <w:r w:rsidR="008704E9">
        <w:br/>
      </w:r>
      <w:r w:rsidRPr="00145E51">
        <w:t>Les angles intérieurs et extérieurs, les pièces en T et les angles plats s’encliquettent facilement après la pose des câbles. Des accouplements, des fermetures et des plaques de finition sont disponibles.</w:t>
      </w:r>
      <w:r w:rsidR="008704E9">
        <w:br/>
      </w:r>
      <w:r w:rsidRPr="00145E51">
        <w:t xml:space="preserve">La gaine murale convient </w:t>
      </w:r>
      <w:r w:rsidR="00590583">
        <w:t>à</w:t>
      </w:r>
      <w:r w:rsidRPr="00145E51">
        <w:t xml:space="preserve"> des mécanismes modulaires 45x45 mm qui s’encliquettent directement dans l’ouverture du couvercle de façon à rendre les boîtes d’appareillage superflues.</w:t>
      </w: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1F69C9C4BD12408BB54121766695B82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21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E13774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21/06/2018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25" w:rsidRDefault="003C3925" w:rsidP="009A1C7B">
      <w:pPr>
        <w:spacing w:after="0" w:line="240" w:lineRule="auto"/>
      </w:pPr>
      <w:r>
        <w:separator/>
      </w:r>
    </w:p>
  </w:endnote>
  <w:endnote w:type="continuationSeparator" w:id="0">
    <w:p w:rsidR="003C3925" w:rsidRDefault="003C3925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25" w:rsidRDefault="003C3925" w:rsidP="009A1C7B">
      <w:pPr>
        <w:spacing w:after="0" w:line="240" w:lineRule="auto"/>
      </w:pPr>
      <w:r>
        <w:separator/>
      </w:r>
    </w:p>
  </w:footnote>
  <w:footnote w:type="continuationSeparator" w:id="0">
    <w:p w:rsidR="003C3925" w:rsidRDefault="003C3925" w:rsidP="009A1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51"/>
    <w:rsid w:val="000340D5"/>
    <w:rsid w:val="00051F3A"/>
    <w:rsid w:val="001164DD"/>
    <w:rsid w:val="00145E51"/>
    <w:rsid w:val="00183E1D"/>
    <w:rsid w:val="00186AFE"/>
    <w:rsid w:val="001D53C5"/>
    <w:rsid w:val="002455E1"/>
    <w:rsid w:val="002B6F33"/>
    <w:rsid w:val="00315423"/>
    <w:rsid w:val="00316170"/>
    <w:rsid w:val="00374F17"/>
    <w:rsid w:val="003941DE"/>
    <w:rsid w:val="003C3925"/>
    <w:rsid w:val="003C71BB"/>
    <w:rsid w:val="004022C2"/>
    <w:rsid w:val="0044251C"/>
    <w:rsid w:val="00454ABF"/>
    <w:rsid w:val="00500B8B"/>
    <w:rsid w:val="00550B1D"/>
    <w:rsid w:val="00553516"/>
    <w:rsid w:val="00573C84"/>
    <w:rsid w:val="00590583"/>
    <w:rsid w:val="005F5B1D"/>
    <w:rsid w:val="00615D23"/>
    <w:rsid w:val="00632F15"/>
    <w:rsid w:val="006F3535"/>
    <w:rsid w:val="007B4378"/>
    <w:rsid w:val="007B610D"/>
    <w:rsid w:val="007C1D55"/>
    <w:rsid w:val="00820C37"/>
    <w:rsid w:val="0084610B"/>
    <w:rsid w:val="008704E9"/>
    <w:rsid w:val="008E0128"/>
    <w:rsid w:val="00940BAD"/>
    <w:rsid w:val="0095462A"/>
    <w:rsid w:val="009A1C7B"/>
    <w:rsid w:val="00A25284"/>
    <w:rsid w:val="00AA4F5F"/>
    <w:rsid w:val="00AB1E5B"/>
    <w:rsid w:val="00AB5132"/>
    <w:rsid w:val="00AD567E"/>
    <w:rsid w:val="00AE015D"/>
    <w:rsid w:val="00AE5640"/>
    <w:rsid w:val="00B64A21"/>
    <w:rsid w:val="00BC4C62"/>
    <w:rsid w:val="00BE08E6"/>
    <w:rsid w:val="00BE506C"/>
    <w:rsid w:val="00C3520F"/>
    <w:rsid w:val="00CA62C5"/>
    <w:rsid w:val="00CC7D83"/>
    <w:rsid w:val="00CD76FC"/>
    <w:rsid w:val="00D5400B"/>
    <w:rsid w:val="00DA5EEF"/>
    <w:rsid w:val="00E13774"/>
    <w:rsid w:val="00E558E6"/>
    <w:rsid w:val="00E771E0"/>
    <w:rsid w:val="00F007E1"/>
    <w:rsid w:val="00F95A72"/>
    <w:rsid w:val="00FA2CF4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69C9C4BD12408BB54121766695B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5DE98-2F5F-42ED-8FF6-0C09248BA83C}"/>
      </w:docPartPr>
      <w:docPartBody>
        <w:p w:rsidR="009361D0" w:rsidRDefault="00DA3B73">
          <w:pPr>
            <w:pStyle w:val="1F69C9C4BD12408BB54121766695B821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73"/>
    <w:rsid w:val="003774B0"/>
    <w:rsid w:val="005C0BA0"/>
    <w:rsid w:val="00856595"/>
    <w:rsid w:val="009361D0"/>
    <w:rsid w:val="009C7BDA"/>
    <w:rsid w:val="00D83AC7"/>
    <w:rsid w:val="00D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D38C5414B6D4A6D980F530F4533D253">
    <w:name w:val="9D38C5414B6D4A6D980F530F4533D253"/>
  </w:style>
  <w:style w:type="paragraph" w:customStyle="1" w:styleId="1F69C9C4BD12408BB54121766695B821">
    <w:name w:val="1F69C9C4BD12408BB54121766695B8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9D38C5414B6D4A6D980F530F4533D253">
    <w:name w:val="9D38C5414B6D4A6D980F530F4533D253"/>
  </w:style>
  <w:style w:type="paragraph" w:customStyle="1" w:styleId="1F69C9C4BD12408BB54121766695B821">
    <w:name w:val="1F69C9C4BD12408BB54121766695B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B65D99-1182-4262-B28B-F662F967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8</cp:revision>
  <dcterms:created xsi:type="dcterms:W3CDTF">2018-06-21T14:21:00Z</dcterms:created>
  <dcterms:modified xsi:type="dcterms:W3CDTF">2018-06-21T14:41:00Z</dcterms:modified>
</cp:coreProperties>
</file>