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E75A" w14:textId="692647C8" w:rsidR="002A488C" w:rsidRPr="002A488C" w:rsidRDefault="009C7A61" w:rsidP="002A488C">
      <w:pPr>
        <w:pStyle w:val="Kop2"/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Les </w:t>
      </w:r>
      <w:bookmarkStart w:id="0" w:name="_GoBack"/>
      <w:bookmarkEnd w:id="0"/>
      <w:r>
        <w:rPr>
          <w:rFonts w:eastAsia="Times New Roman"/>
          <w:lang w:val="fr-BE"/>
        </w:rPr>
        <w:t>a</w:t>
      </w:r>
      <w:r w:rsidR="002A488C" w:rsidRPr="002A488C">
        <w:rPr>
          <w:rFonts w:eastAsia="Times New Roman"/>
          <w:lang w:val="fr-BE"/>
        </w:rPr>
        <w:t>ttaches-câbles avec</w:t>
      </w:r>
      <w:r w:rsidR="002A488C">
        <w:rPr>
          <w:rFonts w:eastAsia="Times New Roman"/>
          <w:lang w:val="fr-BE"/>
        </w:rPr>
        <w:t xml:space="preserve"> m</w:t>
      </w:r>
      <w:r w:rsidR="002A488C" w:rsidRPr="002A488C">
        <w:rPr>
          <w:rFonts w:eastAsia="Times New Roman"/>
          <w:lang w:val="fr-BE"/>
        </w:rPr>
        <w:t>aintien de fonction</w:t>
      </w:r>
    </w:p>
    <w:p w14:paraId="72C1346F" w14:textId="3C7839F0" w:rsidR="002A488C" w:rsidRPr="00771642" w:rsidRDefault="00EA5E8A" w:rsidP="002A488C">
      <w:pPr>
        <w:spacing w:after="0"/>
        <w:rPr>
          <w:noProof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885F8C" wp14:editId="6F98C682">
                <wp:simplePos x="0" y="0"/>
                <wp:positionH relativeFrom="column">
                  <wp:posOffset>1109</wp:posOffset>
                </wp:positionH>
                <wp:positionV relativeFrom="paragraph">
                  <wp:posOffset>145558</wp:posOffset>
                </wp:positionV>
                <wp:extent cx="1799590" cy="3330906"/>
                <wp:effectExtent l="0" t="0" r="0" b="3175"/>
                <wp:wrapSquare wrapText="bothSides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3330906"/>
                          <a:chOff x="0" y="0"/>
                          <a:chExt cx="1799590" cy="3330906"/>
                        </a:xfrm>
                      </wpg:grpSpPr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32586"/>
                            <a:ext cx="1799590" cy="1798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8148" id="Groep 1" o:spid="_x0000_s1026" style="position:absolute;margin-left:.1pt;margin-top:11.45pt;width:141.7pt;height:262.3pt;z-index:251668480" coordsize="17995,3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OH2gQh+HgAAfh4AABUAAABkcnMvbWVkaWEvaW1hZ2UyLmpwZWf/&#10;2P/gABBKRklGAAEBAQDcANwAAP/bAEMAAgEBAQEBAgEBAQICAgICBAMCAgICBQQEAwQGBQYGBgUG&#10;BgYHCQgGBwkHBgYICwgJCgoKCgoGCAsMCwoMCQoKCv/bAEMBAgICAgICBQMDBQoHBgcKCgoKCgoK&#10;CgoKCgoKCgoKCgoKCgoKCgoKCgoKCgoKCgoKCgoKCgoKCgoKCgoKCgoKCv/AABEIAbE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alt="Afbeelding met tekst&#10;&#10;Automatisch gegenereerde beschrijving" style="position:absolute;width:17995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">
                  <v:imagedata r:id="rId11" o:title="Afbeelding met tekst&#10;&#10;Automatisch gegenereerde beschrijving"/>
                </v:shape>
                <v:shape id="Afbeelding 4" o:spid="_x0000_s1028" type="#_x0000_t75" style="position:absolute;top:15325;width:17995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  <w:r w:rsidR="002A488C" w:rsidRPr="00771642">
        <w:rPr>
          <w:noProof/>
        </w:rPr>
        <w:t xml:space="preserve">Avec les </w:t>
      </w:r>
      <w:r w:rsidR="002A488C">
        <w:rPr>
          <w:noProof/>
        </w:rPr>
        <w:t xml:space="preserve">attaches-câbles </w:t>
      </w:r>
      <w:r w:rsidR="002A488C" w:rsidRPr="00771642">
        <w:rPr>
          <w:noProof/>
        </w:rPr>
        <w:t xml:space="preserve">et les vis </w:t>
      </w:r>
      <w:r w:rsidR="002A488C">
        <w:rPr>
          <w:noProof/>
        </w:rPr>
        <w:t xml:space="preserve">à </w:t>
      </w:r>
      <w:r w:rsidR="002A488C" w:rsidRPr="00771642">
        <w:rPr>
          <w:noProof/>
        </w:rPr>
        <w:t xml:space="preserve">béton, un </w:t>
      </w:r>
      <w:r w:rsidR="002A488C">
        <w:rPr>
          <w:noProof/>
        </w:rPr>
        <w:t xml:space="preserve">système de maintien de fonction </w:t>
      </w:r>
      <w:r w:rsidR="002A488C" w:rsidRPr="00771642">
        <w:rPr>
          <w:noProof/>
        </w:rPr>
        <w:t xml:space="preserve">standard est réalisé sur un plafond ou contre un mur en béton ou en </w:t>
      </w:r>
      <w:r w:rsidR="002A488C">
        <w:rPr>
          <w:noProof/>
        </w:rPr>
        <w:t>maçonnerie pleine</w:t>
      </w:r>
      <w:r w:rsidR="002A488C" w:rsidRPr="00771642">
        <w:rPr>
          <w:noProof/>
        </w:rPr>
        <w:t>.</w:t>
      </w:r>
    </w:p>
    <w:p w14:paraId="79058660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>Le système doit avoir le certificat E90 conforme à la norme DIN 4102-12.</w:t>
      </w:r>
    </w:p>
    <w:p w14:paraId="6400FB0C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 xml:space="preserve">Avec le système, il doit être possible d'utiliser des câbles de </w:t>
      </w:r>
      <w:r>
        <w:rPr>
          <w:noProof/>
        </w:rPr>
        <w:t>maintien</w:t>
      </w:r>
      <w:r w:rsidRPr="00771642">
        <w:rPr>
          <w:noProof/>
        </w:rPr>
        <w:t xml:space="preserve"> de fonction de chaque fabricant. </w:t>
      </w:r>
      <w:r>
        <w:rPr>
          <w:noProof/>
        </w:rPr>
        <w:t>En tenant c</w:t>
      </w:r>
      <w:r w:rsidRPr="00771642">
        <w:rPr>
          <w:noProof/>
        </w:rPr>
        <w:t>ompte du diamètre du câble à installer, l</w:t>
      </w:r>
      <w:r>
        <w:rPr>
          <w:noProof/>
        </w:rPr>
        <w:t>’attache-</w:t>
      </w:r>
      <w:r w:rsidRPr="00771642">
        <w:rPr>
          <w:noProof/>
        </w:rPr>
        <w:t>câble</w:t>
      </w:r>
      <w:r>
        <w:rPr>
          <w:noProof/>
        </w:rPr>
        <w:t>s</w:t>
      </w:r>
      <w:r w:rsidRPr="00771642">
        <w:rPr>
          <w:noProof/>
        </w:rPr>
        <w:t xml:space="preserve"> doit être sélectionnée avec le diamètre le plus approprié.</w:t>
      </w:r>
    </w:p>
    <w:p w14:paraId="14ABE40A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>L</w:t>
      </w:r>
      <w:r>
        <w:rPr>
          <w:noProof/>
        </w:rPr>
        <w:t>’attache-</w:t>
      </w:r>
      <w:r w:rsidRPr="00771642">
        <w:rPr>
          <w:noProof/>
        </w:rPr>
        <w:t>câble</w:t>
      </w:r>
      <w:r>
        <w:rPr>
          <w:noProof/>
        </w:rPr>
        <w:t>s</w:t>
      </w:r>
      <w:r w:rsidRPr="00771642">
        <w:rPr>
          <w:noProof/>
        </w:rPr>
        <w:t xml:space="preserve"> doit être disponible en Sendzimir ou en acier galvanisé à chaud.</w:t>
      </w:r>
    </w:p>
    <w:p w14:paraId="2157FD98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>L</w:t>
      </w:r>
      <w:r>
        <w:rPr>
          <w:noProof/>
        </w:rPr>
        <w:t>’attache-câbles</w:t>
      </w:r>
      <w:r w:rsidRPr="00771642">
        <w:rPr>
          <w:noProof/>
        </w:rPr>
        <w:t xml:space="preserve"> doit être fixée à l'aide d'une vis </w:t>
      </w:r>
      <w:r>
        <w:rPr>
          <w:noProof/>
        </w:rPr>
        <w:t>à</w:t>
      </w:r>
      <w:r w:rsidRPr="00771642">
        <w:rPr>
          <w:noProof/>
        </w:rPr>
        <w:t xml:space="preserve"> béton ignifuge. La vis </w:t>
      </w:r>
      <w:r>
        <w:rPr>
          <w:noProof/>
        </w:rPr>
        <w:t>à</w:t>
      </w:r>
      <w:r w:rsidRPr="00771642">
        <w:rPr>
          <w:noProof/>
        </w:rPr>
        <w:t xml:space="preserve"> béton est vissée dans un trou pré-percé d'un diamètre de 5 mm.</w:t>
      </w:r>
    </w:p>
    <w:p w14:paraId="47A87F45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 xml:space="preserve">La distance maximale entre les </w:t>
      </w:r>
      <w:r>
        <w:rPr>
          <w:noProof/>
        </w:rPr>
        <w:t>attaches-</w:t>
      </w:r>
      <w:r w:rsidRPr="00771642">
        <w:rPr>
          <w:noProof/>
        </w:rPr>
        <w:t>câble</w:t>
      </w:r>
      <w:r>
        <w:rPr>
          <w:noProof/>
        </w:rPr>
        <w:t>s</w:t>
      </w:r>
      <w:r w:rsidRPr="00771642">
        <w:rPr>
          <w:noProof/>
        </w:rPr>
        <w:t xml:space="preserve"> installées est de 300 mm.</w:t>
      </w:r>
    </w:p>
    <w:p w14:paraId="262745BF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>Il d</w:t>
      </w:r>
      <w:r>
        <w:rPr>
          <w:noProof/>
        </w:rPr>
        <w:t>oit</w:t>
      </w:r>
      <w:r w:rsidRPr="00771642">
        <w:rPr>
          <w:noProof/>
        </w:rPr>
        <w:t xml:space="preserve"> également être possible d'utiliser les </w:t>
      </w:r>
      <w:r>
        <w:rPr>
          <w:noProof/>
        </w:rPr>
        <w:t xml:space="preserve">attaches </w:t>
      </w:r>
      <w:r w:rsidRPr="00771642">
        <w:rPr>
          <w:noProof/>
        </w:rPr>
        <w:t>pour une trac</w:t>
      </w:r>
      <w:r>
        <w:rPr>
          <w:noProof/>
        </w:rPr>
        <w:t>é</w:t>
      </w:r>
      <w:r w:rsidRPr="00771642">
        <w:rPr>
          <w:noProof/>
        </w:rPr>
        <w:t xml:space="preserve"> </w:t>
      </w:r>
      <w:r>
        <w:rPr>
          <w:noProof/>
        </w:rPr>
        <w:t>ascendante</w:t>
      </w:r>
      <w:r w:rsidRPr="00771642">
        <w:rPr>
          <w:noProof/>
        </w:rPr>
        <w:t xml:space="preserve"> d'une longueur maximale de 3500 mm. Pour des trac</w:t>
      </w:r>
      <w:r>
        <w:rPr>
          <w:noProof/>
        </w:rPr>
        <w:t>é</w:t>
      </w:r>
      <w:r w:rsidRPr="00771642">
        <w:rPr>
          <w:noProof/>
        </w:rPr>
        <w:t>s verticales plus longues, il faut faire une courbure (coude).</w:t>
      </w:r>
    </w:p>
    <w:p w14:paraId="4BAB7565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>Ce qui suit d</w:t>
      </w:r>
      <w:r>
        <w:rPr>
          <w:noProof/>
        </w:rPr>
        <w:t>oit</w:t>
      </w:r>
      <w:r w:rsidRPr="00771642">
        <w:rPr>
          <w:noProof/>
        </w:rPr>
        <w:t xml:space="preserve"> être possible : </w:t>
      </w:r>
    </w:p>
    <w:p w14:paraId="0BC388B3" w14:textId="77777777" w:rsidR="002A488C" w:rsidRPr="00771642" w:rsidRDefault="002A488C" w:rsidP="002A488C">
      <w:pPr>
        <w:pStyle w:val="Lijstalinea"/>
        <w:numPr>
          <w:ilvl w:val="0"/>
          <w:numId w:val="6"/>
        </w:numPr>
        <w:spacing w:after="0"/>
        <w:rPr>
          <w:noProof/>
        </w:rPr>
      </w:pPr>
      <w:r w:rsidRPr="00771642">
        <w:rPr>
          <w:noProof/>
        </w:rPr>
        <w:t xml:space="preserve">Installer un câble avec son diamètre dans une </w:t>
      </w:r>
      <w:r>
        <w:rPr>
          <w:noProof/>
        </w:rPr>
        <w:t>attache-câbes simple</w:t>
      </w:r>
      <w:r w:rsidRPr="00771642">
        <w:rPr>
          <w:noProof/>
        </w:rPr>
        <w:t>.</w:t>
      </w:r>
    </w:p>
    <w:p w14:paraId="675FE8CE" w14:textId="77777777" w:rsidR="002A488C" w:rsidRPr="00771642" w:rsidRDefault="002A488C" w:rsidP="002A488C">
      <w:pPr>
        <w:pStyle w:val="Lijstalinea"/>
        <w:numPr>
          <w:ilvl w:val="0"/>
          <w:numId w:val="6"/>
        </w:numPr>
        <w:spacing w:after="0"/>
        <w:rPr>
          <w:noProof/>
        </w:rPr>
      </w:pPr>
      <w:r w:rsidRPr="00771642">
        <w:rPr>
          <w:noProof/>
        </w:rPr>
        <w:t xml:space="preserve">Installer deux câbles avec le diamètre correspondant dans une double </w:t>
      </w:r>
      <w:r>
        <w:rPr>
          <w:noProof/>
        </w:rPr>
        <w:t>attache-câbles</w:t>
      </w:r>
      <w:r w:rsidRPr="00771642">
        <w:rPr>
          <w:noProof/>
        </w:rPr>
        <w:t>.</w:t>
      </w:r>
    </w:p>
    <w:p w14:paraId="6573265D" w14:textId="77777777" w:rsidR="002A488C" w:rsidRPr="00771642" w:rsidRDefault="002A488C" w:rsidP="002A488C">
      <w:pPr>
        <w:pStyle w:val="Lijstalinea"/>
        <w:numPr>
          <w:ilvl w:val="0"/>
          <w:numId w:val="6"/>
        </w:numPr>
        <w:spacing w:after="0"/>
        <w:rPr>
          <w:noProof/>
        </w:rPr>
      </w:pPr>
      <w:r w:rsidRPr="00771642">
        <w:rPr>
          <w:noProof/>
        </w:rPr>
        <w:t xml:space="preserve">Installer deux </w:t>
      </w:r>
      <w:r>
        <w:rPr>
          <w:noProof/>
        </w:rPr>
        <w:t>attaches-câbles</w:t>
      </w:r>
      <w:r w:rsidRPr="00771642">
        <w:rPr>
          <w:noProof/>
        </w:rPr>
        <w:t xml:space="preserve"> </w:t>
      </w:r>
      <w:r>
        <w:rPr>
          <w:noProof/>
        </w:rPr>
        <w:t>simples</w:t>
      </w:r>
      <w:r w:rsidRPr="00771642">
        <w:rPr>
          <w:noProof/>
        </w:rPr>
        <w:t xml:space="preserve"> (de diamètre même ou différent) sous une vis </w:t>
      </w:r>
      <w:r>
        <w:rPr>
          <w:noProof/>
        </w:rPr>
        <w:t>à</w:t>
      </w:r>
      <w:r w:rsidRPr="00771642">
        <w:rPr>
          <w:noProof/>
        </w:rPr>
        <w:t xml:space="preserve"> béton pour créer une </w:t>
      </w:r>
      <w:r>
        <w:rPr>
          <w:noProof/>
        </w:rPr>
        <w:t xml:space="preserve">tracé </w:t>
      </w:r>
      <w:r w:rsidRPr="00771642">
        <w:rPr>
          <w:noProof/>
        </w:rPr>
        <w:t>pour deux câbles.</w:t>
      </w:r>
    </w:p>
    <w:p w14:paraId="0D939D79" w14:textId="77777777" w:rsidR="002A488C" w:rsidRPr="00771642" w:rsidRDefault="002A488C" w:rsidP="002A488C">
      <w:pPr>
        <w:spacing w:after="0"/>
        <w:rPr>
          <w:noProof/>
        </w:rPr>
      </w:pPr>
      <w:r w:rsidRPr="00771642">
        <w:rPr>
          <w:noProof/>
        </w:rPr>
        <w:t>Les trac</w:t>
      </w:r>
      <w:r>
        <w:rPr>
          <w:noProof/>
        </w:rPr>
        <w:t>é</w:t>
      </w:r>
      <w:r w:rsidRPr="00771642">
        <w:rPr>
          <w:noProof/>
        </w:rPr>
        <w:t xml:space="preserve">s de </w:t>
      </w:r>
      <w:r>
        <w:rPr>
          <w:noProof/>
        </w:rPr>
        <w:t>maintien</w:t>
      </w:r>
      <w:r w:rsidRPr="00771642">
        <w:rPr>
          <w:noProof/>
        </w:rPr>
        <w:t xml:space="preserve"> de fonction doivent être marquées au moins tous les 50 m. Des étiquettes sont disponibles à cet effet.</w:t>
      </w:r>
    </w:p>
    <w:p w14:paraId="4C70CF56" w14:textId="77777777" w:rsidR="00771642" w:rsidRPr="009C7A61" w:rsidRDefault="00771642" w:rsidP="00FD7F96">
      <w:pPr>
        <w:spacing w:after="0"/>
        <w:rPr>
          <w:noProof/>
        </w:rPr>
      </w:pPr>
    </w:p>
    <w:p w14:paraId="184B3BEF" w14:textId="2DCC372F" w:rsidR="00E558E6" w:rsidRPr="00F019D1" w:rsidRDefault="00CD7C1B" w:rsidP="002A488C">
      <w:pPr>
        <w:spacing w:line="240" w:lineRule="auto"/>
        <w:jc w:val="right"/>
        <w:rPr>
          <w:sz w:val="16"/>
          <w:lang w:val="nl-BE"/>
        </w:rPr>
      </w:pPr>
      <w:sdt>
        <w:sdtPr>
          <w:rPr>
            <w:sz w:val="16"/>
            <w:lang w:val="nl-BE"/>
          </w:rPr>
          <w:alias w:val="Publicatiedatum"/>
          <w:tag w:val=""/>
          <w:id w:val="-975447715"/>
          <w:placeholder>
            <w:docPart w:val="182393DA45D644488B5987FDB7ADB0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7-1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A488C">
            <w:rPr>
              <w:sz w:val="16"/>
              <w:lang w:val="nl-BE"/>
            </w:rPr>
            <w:t>10/07/2019</w:t>
          </w:r>
        </w:sdtContent>
      </w:sdt>
    </w:p>
    <w:sectPr w:rsidR="00E558E6" w:rsidRPr="00F019D1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7150A" w14:textId="77777777" w:rsidR="00CD7C1B" w:rsidRDefault="00CD7C1B" w:rsidP="009A1C7B">
      <w:pPr>
        <w:spacing w:after="0" w:line="240" w:lineRule="auto"/>
      </w:pPr>
      <w:r>
        <w:separator/>
      </w:r>
    </w:p>
  </w:endnote>
  <w:endnote w:type="continuationSeparator" w:id="0">
    <w:p w14:paraId="59CA26E2" w14:textId="77777777" w:rsidR="00CD7C1B" w:rsidRDefault="00CD7C1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5292"/>
      <w:gridCol w:w="1800"/>
    </w:tblGrid>
    <w:tr w:rsidR="001164DD" w14:paraId="0EE638D7" w14:textId="77777777" w:rsidTr="001164DD">
      <w:tc>
        <w:tcPr>
          <w:tcW w:w="2802" w:type="dxa"/>
        </w:tcPr>
        <w:p w14:paraId="75D49705" w14:textId="77777777"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3AD8CA95" wp14:editId="29E07692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7B29579" w14:textId="77777777"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14:paraId="191D2A23" w14:textId="77777777"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11F4575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D2D7" w14:textId="77777777" w:rsidR="00CD7C1B" w:rsidRDefault="00CD7C1B" w:rsidP="009A1C7B">
      <w:pPr>
        <w:spacing w:after="0" w:line="240" w:lineRule="auto"/>
      </w:pPr>
      <w:r>
        <w:separator/>
      </w:r>
    </w:p>
  </w:footnote>
  <w:footnote w:type="continuationSeparator" w:id="0">
    <w:p w14:paraId="66242F1E" w14:textId="77777777" w:rsidR="00CD7C1B" w:rsidRDefault="00CD7C1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4622"/>
    <w:multiLevelType w:val="hybridMultilevel"/>
    <w:tmpl w:val="B48E2A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87B"/>
    <w:multiLevelType w:val="hybridMultilevel"/>
    <w:tmpl w:val="86586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3"/>
    <w:rsid w:val="00020A64"/>
    <w:rsid w:val="00051F3A"/>
    <w:rsid w:val="000C0366"/>
    <w:rsid w:val="000E13CA"/>
    <w:rsid w:val="000E6576"/>
    <w:rsid w:val="001164DD"/>
    <w:rsid w:val="00167D07"/>
    <w:rsid w:val="00186AFE"/>
    <w:rsid w:val="001D27A1"/>
    <w:rsid w:val="001D53C5"/>
    <w:rsid w:val="00201E43"/>
    <w:rsid w:val="002455E1"/>
    <w:rsid w:val="002A488C"/>
    <w:rsid w:val="002A7D32"/>
    <w:rsid w:val="002B5BCC"/>
    <w:rsid w:val="002B6F33"/>
    <w:rsid w:val="00315423"/>
    <w:rsid w:val="00316170"/>
    <w:rsid w:val="00325973"/>
    <w:rsid w:val="003454BF"/>
    <w:rsid w:val="00374F17"/>
    <w:rsid w:val="003941DE"/>
    <w:rsid w:val="003F163B"/>
    <w:rsid w:val="004022C2"/>
    <w:rsid w:val="004104D7"/>
    <w:rsid w:val="004226A0"/>
    <w:rsid w:val="00427073"/>
    <w:rsid w:val="0044251C"/>
    <w:rsid w:val="004E723E"/>
    <w:rsid w:val="00500B8B"/>
    <w:rsid w:val="005270F6"/>
    <w:rsid w:val="00550B1D"/>
    <w:rsid w:val="00553516"/>
    <w:rsid w:val="0056741C"/>
    <w:rsid w:val="00573C84"/>
    <w:rsid w:val="005C5172"/>
    <w:rsid w:val="005E622D"/>
    <w:rsid w:val="005F5B1D"/>
    <w:rsid w:val="00615D23"/>
    <w:rsid w:val="0063246D"/>
    <w:rsid w:val="00632F15"/>
    <w:rsid w:val="00682C67"/>
    <w:rsid w:val="006F3535"/>
    <w:rsid w:val="00705EA7"/>
    <w:rsid w:val="00761B02"/>
    <w:rsid w:val="00771642"/>
    <w:rsid w:val="00785551"/>
    <w:rsid w:val="00796CDE"/>
    <w:rsid w:val="007B4378"/>
    <w:rsid w:val="007B610D"/>
    <w:rsid w:val="00820C37"/>
    <w:rsid w:val="0082105E"/>
    <w:rsid w:val="0084610B"/>
    <w:rsid w:val="00892550"/>
    <w:rsid w:val="008C0B9D"/>
    <w:rsid w:val="008E0128"/>
    <w:rsid w:val="008E01DD"/>
    <w:rsid w:val="00907E30"/>
    <w:rsid w:val="00940BAD"/>
    <w:rsid w:val="0095462A"/>
    <w:rsid w:val="00973258"/>
    <w:rsid w:val="009A1C7B"/>
    <w:rsid w:val="009A3A4B"/>
    <w:rsid w:val="009C7A61"/>
    <w:rsid w:val="00A10479"/>
    <w:rsid w:val="00A25284"/>
    <w:rsid w:val="00A50630"/>
    <w:rsid w:val="00A734A5"/>
    <w:rsid w:val="00AA4F5F"/>
    <w:rsid w:val="00AB1E5B"/>
    <w:rsid w:val="00AB1E6C"/>
    <w:rsid w:val="00AB5132"/>
    <w:rsid w:val="00AD567E"/>
    <w:rsid w:val="00AE015D"/>
    <w:rsid w:val="00AE43CE"/>
    <w:rsid w:val="00AE5640"/>
    <w:rsid w:val="00B06DBE"/>
    <w:rsid w:val="00B64A21"/>
    <w:rsid w:val="00B9278C"/>
    <w:rsid w:val="00BC4C62"/>
    <w:rsid w:val="00BE08E6"/>
    <w:rsid w:val="00BE506C"/>
    <w:rsid w:val="00C42D5E"/>
    <w:rsid w:val="00CA62C5"/>
    <w:rsid w:val="00CC52C6"/>
    <w:rsid w:val="00CC7D83"/>
    <w:rsid w:val="00CD7C1B"/>
    <w:rsid w:val="00CE4C93"/>
    <w:rsid w:val="00CE50A9"/>
    <w:rsid w:val="00D2538F"/>
    <w:rsid w:val="00D5400B"/>
    <w:rsid w:val="00D66001"/>
    <w:rsid w:val="00D75667"/>
    <w:rsid w:val="00DA5EEF"/>
    <w:rsid w:val="00E558E6"/>
    <w:rsid w:val="00E67E8D"/>
    <w:rsid w:val="00EA5E8A"/>
    <w:rsid w:val="00F007E1"/>
    <w:rsid w:val="00F00EF7"/>
    <w:rsid w:val="00F019D1"/>
    <w:rsid w:val="00F9195C"/>
    <w:rsid w:val="00F91EF8"/>
    <w:rsid w:val="00F95A72"/>
    <w:rsid w:val="00FB5E77"/>
    <w:rsid w:val="00FC2052"/>
    <w:rsid w:val="00FD5C4F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75A9"/>
  <w15:docId w15:val="{D25EE505-47C9-44E9-9EB8-28A1C9F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72"/>
    <w:rsid w:val="00123E72"/>
    <w:rsid w:val="003E6115"/>
    <w:rsid w:val="0042027F"/>
    <w:rsid w:val="0043101D"/>
    <w:rsid w:val="004515BF"/>
    <w:rsid w:val="00492A3C"/>
    <w:rsid w:val="005E4D5C"/>
    <w:rsid w:val="00625966"/>
    <w:rsid w:val="006D7334"/>
    <w:rsid w:val="0080273D"/>
    <w:rsid w:val="00B20B7C"/>
    <w:rsid w:val="00B23B0F"/>
    <w:rsid w:val="00C01B29"/>
    <w:rsid w:val="00C06B43"/>
    <w:rsid w:val="00C447A0"/>
    <w:rsid w:val="00C66437"/>
    <w:rsid w:val="00D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308D87-3A42-4309-9DF9-AADF552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2019-05-29T08:02:00Z</cp:lastPrinted>
  <dcterms:created xsi:type="dcterms:W3CDTF">2019-07-10T08:25:00Z</dcterms:created>
  <dcterms:modified xsi:type="dcterms:W3CDTF">2019-07-10T08:30:00Z</dcterms:modified>
</cp:coreProperties>
</file>