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D972" w14:textId="77777777" w:rsidR="00E50373" w:rsidRPr="00E50373" w:rsidRDefault="00E50373" w:rsidP="00B36B18">
      <w:pPr>
        <w:pStyle w:val="Kop1"/>
        <w:spacing w:before="0" w:after="200"/>
        <w:rPr>
          <w:noProof/>
        </w:rPr>
      </w:pPr>
      <w:r w:rsidRPr="00E50373">
        <w:rPr>
          <w:rFonts w:eastAsia="Times New Roman"/>
          <w:lang w:eastAsia="nl-BE"/>
        </w:rPr>
        <w:t>Etrier pour groupe de câbles avec maintien de fonction</w:t>
      </w:r>
      <w:r w:rsidRPr="00E50373">
        <w:rPr>
          <w:noProof/>
        </w:rPr>
        <w:t xml:space="preserve"> </w:t>
      </w:r>
    </w:p>
    <w:p w14:paraId="4325CDB2" w14:textId="77777777" w:rsidR="00E50373" w:rsidRPr="00C31051" w:rsidRDefault="00E50373" w:rsidP="00E50373">
      <w:pPr>
        <w:spacing w:after="0"/>
        <w:rPr>
          <w:noProof/>
          <w:lang w:eastAsia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AAA9A3" wp14:editId="503A8CF5">
                <wp:simplePos x="0" y="0"/>
                <wp:positionH relativeFrom="column">
                  <wp:posOffset>1109</wp:posOffset>
                </wp:positionH>
                <wp:positionV relativeFrom="paragraph">
                  <wp:posOffset>145558</wp:posOffset>
                </wp:positionV>
                <wp:extent cx="1799590" cy="3330906"/>
                <wp:effectExtent l="0" t="0" r="0" b="3175"/>
                <wp:wrapSquare wrapText="bothSides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330906"/>
                          <a:chOff x="0" y="0"/>
                          <a:chExt cx="1799590" cy="3330906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32586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3DE0D" id="Groep 5" o:spid="_x0000_s1026" style="position:absolute;margin-left:.1pt;margin-top:11.45pt;width:141.7pt;height:262.3pt;z-index:251658240" coordsize="17995,3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CgAAAAAA&#10;AAAhAOH2gQh+HgAAfh4AABUAAABkcnMvbWVkaWEvaW1hZ2UyLmpwZWf/2P/gABBKRklGAAEBAQDc&#10;ANwAAP/bAEMAAgEBAQEBAgEBAQICAgICBAMCAgICBQQEAwQGBQYGBgUGBgYHCQgGBwkHBgYICwgJ&#10;CgoKCgoGCAsMCwoMCQoKCv/bAEMBAgICAgICBQMDBQoHBgcKCgoKCgoKCgoKCgoKCgoKCgoKCgoK&#10;CgoKCgoKCgoKCgoKCgoKCgoKCgoKCgoKCgoKCv/AABEIAbE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17983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">
                  <v:imagedata r:id="rId11" o:title=""/>
                </v:shape>
                <v:shape id="Afbeelding 4" o:spid="_x0000_s1028" type="#_x0000_t75" style="position:absolute;top:15325;width:17995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 w:rsidRPr="00C31051">
        <w:rPr>
          <w:noProof/>
          <w:lang w:eastAsia="nl-BE"/>
        </w:rPr>
        <w:t xml:space="preserve">Avec </w:t>
      </w:r>
      <w:r>
        <w:rPr>
          <w:noProof/>
          <w:lang w:eastAsia="nl-BE"/>
        </w:rPr>
        <w:t>l’étrier pour</w:t>
      </w:r>
      <w:r w:rsidRPr="00C31051">
        <w:rPr>
          <w:noProof/>
          <w:lang w:eastAsia="nl-BE"/>
        </w:rPr>
        <w:t xml:space="preserve"> groupe de câbles et les vis </w:t>
      </w:r>
      <w:r>
        <w:rPr>
          <w:noProof/>
          <w:lang w:eastAsia="nl-BE"/>
        </w:rPr>
        <w:t>à</w:t>
      </w:r>
      <w:r w:rsidRPr="00C31051">
        <w:rPr>
          <w:noProof/>
          <w:lang w:eastAsia="nl-BE"/>
        </w:rPr>
        <w:t xml:space="preserve"> béton, un </w:t>
      </w:r>
      <w:r>
        <w:rPr>
          <w:noProof/>
          <w:lang w:eastAsia="nl-BE"/>
        </w:rPr>
        <w:t xml:space="preserve">système de maintien de fonction standard </w:t>
      </w:r>
      <w:r w:rsidRPr="00C31051">
        <w:rPr>
          <w:noProof/>
          <w:lang w:eastAsia="nl-BE"/>
        </w:rPr>
        <w:t xml:space="preserve">est réalisé sur un plafond ou contre un mur en béton ou en </w:t>
      </w:r>
      <w:r>
        <w:rPr>
          <w:noProof/>
          <w:lang w:eastAsia="nl-BE"/>
        </w:rPr>
        <w:t xml:space="preserve">maçonnerie pleine. </w:t>
      </w:r>
    </w:p>
    <w:p w14:paraId="1C50F2FE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>Le système doit avoir le certificat E90 conforme à la norme DIN 4102-12.</w:t>
      </w:r>
    </w:p>
    <w:p w14:paraId="6886BF21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 xml:space="preserve">Avec le système, il doit être possible d'utiliser des câbles de </w:t>
      </w:r>
      <w:r>
        <w:rPr>
          <w:noProof/>
          <w:lang w:eastAsia="nl-BE"/>
        </w:rPr>
        <w:t>maintien</w:t>
      </w:r>
      <w:r w:rsidRPr="00C31051">
        <w:rPr>
          <w:noProof/>
          <w:lang w:eastAsia="nl-BE"/>
        </w:rPr>
        <w:t xml:space="preserve"> de fonction de chaque fabricant. L</w:t>
      </w:r>
      <w:r>
        <w:rPr>
          <w:noProof/>
          <w:lang w:eastAsia="nl-BE"/>
        </w:rPr>
        <w:t xml:space="preserve">’étrier </w:t>
      </w:r>
      <w:r w:rsidRPr="00C31051">
        <w:rPr>
          <w:noProof/>
          <w:lang w:eastAsia="nl-BE"/>
        </w:rPr>
        <w:t xml:space="preserve">doit être livré en état ouvert et </w:t>
      </w:r>
      <w:r>
        <w:rPr>
          <w:noProof/>
          <w:lang w:eastAsia="nl-BE"/>
        </w:rPr>
        <w:t xml:space="preserve">est </w:t>
      </w:r>
      <w:r w:rsidRPr="00C31051">
        <w:rPr>
          <w:noProof/>
          <w:lang w:eastAsia="nl-BE"/>
        </w:rPr>
        <w:t>fermé après avoir placé les câbles. Il est possible d'ajouter des câbles supplémentaires par la suite</w:t>
      </w:r>
      <w:r>
        <w:rPr>
          <w:noProof/>
          <w:lang w:eastAsia="nl-BE"/>
        </w:rPr>
        <w:t xml:space="preserve">, </w:t>
      </w:r>
      <w:r w:rsidRPr="00C31051">
        <w:rPr>
          <w:noProof/>
          <w:lang w:eastAsia="nl-BE"/>
        </w:rPr>
        <w:t>jusqu'à ce que la charge maximale d</w:t>
      </w:r>
      <w:r>
        <w:rPr>
          <w:noProof/>
          <w:lang w:eastAsia="nl-BE"/>
        </w:rPr>
        <w:t xml:space="preserve">e l’étrier </w:t>
      </w:r>
      <w:r w:rsidRPr="00C31051">
        <w:rPr>
          <w:noProof/>
          <w:lang w:eastAsia="nl-BE"/>
        </w:rPr>
        <w:t>soit atteinte.</w:t>
      </w:r>
    </w:p>
    <w:p w14:paraId="145F526C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>Le titulaire doit pouvoir charger jusqu'à 5 kg/m pour les câbles électriques et 2,5 kg/m pour les câbles de données.</w:t>
      </w:r>
    </w:p>
    <w:p w14:paraId="27E9AF42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>L</w:t>
      </w:r>
      <w:r>
        <w:rPr>
          <w:noProof/>
          <w:lang w:eastAsia="nl-BE"/>
        </w:rPr>
        <w:t xml:space="preserve">’ étrier </w:t>
      </w:r>
      <w:r w:rsidRPr="00C31051">
        <w:rPr>
          <w:noProof/>
          <w:lang w:eastAsia="nl-BE"/>
        </w:rPr>
        <w:t xml:space="preserve">est </w:t>
      </w:r>
      <w:r>
        <w:rPr>
          <w:noProof/>
          <w:lang w:eastAsia="nl-BE"/>
        </w:rPr>
        <w:t xml:space="preserve">fabriqué en </w:t>
      </w:r>
      <w:r w:rsidRPr="00C31051">
        <w:rPr>
          <w:noProof/>
          <w:lang w:eastAsia="nl-BE"/>
        </w:rPr>
        <w:t>acier galvanisé Sendzimir.</w:t>
      </w:r>
    </w:p>
    <w:p w14:paraId="4AF54F64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>L</w:t>
      </w:r>
      <w:r>
        <w:rPr>
          <w:noProof/>
          <w:lang w:eastAsia="nl-BE"/>
        </w:rPr>
        <w:t xml:space="preserve">’ étrier </w:t>
      </w:r>
      <w:r w:rsidRPr="00C31051">
        <w:rPr>
          <w:noProof/>
          <w:lang w:eastAsia="nl-BE"/>
        </w:rPr>
        <w:t xml:space="preserve">doit être fixé à l'aide d'une vis </w:t>
      </w:r>
      <w:r>
        <w:rPr>
          <w:noProof/>
          <w:lang w:eastAsia="nl-BE"/>
        </w:rPr>
        <w:t>à</w:t>
      </w:r>
      <w:r w:rsidRPr="00C31051">
        <w:rPr>
          <w:noProof/>
          <w:lang w:eastAsia="nl-BE"/>
        </w:rPr>
        <w:t xml:space="preserve"> béton ignifuge. La vis </w:t>
      </w:r>
      <w:r>
        <w:rPr>
          <w:noProof/>
          <w:lang w:eastAsia="nl-BE"/>
        </w:rPr>
        <w:t xml:space="preserve">à </w:t>
      </w:r>
      <w:r w:rsidRPr="00C31051">
        <w:rPr>
          <w:noProof/>
          <w:lang w:eastAsia="nl-BE"/>
        </w:rPr>
        <w:t>béton est vissée dans un trou pré-percé d'un diamètre de 5 mm.</w:t>
      </w:r>
    </w:p>
    <w:p w14:paraId="3FF3960E" w14:textId="77777777" w:rsidR="00E50373" w:rsidRPr="00C31051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 xml:space="preserve">La distance maximale entre les </w:t>
      </w:r>
      <w:r>
        <w:rPr>
          <w:noProof/>
          <w:lang w:eastAsia="nl-BE"/>
        </w:rPr>
        <w:t xml:space="preserve">étriers </w:t>
      </w:r>
      <w:r w:rsidRPr="00C31051">
        <w:rPr>
          <w:noProof/>
          <w:lang w:eastAsia="nl-BE"/>
        </w:rPr>
        <w:t xml:space="preserve">installés est de 300 mm. </w:t>
      </w:r>
      <w:r>
        <w:rPr>
          <w:noProof/>
          <w:lang w:eastAsia="nl-BE"/>
        </w:rPr>
        <w:t>S</w:t>
      </w:r>
      <w:r w:rsidRPr="00C31051">
        <w:rPr>
          <w:noProof/>
          <w:lang w:eastAsia="nl-BE"/>
        </w:rPr>
        <w:t>eules les tracés horizontales sur le mur ou le plafond sont autorisées.</w:t>
      </w:r>
    </w:p>
    <w:p w14:paraId="7ED0720C" w14:textId="77777777" w:rsidR="00E50373" w:rsidRDefault="00E50373" w:rsidP="00E50373">
      <w:pPr>
        <w:spacing w:after="0"/>
        <w:rPr>
          <w:noProof/>
          <w:lang w:eastAsia="nl-BE"/>
        </w:rPr>
      </w:pPr>
      <w:r w:rsidRPr="00C31051">
        <w:rPr>
          <w:noProof/>
          <w:lang w:eastAsia="nl-BE"/>
        </w:rPr>
        <w:t>Les trac</w:t>
      </w:r>
      <w:r>
        <w:rPr>
          <w:noProof/>
          <w:lang w:eastAsia="nl-BE"/>
        </w:rPr>
        <w:t>é</w:t>
      </w:r>
      <w:r w:rsidRPr="00C31051">
        <w:rPr>
          <w:noProof/>
          <w:lang w:eastAsia="nl-BE"/>
        </w:rPr>
        <w:t xml:space="preserve">s de </w:t>
      </w:r>
      <w:r>
        <w:rPr>
          <w:noProof/>
          <w:lang w:eastAsia="nl-BE"/>
        </w:rPr>
        <w:t>maintien</w:t>
      </w:r>
      <w:r w:rsidRPr="00C31051">
        <w:rPr>
          <w:noProof/>
          <w:lang w:eastAsia="nl-BE"/>
        </w:rPr>
        <w:t xml:space="preserve"> de fonction doivent être marqués au moins tous les 50 m. Des étiquettes sont disponibles à cet effet.</w:t>
      </w:r>
    </w:p>
    <w:bookmarkStart w:id="0" w:name="_GoBack"/>
    <w:bookmarkEnd w:id="0"/>
    <w:p w14:paraId="4C94FC94" w14:textId="77777777" w:rsidR="00E50373" w:rsidRPr="00F019D1" w:rsidRDefault="00435202" w:rsidP="00E50373">
      <w:pPr>
        <w:spacing w:line="240" w:lineRule="auto"/>
        <w:ind w:left="360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0DB9F0DCF32C4310893CC5599E52791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7-1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50373">
            <w:rPr>
              <w:sz w:val="16"/>
              <w:lang w:val="nl-BE"/>
            </w:rPr>
            <w:t>10/07/2019</w:t>
          </w:r>
        </w:sdtContent>
      </w:sdt>
    </w:p>
    <w:sectPr w:rsidR="00E50373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C011" w14:textId="77777777" w:rsidR="00435202" w:rsidRDefault="00435202" w:rsidP="009A1C7B">
      <w:pPr>
        <w:spacing w:after="0" w:line="240" w:lineRule="auto"/>
      </w:pPr>
      <w:r>
        <w:separator/>
      </w:r>
    </w:p>
  </w:endnote>
  <w:endnote w:type="continuationSeparator" w:id="0">
    <w:p w14:paraId="7E7D001B" w14:textId="77777777" w:rsidR="00435202" w:rsidRDefault="0043520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0FB2B68" w14:textId="77777777" w:rsidTr="001164DD">
      <w:tc>
        <w:tcPr>
          <w:tcW w:w="2802" w:type="dxa"/>
        </w:tcPr>
        <w:p w14:paraId="12DFAE87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55A31B84" wp14:editId="6D638B8A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A3736F4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2343F42D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EBCEC14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3CCD" w14:textId="77777777" w:rsidR="00435202" w:rsidRDefault="00435202" w:rsidP="009A1C7B">
      <w:pPr>
        <w:spacing w:after="0" w:line="240" w:lineRule="auto"/>
      </w:pPr>
      <w:r>
        <w:separator/>
      </w:r>
    </w:p>
  </w:footnote>
  <w:footnote w:type="continuationSeparator" w:id="0">
    <w:p w14:paraId="05CE2DD0" w14:textId="77777777" w:rsidR="00435202" w:rsidRDefault="0043520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73"/>
    <w:rsid w:val="00002AE2"/>
    <w:rsid w:val="00011A75"/>
    <w:rsid w:val="000129A9"/>
    <w:rsid w:val="00047D89"/>
    <w:rsid w:val="00051F3A"/>
    <w:rsid w:val="000579DE"/>
    <w:rsid w:val="001164DD"/>
    <w:rsid w:val="0012083A"/>
    <w:rsid w:val="00186AFE"/>
    <w:rsid w:val="001B164F"/>
    <w:rsid w:val="001D53C5"/>
    <w:rsid w:val="00203E05"/>
    <w:rsid w:val="00207F70"/>
    <w:rsid w:val="002455E1"/>
    <w:rsid w:val="002B6F33"/>
    <w:rsid w:val="002F4DDD"/>
    <w:rsid w:val="00313750"/>
    <w:rsid w:val="00316170"/>
    <w:rsid w:val="003176FC"/>
    <w:rsid w:val="003941DE"/>
    <w:rsid w:val="004227DA"/>
    <w:rsid w:val="00435202"/>
    <w:rsid w:val="00467E0A"/>
    <w:rsid w:val="00467E1A"/>
    <w:rsid w:val="0049236E"/>
    <w:rsid w:val="004B3D33"/>
    <w:rsid w:val="004D4F79"/>
    <w:rsid w:val="005027A4"/>
    <w:rsid w:val="0057033A"/>
    <w:rsid w:val="005B2599"/>
    <w:rsid w:val="005C3D94"/>
    <w:rsid w:val="005F5B1D"/>
    <w:rsid w:val="0061455C"/>
    <w:rsid w:val="00615D23"/>
    <w:rsid w:val="00632397"/>
    <w:rsid w:val="00632F15"/>
    <w:rsid w:val="00637601"/>
    <w:rsid w:val="0064104D"/>
    <w:rsid w:val="00664705"/>
    <w:rsid w:val="006F3535"/>
    <w:rsid w:val="0073063C"/>
    <w:rsid w:val="00761A1A"/>
    <w:rsid w:val="00776B50"/>
    <w:rsid w:val="007814A0"/>
    <w:rsid w:val="007A0479"/>
    <w:rsid w:val="007A4506"/>
    <w:rsid w:val="007B610D"/>
    <w:rsid w:val="007E4588"/>
    <w:rsid w:val="00806D48"/>
    <w:rsid w:val="00820C37"/>
    <w:rsid w:val="00843ABB"/>
    <w:rsid w:val="0089640E"/>
    <w:rsid w:val="008A4142"/>
    <w:rsid w:val="008E2FA6"/>
    <w:rsid w:val="00927C0B"/>
    <w:rsid w:val="00930F35"/>
    <w:rsid w:val="00976F56"/>
    <w:rsid w:val="009A1C7B"/>
    <w:rsid w:val="00A068AA"/>
    <w:rsid w:val="00A25284"/>
    <w:rsid w:val="00AB5132"/>
    <w:rsid w:val="00AD2AAE"/>
    <w:rsid w:val="00AE5640"/>
    <w:rsid w:val="00AE5D60"/>
    <w:rsid w:val="00B176B2"/>
    <w:rsid w:val="00B32D91"/>
    <w:rsid w:val="00B36B18"/>
    <w:rsid w:val="00B64A21"/>
    <w:rsid w:val="00B7315E"/>
    <w:rsid w:val="00BA0249"/>
    <w:rsid w:val="00BA28D7"/>
    <w:rsid w:val="00BA3DAB"/>
    <w:rsid w:val="00C97C5F"/>
    <w:rsid w:val="00CC7D83"/>
    <w:rsid w:val="00CC7DC0"/>
    <w:rsid w:val="00D50AC3"/>
    <w:rsid w:val="00D5400B"/>
    <w:rsid w:val="00DA003D"/>
    <w:rsid w:val="00DA5EEF"/>
    <w:rsid w:val="00DB3D71"/>
    <w:rsid w:val="00DB66CB"/>
    <w:rsid w:val="00DB73B0"/>
    <w:rsid w:val="00DC3CA9"/>
    <w:rsid w:val="00DD6E26"/>
    <w:rsid w:val="00E06A7B"/>
    <w:rsid w:val="00E31E2C"/>
    <w:rsid w:val="00E50373"/>
    <w:rsid w:val="00E558E6"/>
    <w:rsid w:val="00E76DB9"/>
    <w:rsid w:val="00EA40FF"/>
    <w:rsid w:val="00EC477E"/>
    <w:rsid w:val="00ED16FC"/>
    <w:rsid w:val="00EE60E5"/>
    <w:rsid w:val="00EF1446"/>
    <w:rsid w:val="00F007E1"/>
    <w:rsid w:val="00F138D9"/>
    <w:rsid w:val="00F57DFE"/>
    <w:rsid w:val="00FC2052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A64E"/>
  <w15:docId w15:val="{44A2206F-AA32-4C62-9E36-6F1143E9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E2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E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Documents\Aangepaste%20Office-sjablonen\lastenbo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B9F0DCF32C4310893CC5599E527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BA51D-07D4-40FB-8410-33395E828A08}"/>
      </w:docPartPr>
      <w:docPartBody>
        <w:p w:rsidR="000300C6" w:rsidRDefault="00972C7A" w:rsidP="00972C7A">
          <w:pPr>
            <w:pStyle w:val="0DB9F0DCF32C4310893CC5599E52791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7A"/>
    <w:rsid w:val="000300C6"/>
    <w:rsid w:val="00040DA2"/>
    <w:rsid w:val="00322E3C"/>
    <w:rsid w:val="00790FF5"/>
    <w:rsid w:val="00972C7A"/>
    <w:rsid w:val="00B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2C7A"/>
    <w:rPr>
      <w:color w:val="808080"/>
    </w:rPr>
  </w:style>
  <w:style w:type="paragraph" w:customStyle="1" w:styleId="62BD9AD7489F4E398BB16F3B80BB19EB">
    <w:name w:val="62BD9AD7489F4E398BB16F3B80BB19EB"/>
  </w:style>
  <w:style w:type="paragraph" w:customStyle="1" w:styleId="0DB9F0DCF32C4310893CC5599E527911">
    <w:name w:val="0DB9F0DCF32C4310893CC5599E527911"/>
    <w:rsid w:val="00972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BEC75-CFF9-45C8-A525-BA9084FB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lastenboek.dotx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Treillis à câbles Rejiband - hauteur 35 mm - zingage électrolytique</vt:lpstr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Treillis à câbles Rejiband - hauteur 35 mm - zingage électrolytique</dc:title>
  <dc:creator>Bart Demol</dc:creator>
  <cp:lastModifiedBy>Bart Demol</cp:lastModifiedBy>
  <cp:revision>7</cp:revision>
  <dcterms:created xsi:type="dcterms:W3CDTF">2019-07-10T08:08:00Z</dcterms:created>
  <dcterms:modified xsi:type="dcterms:W3CDTF">2019-09-24T13:10:00Z</dcterms:modified>
</cp:coreProperties>
</file>