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9BD8" w14:textId="1FCD1860" w:rsidR="00382B3B" w:rsidRPr="007161CF" w:rsidRDefault="0094744A" w:rsidP="002D0FF5">
      <w:pPr>
        <w:pStyle w:val="Kop2"/>
        <w:spacing w:before="0" w:after="200"/>
        <w:rPr>
          <w:color w:val="365F91" w:themeColor="accent1" w:themeShade="BF"/>
          <w:sz w:val="28"/>
          <w:szCs w:val="28"/>
        </w:rPr>
      </w:pPr>
      <w:r w:rsidRPr="007161CF">
        <w:rPr>
          <w:color w:val="365F91" w:themeColor="accent1" w:themeShade="BF"/>
          <w:sz w:val="28"/>
          <w:szCs w:val="28"/>
        </w:rPr>
        <w:t>Système de gaine</w:t>
      </w:r>
      <w:r w:rsidR="00823913">
        <w:rPr>
          <w:color w:val="365F91" w:themeColor="accent1" w:themeShade="BF"/>
          <w:sz w:val="28"/>
          <w:szCs w:val="28"/>
        </w:rPr>
        <w:t>s</w:t>
      </w:r>
      <w:r w:rsidRPr="007161CF">
        <w:rPr>
          <w:color w:val="365F91" w:themeColor="accent1" w:themeShade="BF"/>
          <w:sz w:val="28"/>
          <w:szCs w:val="28"/>
        </w:rPr>
        <w:t xml:space="preserve"> à câbles</w:t>
      </w:r>
      <w:r w:rsidR="00382B3B" w:rsidRPr="007161CF">
        <w:rPr>
          <w:color w:val="365F91" w:themeColor="accent1" w:themeShade="BF"/>
          <w:sz w:val="28"/>
          <w:szCs w:val="28"/>
        </w:rPr>
        <w:t xml:space="preserve"> </w:t>
      </w:r>
      <w:r w:rsidR="00AE330F">
        <w:rPr>
          <w:color w:val="365F91" w:themeColor="accent1" w:themeShade="BF"/>
          <w:sz w:val="28"/>
          <w:szCs w:val="28"/>
        </w:rPr>
        <w:t xml:space="preserve">Pemsaband One </w:t>
      </w:r>
      <w:r w:rsidR="00C077CD">
        <w:rPr>
          <w:color w:val="365F91" w:themeColor="accent1" w:themeShade="BF"/>
          <w:sz w:val="28"/>
          <w:szCs w:val="28"/>
        </w:rPr>
        <w:t>-fermé</w:t>
      </w:r>
      <w:r w:rsidR="00382B3B" w:rsidRPr="007161CF">
        <w:rPr>
          <w:color w:val="365F91" w:themeColor="accent1" w:themeShade="BF"/>
          <w:sz w:val="28"/>
          <w:szCs w:val="28"/>
        </w:rPr>
        <w:t xml:space="preserve"> - </w:t>
      </w:r>
      <w:r w:rsidR="00B65438">
        <w:rPr>
          <w:color w:val="365F91" w:themeColor="accent1" w:themeShade="BF"/>
          <w:sz w:val="28"/>
          <w:szCs w:val="28"/>
        </w:rPr>
        <w:br/>
      </w:r>
      <w:r w:rsidR="00D234F0" w:rsidRPr="007161CF">
        <w:rPr>
          <w:color w:val="365F91" w:themeColor="accent1" w:themeShade="BF"/>
          <w:sz w:val="28"/>
          <w:szCs w:val="28"/>
        </w:rPr>
        <w:t xml:space="preserve">hauteur </w:t>
      </w:r>
      <w:r w:rsidR="00382B3B" w:rsidRPr="007161CF">
        <w:rPr>
          <w:color w:val="365F91" w:themeColor="accent1" w:themeShade="BF"/>
          <w:sz w:val="28"/>
          <w:szCs w:val="28"/>
        </w:rPr>
        <w:t>35 mm</w:t>
      </w:r>
      <w:r w:rsidR="00B65438">
        <w:rPr>
          <w:color w:val="365F91" w:themeColor="accent1" w:themeShade="BF"/>
          <w:sz w:val="28"/>
          <w:szCs w:val="28"/>
        </w:rPr>
        <w:t xml:space="preserve"> - </w:t>
      </w:r>
      <w:r w:rsidR="00F533EE" w:rsidRPr="007161CF">
        <w:rPr>
          <w:color w:val="365F91" w:themeColor="accent1" w:themeShade="BF"/>
          <w:sz w:val="28"/>
          <w:szCs w:val="28"/>
        </w:rPr>
        <w:t>galvanisé à chaud</w:t>
      </w:r>
    </w:p>
    <w:p w14:paraId="1DF59BD9" w14:textId="6C5416F3" w:rsidR="00823C71" w:rsidRPr="007161CF" w:rsidRDefault="00732738" w:rsidP="00823C71">
      <w:pPr>
        <w:pStyle w:val="Plattetekst"/>
        <w:spacing w:after="200"/>
        <w:rPr>
          <w:rFonts w:ascii="Arial" w:hAnsi="Arial" w:cs="Arial"/>
          <w:sz w:val="22"/>
          <w:szCs w:val="22"/>
          <w:lang w:val="fr-BE"/>
        </w:rPr>
      </w:pPr>
      <w:r>
        <w:rPr>
          <w:noProof/>
        </w:rPr>
        <w:drawing>
          <wp:anchor distT="0" distB="0" distL="114300" distR="114300" simplePos="0" relativeHeight="251661312" behindDoc="0" locked="0" layoutInCell="1" allowOverlap="1" wp14:anchorId="5FD5A5F4" wp14:editId="46608192">
            <wp:simplePos x="0" y="0"/>
            <wp:positionH relativeFrom="margin">
              <wp:align>left</wp:align>
            </wp:positionH>
            <wp:positionV relativeFrom="paragraph">
              <wp:posOffset>71755</wp:posOffset>
            </wp:positionV>
            <wp:extent cx="2520000" cy="1616400"/>
            <wp:effectExtent l="0" t="0" r="0" b="3175"/>
            <wp:wrapSquare wrapText="bothSides"/>
            <wp:docPr id="1098035187" name="Afbeelding 1"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035187" name="Afbeelding 1" descr="Afbeelding met Aluminium, ontwerp, staal&#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000" cy="1616400"/>
                    </a:xfrm>
                    <a:prstGeom prst="rect">
                      <a:avLst/>
                    </a:prstGeom>
                    <a:noFill/>
                  </pic:spPr>
                </pic:pic>
              </a:graphicData>
            </a:graphic>
            <wp14:sizeRelH relativeFrom="page">
              <wp14:pctWidth>0</wp14:pctWidth>
            </wp14:sizeRelH>
            <wp14:sizeRelV relativeFrom="page">
              <wp14:pctHeight>0</wp14:pctHeight>
            </wp14:sizeRelV>
          </wp:anchor>
        </w:drawing>
      </w:r>
      <w:r w:rsidR="006A1CD6" w:rsidRPr="007161CF">
        <w:rPr>
          <w:rFonts w:ascii="Arial" w:hAnsi="Arial" w:cs="Arial"/>
          <w:sz w:val="22"/>
          <w:szCs w:val="22"/>
          <w:lang w:val="fr-BE"/>
        </w:rPr>
        <w:t>Les gaines à câbles doivent être fabriquées en tôle d’acier et galvanisée à chaud après fabrication, conforme à la norme NBN-EN ISO 1461</w:t>
      </w:r>
      <w:r w:rsidR="00823C71" w:rsidRPr="007161CF">
        <w:rPr>
          <w:rFonts w:ascii="Arial" w:hAnsi="Arial" w:cs="Arial"/>
          <w:sz w:val="22"/>
          <w:szCs w:val="22"/>
          <w:lang w:val="fr-BE"/>
        </w:rPr>
        <w:t xml:space="preserve">. </w:t>
      </w:r>
      <w:r w:rsidR="00B3007B" w:rsidRPr="007161CF">
        <w:rPr>
          <w:rFonts w:ascii="Arial" w:hAnsi="Arial" w:cs="Arial"/>
          <w:sz w:val="22"/>
          <w:szCs w:val="22"/>
          <w:lang w:val="fr-BE"/>
        </w:rPr>
        <w:t xml:space="preserve">Elles ont une intersection en forme de U avec une hauteur de </w:t>
      </w:r>
      <w:r w:rsidR="00BE4EED">
        <w:rPr>
          <w:rFonts w:ascii="Arial" w:hAnsi="Arial" w:cs="Arial"/>
          <w:sz w:val="22"/>
          <w:szCs w:val="22"/>
          <w:lang w:val="fr-BE"/>
        </w:rPr>
        <w:t>re</w:t>
      </w:r>
      <w:r w:rsidR="00B3007B" w:rsidRPr="007161CF">
        <w:rPr>
          <w:rFonts w:ascii="Arial" w:hAnsi="Arial" w:cs="Arial"/>
          <w:sz w:val="22"/>
          <w:szCs w:val="22"/>
          <w:lang w:val="fr-BE"/>
        </w:rPr>
        <w:t>bord de 35 mm</w:t>
      </w:r>
      <w:r w:rsidR="00823C71" w:rsidRPr="007161CF">
        <w:rPr>
          <w:rFonts w:ascii="Arial" w:hAnsi="Arial" w:cs="Arial"/>
          <w:sz w:val="22"/>
          <w:szCs w:val="22"/>
          <w:lang w:val="fr-BE"/>
        </w:rPr>
        <w:t>.</w:t>
      </w:r>
      <w:r w:rsidR="00823C71" w:rsidRPr="007161CF">
        <w:rPr>
          <w:rFonts w:ascii="Arial" w:hAnsi="Arial" w:cs="Arial"/>
          <w:sz w:val="22"/>
          <w:szCs w:val="22"/>
          <w:lang w:val="fr-BE"/>
        </w:rPr>
        <w:br/>
      </w:r>
      <w:r w:rsidR="009F0F35" w:rsidRPr="009F0F35">
        <w:rPr>
          <w:rFonts w:ascii="Arial" w:hAnsi="Arial" w:cs="Arial"/>
          <w:sz w:val="22"/>
          <w:szCs w:val="22"/>
          <w:lang w:val="fr-BE"/>
        </w:rPr>
        <w:t>Les goulottes de câbles doivent avoir un fond plat sans profilés. Les parois latérales sont sans perforations</w:t>
      </w:r>
      <w:r w:rsidR="00823C71" w:rsidRPr="007161CF">
        <w:rPr>
          <w:rFonts w:ascii="Arial" w:hAnsi="Arial" w:cs="Arial"/>
          <w:sz w:val="22"/>
          <w:szCs w:val="22"/>
          <w:lang w:val="fr-BE"/>
        </w:rPr>
        <w:t>.</w:t>
      </w:r>
      <w:r w:rsidR="00823C71" w:rsidRPr="007161CF">
        <w:rPr>
          <w:rFonts w:ascii="Arial" w:hAnsi="Arial" w:cs="Arial"/>
          <w:sz w:val="22"/>
          <w:szCs w:val="22"/>
          <w:lang w:val="fr-BE"/>
        </w:rPr>
        <w:br/>
      </w:r>
      <w:r w:rsidR="00623CAC" w:rsidRPr="007161CF">
        <w:rPr>
          <w:rFonts w:ascii="Arial" w:hAnsi="Arial" w:cs="Arial"/>
          <w:sz w:val="22"/>
          <w:szCs w:val="22"/>
          <w:lang w:val="fr-BE"/>
        </w:rPr>
        <w:t>Les gaines à câbles</w:t>
      </w:r>
      <w:r w:rsidR="00CB1494" w:rsidRPr="007161CF">
        <w:rPr>
          <w:rFonts w:ascii="Arial" w:hAnsi="Arial" w:cs="Arial"/>
          <w:sz w:val="22"/>
          <w:szCs w:val="22"/>
          <w:lang w:val="fr-BE"/>
        </w:rPr>
        <w:t xml:space="preserve"> doivent être raccordées en emboîtant les gaines jusqu’à ce qu’elles s’encliquettent. Pour empêcher l’extension le raccord doit alors être fixé de chaque côté par un boulon à collet M12x6 et un écrou avec embase crénelé M6. Le système de connexion coulissant doit avoir un collier droit spécial sur le fond qui empêche </w:t>
      </w:r>
      <w:r w:rsidR="00BE4EED">
        <w:rPr>
          <w:rFonts w:ascii="Arial" w:hAnsi="Arial" w:cs="Arial"/>
          <w:sz w:val="22"/>
          <w:szCs w:val="22"/>
          <w:lang w:val="fr-BE"/>
        </w:rPr>
        <w:t>l’endommagement d</w:t>
      </w:r>
      <w:r w:rsidR="00CB1494" w:rsidRPr="007161CF">
        <w:rPr>
          <w:rFonts w:ascii="Arial" w:hAnsi="Arial" w:cs="Arial"/>
          <w:sz w:val="22"/>
          <w:szCs w:val="22"/>
          <w:lang w:val="fr-BE"/>
        </w:rPr>
        <w:t>es câbles lors du tirage</w:t>
      </w:r>
      <w:r w:rsidR="00823C71" w:rsidRPr="007161CF">
        <w:rPr>
          <w:rFonts w:ascii="Arial" w:hAnsi="Arial" w:cs="Arial"/>
          <w:sz w:val="22"/>
          <w:szCs w:val="22"/>
          <w:lang w:val="fr-BE"/>
        </w:rPr>
        <w:t>.</w:t>
      </w:r>
      <w:r w:rsidR="00823C71" w:rsidRPr="007161CF">
        <w:rPr>
          <w:rFonts w:ascii="Arial" w:hAnsi="Arial" w:cs="Arial"/>
          <w:sz w:val="22"/>
          <w:szCs w:val="22"/>
          <w:lang w:val="fr-BE"/>
        </w:rPr>
        <w:br/>
      </w:r>
      <w:r w:rsidR="00B87842" w:rsidRPr="007161CF">
        <w:rPr>
          <w:rFonts w:ascii="Arial" w:hAnsi="Arial" w:cs="Arial"/>
          <w:sz w:val="22"/>
          <w:szCs w:val="22"/>
          <w:lang w:val="fr-BE"/>
        </w:rPr>
        <w:t>Le rebord doit être conçu de telle façon que le couvercle y encliquette facilement sans accessoires ou outils supplémentaires</w:t>
      </w:r>
      <w:r w:rsidR="00823C71" w:rsidRPr="007161CF">
        <w:rPr>
          <w:rFonts w:ascii="Arial" w:hAnsi="Arial" w:cs="Arial"/>
          <w:sz w:val="22"/>
          <w:szCs w:val="22"/>
          <w:lang w:val="fr-BE"/>
        </w:rPr>
        <w:t>.</w:t>
      </w:r>
    </w:p>
    <w:p w14:paraId="1DF59BDA" w14:textId="77777777" w:rsidR="00FB6C37" w:rsidRPr="007161CF" w:rsidRDefault="00FB6C37" w:rsidP="00FB6C37">
      <w:pPr>
        <w:rPr>
          <w:rFonts w:eastAsia="Calibri"/>
        </w:rPr>
      </w:pPr>
      <w:r w:rsidRPr="007161CF">
        <w:rPr>
          <w:rFonts w:eastAsia="Calibri"/>
          <w:u w:val="single"/>
        </w:rPr>
        <w:t>La charge maximale d'utilisation (CMU) et la distance entre points d’appui:</w:t>
      </w:r>
      <w:r w:rsidRPr="007161CF">
        <w:rPr>
          <w:rFonts w:eastAsia="Calibri"/>
        </w:rPr>
        <w:t xml:space="preserve"> </w:t>
      </w:r>
    </w:p>
    <w:p w14:paraId="1DF59BDB" w14:textId="77777777" w:rsidR="00FB6C37" w:rsidRPr="007161CF" w:rsidRDefault="00FB6C37" w:rsidP="00FB6C37">
      <w:pPr>
        <w:spacing w:line="240" w:lineRule="auto"/>
        <w:rPr>
          <w:rFonts w:eastAsia="Calibri"/>
        </w:rPr>
      </w:pPr>
      <w:r w:rsidRPr="007161CF">
        <w:rPr>
          <w:rFonts w:eastAsia="Calibri"/>
        </w:rPr>
        <w:t xml:space="preserve">Le système de gaines à câbles a subi l’essai suivant NBN EN 61537, modèle de test type </w:t>
      </w:r>
      <w:proofErr w:type="spellStart"/>
      <w:r w:rsidRPr="007161CF">
        <w:rPr>
          <w:rFonts w:eastAsia="Calibri"/>
        </w:rPr>
        <w:t>llI</w:t>
      </w:r>
      <w:proofErr w:type="spellEnd"/>
      <w:r w:rsidRPr="007161CF">
        <w:rPr>
          <w:rFonts w:eastAsia="Calibri"/>
        </w:rPr>
        <w:t>. Les valeurs du charge maximale d’utilisation doivent être mentionnées dans la fiche technique, prenant en compte un coefficient de sécurité de 1,7.</w:t>
      </w:r>
      <w:r w:rsidRPr="007161CF">
        <w:rPr>
          <w:rFonts w:eastAsia="Calibri"/>
        </w:rPr>
        <w:br/>
        <w:t>Les valeurs mentionnées sont valables en cas ou les charges sont réparties uniformément, sans charge supplémentaire d’une personne.</w:t>
      </w:r>
    </w:p>
    <w:p w14:paraId="1DF59BDC" w14:textId="77777777" w:rsidR="00B61245" w:rsidRPr="007161CF" w:rsidRDefault="00B61245" w:rsidP="00E34DC2">
      <w:pPr>
        <w:pStyle w:val="Plattetekst"/>
        <w:spacing w:after="200"/>
        <w:rPr>
          <w:rFonts w:ascii="Arial" w:hAnsi="Arial" w:cs="Arial"/>
          <w:sz w:val="22"/>
          <w:szCs w:val="22"/>
          <w:u w:val="single"/>
          <w:lang w:val="fr-BE"/>
        </w:rPr>
      </w:pPr>
      <w:r w:rsidRPr="007161CF">
        <w:rPr>
          <w:rFonts w:ascii="Arial" w:hAnsi="Arial" w:cs="Arial"/>
          <w:sz w:val="22"/>
          <w:szCs w:val="22"/>
          <w:u w:val="single"/>
          <w:lang w:val="fr-BE"/>
        </w:rPr>
        <w:t>Dimensions </w:t>
      </w:r>
      <w:r w:rsidRPr="007161CF">
        <w:rPr>
          <w:rFonts w:ascii="Arial" w:hAnsi="Arial" w:cs="Arial"/>
          <w:sz w:val="22"/>
          <w:szCs w:val="22"/>
          <w:lang w:val="fr-BE"/>
        </w:rPr>
        <w:t>:</w:t>
      </w:r>
    </w:p>
    <w:p w14:paraId="1DF59BDD" w14:textId="77777777" w:rsidR="00823C71" w:rsidRPr="007161CF" w:rsidRDefault="00823C71" w:rsidP="00E34DC2">
      <w:pPr>
        <w:pStyle w:val="Plattetekst"/>
        <w:numPr>
          <w:ilvl w:val="0"/>
          <w:numId w:val="4"/>
        </w:numPr>
        <w:spacing w:after="200"/>
        <w:ind w:left="284" w:hanging="284"/>
        <w:rPr>
          <w:rFonts w:ascii="Arial" w:hAnsi="Arial" w:cs="Arial"/>
          <w:sz w:val="22"/>
          <w:szCs w:val="22"/>
          <w:lang w:val="fr-BE"/>
        </w:rPr>
      </w:pPr>
      <w:r w:rsidRPr="007161CF">
        <w:rPr>
          <w:rFonts w:ascii="Arial" w:hAnsi="Arial" w:cs="Arial"/>
          <w:sz w:val="22"/>
          <w:szCs w:val="22"/>
          <w:lang w:val="fr-BE"/>
        </w:rPr>
        <w:t>h</w:t>
      </w:r>
      <w:r w:rsidR="00B61245" w:rsidRPr="007161CF">
        <w:rPr>
          <w:rFonts w:ascii="Arial" w:hAnsi="Arial" w:cs="Arial"/>
          <w:sz w:val="22"/>
          <w:szCs w:val="22"/>
          <w:lang w:val="fr-BE"/>
        </w:rPr>
        <w:t>auteur</w:t>
      </w:r>
      <w:r w:rsidRPr="007161CF">
        <w:rPr>
          <w:rFonts w:ascii="Arial" w:hAnsi="Arial" w:cs="Arial"/>
          <w:sz w:val="22"/>
          <w:szCs w:val="22"/>
          <w:lang w:val="fr-BE"/>
        </w:rPr>
        <w:t xml:space="preserve"> 35 mm, </w:t>
      </w:r>
      <w:r w:rsidR="00B61245" w:rsidRPr="007161CF">
        <w:rPr>
          <w:rFonts w:ascii="Arial" w:hAnsi="Arial" w:cs="Arial"/>
          <w:sz w:val="22"/>
          <w:szCs w:val="22"/>
          <w:lang w:val="fr-BE"/>
        </w:rPr>
        <w:t>largeur</w:t>
      </w:r>
      <w:r w:rsidRPr="007161CF">
        <w:rPr>
          <w:rFonts w:ascii="Arial" w:hAnsi="Arial" w:cs="Arial"/>
          <w:sz w:val="22"/>
          <w:szCs w:val="22"/>
          <w:lang w:val="fr-BE"/>
        </w:rPr>
        <w:t xml:space="preserve"> 100, 150, 200 o</w:t>
      </w:r>
      <w:r w:rsidR="00B53645">
        <w:rPr>
          <w:rFonts w:ascii="Arial" w:hAnsi="Arial" w:cs="Arial"/>
          <w:sz w:val="22"/>
          <w:szCs w:val="22"/>
          <w:lang w:val="fr-BE"/>
        </w:rPr>
        <w:t>u</w:t>
      </w:r>
      <w:r w:rsidRPr="007161CF">
        <w:rPr>
          <w:rFonts w:ascii="Arial" w:hAnsi="Arial" w:cs="Arial"/>
          <w:sz w:val="22"/>
          <w:szCs w:val="22"/>
          <w:lang w:val="fr-BE"/>
        </w:rPr>
        <w:t xml:space="preserve"> 300 mm, l</w:t>
      </w:r>
      <w:r w:rsidR="00B61245" w:rsidRPr="007161CF">
        <w:rPr>
          <w:rFonts w:ascii="Arial" w:hAnsi="Arial" w:cs="Arial"/>
          <w:sz w:val="22"/>
          <w:szCs w:val="22"/>
          <w:lang w:val="fr-BE"/>
        </w:rPr>
        <w:t>ongueur</w:t>
      </w:r>
      <w:r w:rsidRPr="007161CF">
        <w:rPr>
          <w:rFonts w:ascii="Arial" w:hAnsi="Arial" w:cs="Arial"/>
          <w:sz w:val="22"/>
          <w:szCs w:val="22"/>
          <w:lang w:val="fr-BE"/>
        </w:rPr>
        <w:t xml:space="preserve"> 3000 mm</w:t>
      </w:r>
    </w:p>
    <w:p w14:paraId="1DF59BDE" w14:textId="77777777" w:rsidR="00E34DC2" w:rsidRPr="007161CF" w:rsidRDefault="00E34DC2" w:rsidP="00E34DC2">
      <w:pPr>
        <w:pStyle w:val="Plattetekst"/>
        <w:spacing w:after="200"/>
        <w:rPr>
          <w:rFonts w:ascii="Arial" w:hAnsi="Arial" w:cs="Arial"/>
          <w:sz w:val="22"/>
          <w:szCs w:val="22"/>
          <w:u w:val="single"/>
          <w:lang w:val="fr-BE"/>
        </w:rPr>
      </w:pPr>
      <w:r w:rsidRPr="007161CF">
        <w:rPr>
          <w:rFonts w:ascii="Arial" w:hAnsi="Arial" w:cs="Arial"/>
          <w:sz w:val="22"/>
          <w:szCs w:val="22"/>
          <w:u w:val="single"/>
          <w:lang w:val="fr-BE"/>
        </w:rPr>
        <w:t>Accessoires :</w:t>
      </w:r>
    </w:p>
    <w:p w14:paraId="1DF59BDF" w14:textId="77777777" w:rsidR="00823C71" w:rsidRPr="007161CF" w:rsidRDefault="006C1CA6" w:rsidP="00823C71">
      <w:pPr>
        <w:pStyle w:val="Plattetekst"/>
        <w:numPr>
          <w:ilvl w:val="0"/>
          <w:numId w:val="3"/>
        </w:numPr>
        <w:spacing w:after="200"/>
        <w:ind w:left="284" w:hanging="284"/>
        <w:rPr>
          <w:rFonts w:ascii="Arial" w:hAnsi="Arial" w:cs="Arial"/>
          <w:sz w:val="22"/>
          <w:szCs w:val="22"/>
          <w:lang w:val="fr-BE"/>
        </w:rPr>
      </w:pPr>
      <w:r w:rsidRPr="007161CF">
        <w:rPr>
          <w:rFonts w:ascii="Arial" w:hAnsi="Arial"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w:t>
      </w:r>
      <w:r w:rsidR="00BE4EED">
        <w:rPr>
          <w:rFonts w:ascii="Arial" w:hAnsi="Arial" w:cs="Arial"/>
          <w:sz w:val="22"/>
          <w:szCs w:val="22"/>
          <w:lang w:val="fr-BE"/>
        </w:rPr>
        <w:t xml:space="preserve">cun cas la rigidité originale. </w:t>
      </w:r>
      <w:r w:rsidR="00123ACD" w:rsidRPr="007161CF">
        <w:rPr>
          <w:rFonts w:ascii="Arial" w:hAnsi="Arial" w:cs="Arial"/>
          <w:sz w:val="22"/>
          <w:szCs w:val="22"/>
          <w:lang w:val="fr-BE"/>
        </w:rPr>
        <w:t xml:space="preserve">Ces pièces doivent être pliées </w:t>
      </w:r>
      <w:r w:rsidR="00B70577" w:rsidRPr="007161CF">
        <w:rPr>
          <w:rFonts w:ascii="Arial" w:hAnsi="Arial" w:cs="Arial"/>
          <w:sz w:val="22"/>
          <w:szCs w:val="22"/>
          <w:lang w:val="fr-BE"/>
        </w:rPr>
        <w:t xml:space="preserve">dans la juste forme </w:t>
      </w:r>
      <w:r w:rsidR="00123ACD" w:rsidRPr="007161CF">
        <w:rPr>
          <w:rFonts w:ascii="Arial" w:hAnsi="Arial" w:cs="Arial"/>
          <w:sz w:val="22"/>
          <w:szCs w:val="22"/>
          <w:lang w:val="fr-BE"/>
        </w:rPr>
        <w:t>a</w:t>
      </w:r>
      <w:r w:rsidR="00BE4EED">
        <w:rPr>
          <w:rFonts w:ascii="Arial" w:hAnsi="Arial" w:cs="Arial"/>
          <w:sz w:val="22"/>
          <w:szCs w:val="22"/>
          <w:lang w:val="fr-BE"/>
        </w:rPr>
        <w:t>vant la galvanisation à chaud. Elle</w:t>
      </w:r>
      <w:r w:rsidR="00123ACD" w:rsidRPr="007161CF">
        <w:rPr>
          <w:rFonts w:ascii="Arial" w:hAnsi="Arial" w:cs="Arial"/>
          <w:sz w:val="22"/>
          <w:szCs w:val="22"/>
          <w:lang w:val="fr-BE"/>
        </w:rPr>
        <w:t>s doivent être équipé</w:t>
      </w:r>
      <w:r w:rsidR="00BE4EED">
        <w:rPr>
          <w:rFonts w:ascii="Arial" w:hAnsi="Arial" w:cs="Arial"/>
          <w:sz w:val="22"/>
          <w:szCs w:val="22"/>
          <w:lang w:val="fr-BE"/>
        </w:rPr>
        <w:t>e</w:t>
      </w:r>
      <w:r w:rsidR="00123ACD" w:rsidRPr="007161CF">
        <w:rPr>
          <w:rFonts w:ascii="Arial" w:hAnsi="Arial" w:cs="Arial"/>
          <w:sz w:val="22"/>
          <w:szCs w:val="22"/>
          <w:lang w:val="fr-BE"/>
        </w:rPr>
        <w:t>s d'un système de connexion coulissant pour être connecté</w:t>
      </w:r>
      <w:r w:rsidR="00BE4EED">
        <w:rPr>
          <w:rFonts w:ascii="Arial" w:hAnsi="Arial" w:cs="Arial"/>
          <w:sz w:val="22"/>
          <w:szCs w:val="22"/>
          <w:lang w:val="fr-BE"/>
        </w:rPr>
        <w:t>es</w:t>
      </w:r>
      <w:r w:rsidR="00123ACD" w:rsidRPr="007161CF">
        <w:rPr>
          <w:rFonts w:ascii="Arial" w:hAnsi="Arial" w:cs="Arial"/>
          <w:sz w:val="22"/>
          <w:szCs w:val="22"/>
          <w:lang w:val="fr-BE"/>
        </w:rPr>
        <w:t xml:space="preserve"> au gaine à câbles</w:t>
      </w:r>
      <w:r w:rsidR="00823C71" w:rsidRPr="007161CF">
        <w:rPr>
          <w:rFonts w:ascii="Arial" w:hAnsi="Arial" w:cs="Arial"/>
          <w:sz w:val="22"/>
          <w:szCs w:val="22"/>
          <w:lang w:val="fr-BE"/>
        </w:rPr>
        <w:t>.</w:t>
      </w:r>
    </w:p>
    <w:p w14:paraId="1DF59BE0" w14:textId="77777777" w:rsidR="009A23FC" w:rsidRPr="007161CF" w:rsidRDefault="009A23FC" w:rsidP="009A23FC">
      <w:pPr>
        <w:pStyle w:val="Plattetekst"/>
        <w:numPr>
          <w:ilvl w:val="0"/>
          <w:numId w:val="6"/>
        </w:numPr>
        <w:spacing w:after="200"/>
        <w:ind w:left="284" w:hanging="284"/>
        <w:rPr>
          <w:rFonts w:ascii="Arial" w:hAnsi="Arial" w:cs="Arial"/>
          <w:sz w:val="22"/>
          <w:szCs w:val="22"/>
          <w:lang w:val="fr-BE"/>
        </w:rPr>
      </w:pPr>
      <w:r w:rsidRPr="007161CF">
        <w:rPr>
          <w:rFonts w:ascii="Arial" w:hAnsi="Arial" w:cs="Arial"/>
          <w:sz w:val="22"/>
          <w:szCs w:val="22"/>
          <w:lang w:val="fr-BE"/>
        </w:rPr>
        <w:t>Les conduites de transmission de données, de courant fort et faible sont séparées par une cloison de séparation. L</w:t>
      </w:r>
      <w:r w:rsidR="00BE4EED">
        <w:rPr>
          <w:rFonts w:ascii="Arial" w:hAnsi="Arial" w:cs="Arial"/>
          <w:sz w:val="22"/>
          <w:szCs w:val="22"/>
          <w:lang w:val="fr-BE"/>
        </w:rPr>
        <w:t>a</w:t>
      </w:r>
      <w:r w:rsidRPr="007161CF">
        <w:rPr>
          <w:rFonts w:ascii="Arial" w:hAnsi="Arial" w:cs="Arial"/>
          <w:sz w:val="22"/>
          <w:szCs w:val="22"/>
          <w:lang w:val="fr-BE"/>
        </w:rPr>
        <w:t xml:space="preserve"> cloison de séparation a </w:t>
      </w:r>
      <w:r w:rsidRPr="007161CF">
        <w:rPr>
          <w:rFonts w:ascii="Arial" w:hAnsi="Arial"/>
          <w:snapToGrid w:val="0"/>
          <w:color w:val="000000"/>
          <w:sz w:val="22"/>
          <w:szCs w:val="22"/>
          <w:lang w:val="fr-BE" w:eastAsia="nl-NL"/>
        </w:rPr>
        <w:t>le même traitement anticorrosion comme les chemins de câbles</w:t>
      </w:r>
      <w:r w:rsidRPr="007161CF">
        <w:rPr>
          <w:rFonts w:ascii="Arial" w:hAnsi="Arial" w:cs="Arial"/>
          <w:sz w:val="22"/>
          <w:szCs w:val="22"/>
          <w:lang w:val="fr-BE"/>
        </w:rPr>
        <w:t xml:space="preserve">, </w:t>
      </w:r>
      <w:r w:rsidR="0095203A">
        <w:rPr>
          <w:rFonts w:ascii="Arial" w:hAnsi="Arial" w:cs="Arial"/>
          <w:sz w:val="22"/>
          <w:szCs w:val="22"/>
          <w:lang w:val="fr-BE"/>
        </w:rPr>
        <w:t>a</w:t>
      </w:r>
      <w:r w:rsidRPr="007161CF">
        <w:rPr>
          <w:rFonts w:ascii="Arial" w:hAnsi="Arial" w:cs="Arial"/>
          <w:sz w:val="22"/>
          <w:szCs w:val="22"/>
          <w:lang w:val="fr-BE"/>
        </w:rPr>
        <w:t xml:space="preserve"> une hauteur de 25 mm et une longueur de 3000 mm. La cloison de séparation est fixée à l’aide d’un boulon à collet et d’un écrou avec embase crénelé.</w:t>
      </w:r>
    </w:p>
    <w:p w14:paraId="1DF59BE1" w14:textId="77777777" w:rsidR="00A8352F" w:rsidRPr="007161CF" w:rsidRDefault="00A8352F" w:rsidP="00A8352F">
      <w:pPr>
        <w:pStyle w:val="Plattetekst"/>
        <w:numPr>
          <w:ilvl w:val="0"/>
          <w:numId w:val="5"/>
        </w:numPr>
        <w:spacing w:after="200"/>
        <w:ind w:left="284" w:hanging="284"/>
        <w:rPr>
          <w:rFonts w:ascii="Arial" w:hAnsi="Arial" w:cs="Arial"/>
          <w:sz w:val="22"/>
          <w:szCs w:val="22"/>
          <w:lang w:val="fr-BE"/>
        </w:rPr>
      </w:pPr>
      <w:r w:rsidRPr="007161CF">
        <w:rPr>
          <w:rFonts w:ascii="Arial" w:hAnsi="Arial"/>
          <w:sz w:val="22"/>
          <w:szCs w:val="22"/>
          <w:lang w:val="fr-BE"/>
        </w:rPr>
        <w:t>Les gaines à câbles sont fermé</w:t>
      </w:r>
      <w:r w:rsidR="001A2528">
        <w:rPr>
          <w:rFonts w:ascii="Arial" w:hAnsi="Arial"/>
          <w:sz w:val="22"/>
          <w:szCs w:val="22"/>
          <w:lang w:val="fr-BE"/>
        </w:rPr>
        <w:t>e</w:t>
      </w:r>
      <w:r w:rsidRPr="007161CF">
        <w:rPr>
          <w:rFonts w:ascii="Arial" w:hAnsi="Arial"/>
          <w:sz w:val="22"/>
          <w:szCs w:val="22"/>
          <w:lang w:val="fr-BE"/>
        </w:rPr>
        <w:t xml:space="preserve">s par un couvercle approprié de longueurs de 3000 mm. </w:t>
      </w:r>
      <w:r w:rsidRPr="007161CF">
        <w:rPr>
          <w:rFonts w:ascii="Arial" w:hAnsi="Arial"/>
          <w:snapToGrid w:val="0"/>
          <w:color w:val="000000"/>
          <w:sz w:val="22"/>
          <w:szCs w:val="22"/>
          <w:lang w:val="fr-BE" w:eastAsia="nl-NL"/>
        </w:rPr>
        <w:t>Les couvercles ont le même traitement anticorrosion comme les gaines à câbles.</w:t>
      </w:r>
      <w:r w:rsidRPr="007161CF">
        <w:rPr>
          <w:rFonts w:ascii="Arial" w:hAnsi="Arial"/>
          <w:sz w:val="22"/>
          <w:szCs w:val="22"/>
          <w:lang w:val="fr-BE"/>
        </w:rPr>
        <w:t xml:space="preserve"> Ce couvercle s’encliquette simplement sur le chemin de câbles; des boulons, des écrous ou des attaches de couvercle supplémentaires ne sont pas nécessaires</w:t>
      </w:r>
      <w:r w:rsidRPr="007161CF">
        <w:rPr>
          <w:rFonts w:ascii="Arial" w:hAnsi="Arial" w:cs="Arial"/>
          <w:sz w:val="22"/>
          <w:szCs w:val="22"/>
          <w:lang w:val="fr-BE"/>
        </w:rPr>
        <w:t>.</w:t>
      </w:r>
    </w:p>
    <w:sdt>
      <w:sdtPr>
        <w:rPr>
          <w:sz w:val="16"/>
        </w:rPr>
        <w:alias w:val="Publicatiedatum"/>
        <w:tag w:val=""/>
        <w:id w:val="-975447715"/>
        <w:placeholder>
          <w:docPart w:val="3FD09B2B3B70407CB6FB6EE78ACA6645"/>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1DF59BE2" w14:textId="7D669C4F" w:rsidR="00E558E6" w:rsidRPr="007161CF" w:rsidRDefault="00547995" w:rsidP="00547995">
          <w:pPr>
            <w:spacing w:after="0"/>
            <w:jc w:val="right"/>
            <w:rPr>
              <w:sz w:val="16"/>
            </w:rPr>
          </w:pPr>
          <w:r>
            <w:rPr>
              <w:sz w:val="16"/>
              <w:lang w:val="nl-BE"/>
            </w:rPr>
            <w:t>12/06/2023</w:t>
          </w:r>
        </w:p>
      </w:sdtContent>
    </w:sdt>
    <w:sectPr w:rsidR="00E558E6" w:rsidRPr="007161CF"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9BE7" w14:textId="77777777" w:rsidR="00E168A3" w:rsidRDefault="00E168A3" w:rsidP="009A1C7B">
      <w:pPr>
        <w:spacing w:after="0" w:line="240" w:lineRule="auto"/>
      </w:pPr>
      <w:r>
        <w:separator/>
      </w:r>
    </w:p>
  </w:endnote>
  <w:endnote w:type="continuationSeparator" w:id="0">
    <w:p w14:paraId="1DF59BE8" w14:textId="77777777" w:rsidR="00E168A3" w:rsidRDefault="00E168A3"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0F9A" w14:textId="77777777" w:rsidR="00931372" w:rsidRDefault="009313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931372" w14:paraId="1DF59BEC" w14:textId="77777777" w:rsidTr="00931372">
      <w:tc>
        <w:tcPr>
          <w:tcW w:w="2938" w:type="dxa"/>
        </w:tcPr>
        <w:p w14:paraId="1DF59BE9" w14:textId="57962CC7" w:rsidR="00931372" w:rsidRDefault="00931372" w:rsidP="00931372">
          <w:pPr>
            <w:pStyle w:val="Voettekst"/>
            <w:ind w:left="142"/>
          </w:pPr>
          <w:r>
            <w:rPr>
              <w:noProof/>
            </w:rPr>
            <w:drawing>
              <wp:inline distT="0" distB="0" distL="0" distR="0" wp14:anchorId="3740A416" wp14:editId="45E3B902">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1DF59BEA" w14:textId="67B82950" w:rsidR="00931372" w:rsidRPr="003941DE" w:rsidRDefault="00931372" w:rsidP="00931372">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1DF59BEB" w14:textId="77777777" w:rsidR="00931372" w:rsidRPr="003941DE" w:rsidRDefault="00931372" w:rsidP="00931372">
          <w:pPr>
            <w:pStyle w:val="Voettekst"/>
            <w:jc w:val="right"/>
            <w:rPr>
              <w:rFonts w:asciiTheme="minorHAnsi" w:hAnsiTheme="minorHAnsi" w:cstheme="minorHAnsi"/>
            </w:rPr>
          </w:pPr>
        </w:p>
      </w:tc>
    </w:tr>
  </w:tbl>
  <w:p w14:paraId="1DF59BED"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82FA" w14:textId="77777777" w:rsidR="00931372" w:rsidRDefault="009313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9BE5" w14:textId="77777777" w:rsidR="00E168A3" w:rsidRDefault="00E168A3" w:rsidP="009A1C7B">
      <w:pPr>
        <w:spacing w:after="0" w:line="240" w:lineRule="auto"/>
      </w:pPr>
      <w:r>
        <w:separator/>
      </w:r>
    </w:p>
  </w:footnote>
  <w:footnote w:type="continuationSeparator" w:id="0">
    <w:p w14:paraId="1DF59BE6" w14:textId="77777777" w:rsidR="00E168A3" w:rsidRDefault="00E168A3"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826D" w14:textId="77777777" w:rsidR="00931372" w:rsidRDefault="009313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7AE8" w14:textId="77777777" w:rsidR="00931372" w:rsidRDefault="0093137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269F" w14:textId="77777777" w:rsidR="00931372" w:rsidRDefault="009313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1C1"/>
    <w:multiLevelType w:val="hybridMultilevel"/>
    <w:tmpl w:val="9D5A014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6F2A6CF9"/>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16cid:durableId="856120863">
    <w:abstractNumId w:val="3"/>
  </w:num>
  <w:num w:numId="2" w16cid:durableId="289361551">
    <w:abstractNumId w:val="2"/>
  </w:num>
  <w:num w:numId="3" w16cid:durableId="1710255488">
    <w:abstractNumId w:val="1"/>
  </w:num>
  <w:num w:numId="4" w16cid:durableId="516192266">
    <w:abstractNumId w:val="0"/>
  </w:num>
  <w:num w:numId="5" w16cid:durableId="787743575">
    <w:abstractNumId w:val="1"/>
  </w:num>
  <w:num w:numId="6" w16cid:durableId="1219826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B3B"/>
    <w:rsid w:val="0001621D"/>
    <w:rsid w:val="000319BB"/>
    <w:rsid w:val="00051141"/>
    <w:rsid w:val="00051F3A"/>
    <w:rsid w:val="00073FD0"/>
    <w:rsid w:val="001164DD"/>
    <w:rsid w:val="00123ACD"/>
    <w:rsid w:val="001269CA"/>
    <w:rsid w:val="00186AFE"/>
    <w:rsid w:val="001A2528"/>
    <w:rsid w:val="001C3D83"/>
    <w:rsid w:val="001D53C5"/>
    <w:rsid w:val="002455E1"/>
    <w:rsid w:val="002B0340"/>
    <w:rsid w:val="002B6F33"/>
    <w:rsid w:val="002D0FF5"/>
    <w:rsid w:val="00315423"/>
    <w:rsid w:val="00316170"/>
    <w:rsid w:val="00374F17"/>
    <w:rsid w:val="00382B3B"/>
    <w:rsid w:val="003941DE"/>
    <w:rsid w:val="004022C2"/>
    <w:rsid w:val="00424439"/>
    <w:rsid w:val="00461CBD"/>
    <w:rsid w:val="00462DDA"/>
    <w:rsid w:val="00486EBE"/>
    <w:rsid w:val="004E5C61"/>
    <w:rsid w:val="004F45C0"/>
    <w:rsid w:val="00547995"/>
    <w:rsid w:val="00550B1D"/>
    <w:rsid w:val="00551CD1"/>
    <w:rsid w:val="00553516"/>
    <w:rsid w:val="00565742"/>
    <w:rsid w:val="005C3FCB"/>
    <w:rsid w:val="005F5B1D"/>
    <w:rsid w:val="00615D23"/>
    <w:rsid w:val="00623CAC"/>
    <w:rsid w:val="00632F15"/>
    <w:rsid w:val="00664CCF"/>
    <w:rsid w:val="0067179E"/>
    <w:rsid w:val="006A1CD6"/>
    <w:rsid w:val="006A67B5"/>
    <w:rsid w:val="006C1CA6"/>
    <w:rsid w:val="006D09E9"/>
    <w:rsid w:val="006F307A"/>
    <w:rsid w:val="006F3535"/>
    <w:rsid w:val="007161CF"/>
    <w:rsid w:val="00732738"/>
    <w:rsid w:val="007B610D"/>
    <w:rsid w:val="00820C37"/>
    <w:rsid w:val="00823913"/>
    <w:rsid w:val="00823C71"/>
    <w:rsid w:val="0083333C"/>
    <w:rsid w:val="00875191"/>
    <w:rsid w:val="008E0128"/>
    <w:rsid w:val="00931372"/>
    <w:rsid w:val="009341D3"/>
    <w:rsid w:val="00940BAD"/>
    <w:rsid w:val="0094744A"/>
    <w:rsid w:val="0095203A"/>
    <w:rsid w:val="009A1C7B"/>
    <w:rsid w:val="009A23FC"/>
    <w:rsid w:val="009D5DE5"/>
    <w:rsid w:val="009F0F35"/>
    <w:rsid w:val="00A25284"/>
    <w:rsid w:val="00A25ED3"/>
    <w:rsid w:val="00A453D2"/>
    <w:rsid w:val="00A710FD"/>
    <w:rsid w:val="00A8352F"/>
    <w:rsid w:val="00A87169"/>
    <w:rsid w:val="00A953AB"/>
    <w:rsid w:val="00AA4F5F"/>
    <w:rsid w:val="00AB5132"/>
    <w:rsid w:val="00AD567E"/>
    <w:rsid w:val="00AE015D"/>
    <w:rsid w:val="00AE330F"/>
    <w:rsid w:val="00AE5640"/>
    <w:rsid w:val="00B3007B"/>
    <w:rsid w:val="00B357FD"/>
    <w:rsid w:val="00B44B9B"/>
    <w:rsid w:val="00B53645"/>
    <w:rsid w:val="00B61245"/>
    <w:rsid w:val="00B64A21"/>
    <w:rsid w:val="00B65438"/>
    <w:rsid w:val="00B70577"/>
    <w:rsid w:val="00B87842"/>
    <w:rsid w:val="00BC4C62"/>
    <w:rsid w:val="00BE4EED"/>
    <w:rsid w:val="00BE506C"/>
    <w:rsid w:val="00C077CD"/>
    <w:rsid w:val="00C42767"/>
    <w:rsid w:val="00CA62C5"/>
    <w:rsid w:val="00CB1494"/>
    <w:rsid w:val="00CC7D83"/>
    <w:rsid w:val="00CF2DA4"/>
    <w:rsid w:val="00D234F0"/>
    <w:rsid w:val="00D35DA6"/>
    <w:rsid w:val="00D5400B"/>
    <w:rsid w:val="00DA5EEF"/>
    <w:rsid w:val="00E11D19"/>
    <w:rsid w:val="00E168A3"/>
    <w:rsid w:val="00E34DC2"/>
    <w:rsid w:val="00E558E6"/>
    <w:rsid w:val="00E64368"/>
    <w:rsid w:val="00EA7654"/>
    <w:rsid w:val="00F007E1"/>
    <w:rsid w:val="00F533EE"/>
    <w:rsid w:val="00F95A72"/>
    <w:rsid w:val="00FB6C37"/>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F59BD8"/>
  <w15:docId w15:val="{339AD61D-52CB-4AC5-BB67-B1AA3FC3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2D0F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semiHidden/>
    <w:rsid w:val="00382B3B"/>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382B3B"/>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2D0F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682">
      <w:bodyDiv w:val="1"/>
      <w:marLeft w:val="0"/>
      <w:marRight w:val="0"/>
      <w:marTop w:val="0"/>
      <w:marBottom w:val="0"/>
      <w:divBdr>
        <w:top w:val="none" w:sz="0" w:space="0" w:color="auto"/>
        <w:left w:val="none" w:sz="0" w:space="0" w:color="auto"/>
        <w:bottom w:val="none" w:sz="0" w:space="0" w:color="auto"/>
        <w:right w:val="none" w:sz="0" w:space="0" w:color="auto"/>
      </w:divBdr>
    </w:div>
    <w:div w:id="364405733">
      <w:bodyDiv w:val="1"/>
      <w:marLeft w:val="0"/>
      <w:marRight w:val="0"/>
      <w:marTop w:val="0"/>
      <w:marBottom w:val="0"/>
      <w:divBdr>
        <w:top w:val="none" w:sz="0" w:space="0" w:color="auto"/>
        <w:left w:val="none" w:sz="0" w:space="0" w:color="auto"/>
        <w:bottom w:val="none" w:sz="0" w:space="0" w:color="auto"/>
        <w:right w:val="none" w:sz="0" w:space="0" w:color="auto"/>
      </w:divBdr>
    </w:div>
    <w:div w:id="505024206">
      <w:bodyDiv w:val="1"/>
      <w:marLeft w:val="0"/>
      <w:marRight w:val="0"/>
      <w:marTop w:val="0"/>
      <w:marBottom w:val="0"/>
      <w:divBdr>
        <w:top w:val="none" w:sz="0" w:space="0" w:color="auto"/>
        <w:left w:val="none" w:sz="0" w:space="0" w:color="auto"/>
        <w:bottom w:val="none" w:sz="0" w:space="0" w:color="auto"/>
        <w:right w:val="none" w:sz="0" w:space="0" w:color="auto"/>
      </w:divBdr>
    </w:div>
    <w:div w:id="959646088">
      <w:bodyDiv w:val="1"/>
      <w:marLeft w:val="0"/>
      <w:marRight w:val="0"/>
      <w:marTop w:val="0"/>
      <w:marBottom w:val="0"/>
      <w:divBdr>
        <w:top w:val="none" w:sz="0" w:space="0" w:color="auto"/>
        <w:left w:val="none" w:sz="0" w:space="0" w:color="auto"/>
        <w:bottom w:val="none" w:sz="0" w:space="0" w:color="auto"/>
        <w:right w:val="none" w:sz="0" w:space="0" w:color="auto"/>
      </w:divBdr>
    </w:div>
    <w:div w:id="1245066112">
      <w:bodyDiv w:val="1"/>
      <w:marLeft w:val="0"/>
      <w:marRight w:val="0"/>
      <w:marTop w:val="0"/>
      <w:marBottom w:val="0"/>
      <w:divBdr>
        <w:top w:val="none" w:sz="0" w:space="0" w:color="auto"/>
        <w:left w:val="none" w:sz="0" w:space="0" w:color="auto"/>
        <w:bottom w:val="none" w:sz="0" w:space="0" w:color="auto"/>
        <w:right w:val="none" w:sz="0" w:space="0" w:color="auto"/>
      </w:divBdr>
    </w:div>
    <w:div w:id="1371149685">
      <w:bodyDiv w:val="1"/>
      <w:marLeft w:val="0"/>
      <w:marRight w:val="0"/>
      <w:marTop w:val="0"/>
      <w:marBottom w:val="0"/>
      <w:divBdr>
        <w:top w:val="none" w:sz="0" w:space="0" w:color="auto"/>
        <w:left w:val="none" w:sz="0" w:space="0" w:color="auto"/>
        <w:bottom w:val="none" w:sz="0" w:space="0" w:color="auto"/>
        <w:right w:val="none" w:sz="0" w:space="0" w:color="auto"/>
      </w:divBdr>
    </w:div>
    <w:div w:id="157535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D09B2B3B70407CB6FB6EE78ACA6645"/>
        <w:category>
          <w:name w:val="Algemeen"/>
          <w:gallery w:val="placeholder"/>
        </w:category>
        <w:types>
          <w:type w:val="bbPlcHdr"/>
        </w:types>
        <w:behaviors>
          <w:behavior w:val="content"/>
        </w:behaviors>
        <w:guid w:val="{AF596CF8-B14E-4766-9252-23FACDA3C861}"/>
      </w:docPartPr>
      <w:docPartBody>
        <w:p w:rsidR="00F24008" w:rsidRDefault="002A032B">
          <w:pPr>
            <w:pStyle w:val="3FD09B2B3B70407CB6FB6EE78ACA6645"/>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32B"/>
    <w:rsid w:val="000B1A4B"/>
    <w:rsid w:val="0014223B"/>
    <w:rsid w:val="0017194C"/>
    <w:rsid w:val="001A790F"/>
    <w:rsid w:val="00202B80"/>
    <w:rsid w:val="00297BCC"/>
    <w:rsid w:val="002A032B"/>
    <w:rsid w:val="00327A01"/>
    <w:rsid w:val="003A29DD"/>
    <w:rsid w:val="00581C20"/>
    <w:rsid w:val="005854B9"/>
    <w:rsid w:val="00666CF3"/>
    <w:rsid w:val="007267AB"/>
    <w:rsid w:val="00742826"/>
    <w:rsid w:val="00886F2E"/>
    <w:rsid w:val="00927648"/>
    <w:rsid w:val="009C4C3A"/>
    <w:rsid w:val="00B25204"/>
    <w:rsid w:val="00BE5DF7"/>
    <w:rsid w:val="00BE5F48"/>
    <w:rsid w:val="00BE6FC3"/>
    <w:rsid w:val="00C065B8"/>
    <w:rsid w:val="00C36BFC"/>
    <w:rsid w:val="00C45420"/>
    <w:rsid w:val="00D261E8"/>
    <w:rsid w:val="00DC27D1"/>
    <w:rsid w:val="00E14216"/>
    <w:rsid w:val="00F24008"/>
    <w:rsid w:val="00F50AE8"/>
    <w:rsid w:val="00FB70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FD09B2B3B70407CB6FB6EE78ACA6645">
    <w:name w:val="3FD09B2B3B70407CB6FB6EE78ACA6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68FAD2-A5D4-430D-85FF-ADC5AFAB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8</TotalTime>
  <Pages>1</Pages>
  <Words>413</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16</cp:revision>
  <dcterms:created xsi:type="dcterms:W3CDTF">2018-03-30T12:13:00Z</dcterms:created>
  <dcterms:modified xsi:type="dcterms:W3CDTF">2023-06-13T09:10:00Z</dcterms:modified>
</cp:coreProperties>
</file>