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66E9" w14:textId="77777777" w:rsidR="008263FC" w:rsidRPr="00712BFC" w:rsidRDefault="00BD5F46" w:rsidP="008263FC">
      <w:pPr>
        <w:pStyle w:val="Kop1"/>
        <w:spacing w:before="0" w:after="200" w:line="240" w:lineRule="auto"/>
      </w:pPr>
      <w:r w:rsidRPr="00712BFC">
        <w:t>Treillis à câbles Rejiband - hauteur 35 mm - galvanisé à chaud</w:t>
      </w:r>
    </w:p>
    <w:p w14:paraId="65C866EA" w14:textId="77777777" w:rsidR="00403CAF" w:rsidRDefault="00A164E0" w:rsidP="00403CAF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fr-BE"/>
        </w:rPr>
      </w:pPr>
      <w:r w:rsidRPr="00712BFC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5C866F7" wp14:editId="65C866F8">
            <wp:simplePos x="0" y="0"/>
            <wp:positionH relativeFrom="margin">
              <wp:posOffset>635</wp:posOffset>
            </wp:positionH>
            <wp:positionV relativeFrom="paragraph">
              <wp:posOffset>69850</wp:posOffset>
            </wp:positionV>
            <wp:extent cx="2519680" cy="139509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C2A" w:rsidRPr="00712BFC">
        <w:rPr>
          <w:rFonts w:ascii="Arial" w:hAnsi="Arial" w:cs="Arial"/>
          <w:sz w:val="22"/>
          <w:szCs w:val="22"/>
          <w:lang w:val="fr-BE"/>
        </w:rPr>
        <w:t>Le treillis à câbles doit être fabriqué en fil d’acier galvanisé à chaud conforme NBN EN ISO 1461.</w:t>
      </w:r>
      <w:r w:rsidR="004E3C2A" w:rsidRPr="00712BFC">
        <w:rPr>
          <w:rFonts w:ascii="Arial" w:hAnsi="Arial" w:cs="Arial"/>
          <w:sz w:val="22"/>
          <w:szCs w:val="22"/>
          <w:lang w:val="fr-BE"/>
        </w:rPr>
        <w:br/>
      </w:r>
      <w:r w:rsidRPr="00712BFC">
        <w:rPr>
          <w:rFonts w:ascii="Arial" w:hAnsi="Arial" w:cs="Arial"/>
          <w:sz w:val="22"/>
          <w:szCs w:val="22"/>
          <w:lang w:val="fr-BE"/>
        </w:rPr>
        <w:t>L’épaisseur de la couche de protection est au moins de 50 µm.</w:t>
      </w:r>
      <w:r w:rsidRPr="00712BFC">
        <w:rPr>
          <w:rFonts w:ascii="Arial" w:hAnsi="Arial" w:cs="Arial"/>
          <w:sz w:val="22"/>
          <w:szCs w:val="22"/>
          <w:lang w:val="fr-BE"/>
        </w:rPr>
        <w:br/>
      </w:r>
      <w:r w:rsidR="004E3C2A" w:rsidRPr="00712BFC">
        <w:rPr>
          <w:rFonts w:ascii="Arial" w:hAnsi="Arial"/>
          <w:sz w:val="22"/>
          <w:szCs w:val="22"/>
          <w:lang w:val="fr-BE"/>
        </w:rPr>
        <w:t>Le treillis à câbles a une intersection en forme de U et est soudé électriquement, avec des mailles de 50 x 100 mm</w:t>
      </w:r>
      <w:r w:rsidR="004227DA" w:rsidRPr="00712BFC">
        <w:rPr>
          <w:rFonts w:ascii="Arial" w:hAnsi="Arial" w:cs="Arial"/>
          <w:sz w:val="22"/>
          <w:szCs w:val="22"/>
          <w:lang w:val="fr-BE"/>
        </w:rPr>
        <w:t>.</w:t>
      </w:r>
      <w:r w:rsidR="007E4588" w:rsidRPr="00712BFC">
        <w:rPr>
          <w:rFonts w:ascii="Arial" w:hAnsi="Arial" w:cs="Arial"/>
          <w:sz w:val="22"/>
          <w:szCs w:val="22"/>
          <w:lang w:val="fr-BE"/>
        </w:rPr>
        <w:br/>
      </w:r>
      <w:r w:rsidR="00CE5F3D" w:rsidRPr="00712BFC">
        <w:rPr>
          <w:rFonts w:ascii="Arial" w:hAnsi="Arial" w:cs="Arial"/>
          <w:sz w:val="22"/>
          <w:szCs w:val="22"/>
          <w:lang w:val="fr-BE"/>
        </w:rPr>
        <w:t>Les extrémités des fils des bords relevés doivent être arrondis afin d’éviter les blessures et l’endommagement des câbles.</w:t>
      </w:r>
    </w:p>
    <w:p w14:paraId="65C866EB" w14:textId="7BACE33B" w:rsidR="0061455C" w:rsidRPr="00712BFC" w:rsidRDefault="00CE5F3D" w:rsidP="00914314">
      <w:pPr>
        <w:pStyle w:val="Plattetekst"/>
        <w:spacing w:after="200"/>
        <w:rPr>
          <w:rFonts w:ascii="Arial" w:hAnsi="Arial"/>
          <w:sz w:val="22"/>
          <w:szCs w:val="22"/>
          <w:lang w:val="fr-BE"/>
        </w:rPr>
      </w:pPr>
      <w:r w:rsidRPr="00712BFC">
        <w:rPr>
          <w:rFonts w:ascii="Arial" w:hAnsi="Arial" w:cs="Arial"/>
          <w:sz w:val="22"/>
          <w:szCs w:val="22"/>
          <w:lang w:val="fr-BE"/>
        </w:rPr>
        <w:t>Des changements de direction comme les courbes à 90°, les pièces en T, les réductions etc... sont fabriqués sur place selon le principe : “coupez, pliez et raccordez”.</w:t>
      </w:r>
      <w:r w:rsidR="00DC3CA9" w:rsidRPr="00712BFC">
        <w:rPr>
          <w:rFonts w:ascii="Arial" w:hAnsi="Arial" w:cs="Arial"/>
          <w:sz w:val="22"/>
          <w:szCs w:val="22"/>
          <w:lang w:val="fr-BE"/>
        </w:rPr>
        <w:br/>
      </w:r>
      <w:r w:rsidR="00712BFC" w:rsidRPr="00712BFC">
        <w:rPr>
          <w:rFonts w:ascii="Arial" w:hAnsi="Arial" w:cs="Arial"/>
          <w:sz w:val="22"/>
          <w:szCs w:val="22"/>
          <w:lang w:val="fr-BE"/>
        </w:rPr>
        <w:t>Les treillis à câbles sont raccordés entre</w:t>
      </w:r>
      <w:r w:rsidR="00403CAF">
        <w:rPr>
          <w:rFonts w:ascii="Arial" w:hAnsi="Arial" w:cs="Arial"/>
          <w:sz w:val="22"/>
          <w:szCs w:val="22"/>
          <w:lang w:val="fr-BE"/>
        </w:rPr>
        <w:t xml:space="preserve"> </w:t>
      </w:r>
      <w:r w:rsidR="00712BFC" w:rsidRPr="00712BFC">
        <w:rPr>
          <w:rFonts w:ascii="Arial" w:hAnsi="Arial" w:cs="Arial"/>
          <w:sz w:val="22"/>
          <w:szCs w:val="22"/>
          <w:lang w:val="fr-BE"/>
        </w:rPr>
        <w:t xml:space="preserve">eux par des accouplements </w:t>
      </w:r>
      <w:r w:rsidR="00157948" w:rsidRPr="00712BFC">
        <w:rPr>
          <w:rFonts w:ascii="Arial" w:hAnsi="Arial" w:cs="Arial"/>
          <w:sz w:val="22"/>
          <w:szCs w:val="22"/>
          <w:lang w:val="fr-BE"/>
        </w:rPr>
        <w:t xml:space="preserve">en trois pièces </w:t>
      </w:r>
      <w:r w:rsidR="00712BFC" w:rsidRPr="00712BFC">
        <w:rPr>
          <w:rFonts w:ascii="Arial" w:hAnsi="Arial" w:cs="Arial"/>
          <w:sz w:val="22"/>
          <w:szCs w:val="22"/>
          <w:lang w:val="fr-BE"/>
        </w:rPr>
        <w:t>renforcés, galvanisés à chaud.</w:t>
      </w:r>
      <w:r w:rsidR="00712BFC" w:rsidRPr="00712BFC">
        <w:rPr>
          <w:rFonts w:ascii="Arial" w:hAnsi="Arial" w:cs="Arial"/>
          <w:sz w:val="22"/>
          <w:szCs w:val="22"/>
          <w:lang w:val="fr-BE"/>
        </w:rPr>
        <w:br/>
        <w:t xml:space="preserve">Pour la mise à la terre, des bornes </w:t>
      </w:r>
      <w:r w:rsidR="00B34A76" w:rsidRPr="00712BFC">
        <w:rPr>
          <w:rFonts w:ascii="Arial" w:hAnsi="Arial" w:cs="Arial"/>
          <w:sz w:val="22"/>
          <w:szCs w:val="22"/>
          <w:lang w:val="fr-BE"/>
        </w:rPr>
        <w:t xml:space="preserve">en trois pièces </w:t>
      </w:r>
      <w:r w:rsidR="00712BFC" w:rsidRPr="00712BFC">
        <w:rPr>
          <w:rFonts w:ascii="Arial" w:hAnsi="Arial" w:cs="Arial"/>
          <w:sz w:val="22"/>
          <w:szCs w:val="22"/>
          <w:lang w:val="fr-BE"/>
        </w:rPr>
        <w:t xml:space="preserve">en </w:t>
      </w:r>
      <w:r w:rsidR="00CD7226">
        <w:rPr>
          <w:rFonts w:ascii="Arial" w:hAnsi="Arial" w:cs="Arial"/>
          <w:sz w:val="22"/>
          <w:szCs w:val="22"/>
          <w:lang w:val="fr-BE"/>
        </w:rPr>
        <w:t>laiton</w:t>
      </w:r>
      <w:r w:rsidR="00712BFC" w:rsidRPr="00712BFC">
        <w:rPr>
          <w:rFonts w:ascii="Arial" w:hAnsi="Arial" w:cs="Arial"/>
          <w:sz w:val="22"/>
          <w:szCs w:val="22"/>
          <w:lang w:val="fr-BE"/>
        </w:rPr>
        <w:t xml:space="preserve"> et conçues pour des fils de mise à la terre de 16 à 35 mm², sont comprises dans la livraison</w:t>
      </w:r>
      <w:r w:rsidR="004227DA" w:rsidRPr="00712BFC">
        <w:rPr>
          <w:rFonts w:ascii="Arial" w:hAnsi="Arial" w:cs="Arial"/>
          <w:sz w:val="22"/>
          <w:szCs w:val="22"/>
          <w:lang w:val="fr-BE"/>
        </w:rPr>
        <w:t>.</w:t>
      </w:r>
    </w:p>
    <w:p w14:paraId="65C866EC" w14:textId="77777777" w:rsidR="007E663F" w:rsidRPr="00712BFC" w:rsidRDefault="007E663F" w:rsidP="007E663F">
      <w:r w:rsidRPr="00712BFC">
        <w:rPr>
          <w:u w:val="single"/>
        </w:rPr>
        <w:t>La charge maximale d'utilisation (CMU) et la distance entre points d’appui:</w:t>
      </w:r>
      <w:r w:rsidRPr="00712BFC">
        <w:t xml:space="preserve"> </w:t>
      </w:r>
    </w:p>
    <w:p w14:paraId="65C866ED" w14:textId="77777777" w:rsidR="00403CAF" w:rsidRDefault="00167B0D" w:rsidP="00403CAF">
      <w:pPr>
        <w:spacing w:line="240" w:lineRule="auto"/>
      </w:pPr>
      <w:r>
        <w:t>Le système</w:t>
      </w:r>
      <w:r w:rsidR="00403CAF">
        <w:t xml:space="preserve"> de treillis à câbles a subi l’essai suivant NBN EN 61537, modèle de test type llI</w:t>
      </w:r>
      <w:r w:rsidR="00403CAF">
        <w:br/>
        <w:t>Les valeurs du charge maximale d’utilisation doivent être mentionnées dans la fiche technique, prenant en compte un coefficient de sécurité de 1,7.</w:t>
      </w:r>
      <w:r w:rsidR="00403CAF">
        <w:br/>
        <w:t>Les valeurs mentionnées sont valables en cas ou les charges sont réparties uniformément, sans charge supplémentaire d’une personne. Elles sont uniquement garanties si il est fait usage d’accouplements en 3 pièces renforcés, au bon endroit et dans la bonne quantité.</w:t>
      </w:r>
    </w:p>
    <w:p w14:paraId="65C866EE" w14:textId="77777777" w:rsidR="00A068AA" w:rsidRPr="00712BFC" w:rsidRDefault="003F2192" w:rsidP="00A068AA">
      <w:pPr>
        <w:spacing w:line="240" w:lineRule="auto"/>
        <w:rPr>
          <w:u w:val="single"/>
        </w:rPr>
      </w:pPr>
      <w:r w:rsidRPr="00712BFC">
        <w:rPr>
          <w:u w:val="single"/>
        </w:rPr>
        <w:t>Dimensions:</w:t>
      </w:r>
      <w:r w:rsidR="00A068AA" w:rsidRPr="00712BFC">
        <w:rPr>
          <w:u w:val="single"/>
        </w:rPr>
        <w:t xml:space="preserve"> </w:t>
      </w:r>
    </w:p>
    <w:p w14:paraId="65C866EF" w14:textId="77777777" w:rsidR="007E4588" w:rsidRPr="00712BFC" w:rsidRDefault="00CA50F1" w:rsidP="00914314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712BFC">
        <w:t>hauteur</w:t>
      </w:r>
      <w:r w:rsidR="007E4588" w:rsidRPr="00712BFC">
        <w:t xml:space="preserve"> 35 mm, </w:t>
      </w:r>
      <w:r w:rsidR="00DD15DC" w:rsidRPr="00712BFC">
        <w:t>largeur</w:t>
      </w:r>
      <w:r w:rsidR="007E4588" w:rsidRPr="00712BFC">
        <w:t xml:space="preserve"> 60 of 100 mm, </w:t>
      </w:r>
      <w:r w:rsidR="00995AD2" w:rsidRPr="00712BFC">
        <w:t>diamètre du fil</w:t>
      </w:r>
      <w:r w:rsidR="007E4588" w:rsidRPr="00712BFC">
        <w:t xml:space="preserve"> 4,</w:t>
      </w:r>
      <w:r w:rsidR="00F138D9" w:rsidRPr="00712BFC">
        <w:t>0</w:t>
      </w:r>
      <w:r w:rsidR="007E4588" w:rsidRPr="00712BFC">
        <w:t xml:space="preserve"> mm, </w:t>
      </w:r>
      <w:r w:rsidR="00914314">
        <w:t>longueur</w:t>
      </w:r>
      <w:r w:rsidR="007E4588" w:rsidRPr="00712BFC">
        <w:t xml:space="preserve"> 3000 mm</w:t>
      </w:r>
    </w:p>
    <w:p w14:paraId="65C866F0" w14:textId="77777777" w:rsidR="00A068AA" w:rsidRPr="00712BFC" w:rsidRDefault="00CA50F1" w:rsidP="00914314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712BFC">
        <w:t>hauteur</w:t>
      </w:r>
      <w:r w:rsidR="004227DA" w:rsidRPr="00712BFC">
        <w:t xml:space="preserve"> 35 mm, </w:t>
      </w:r>
      <w:r w:rsidR="00DD15DC" w:rsidRPr="00712BFC">
        <w:t>largeur</w:t>
      </w:r>
      <w:r w:rsidR="004227DA" w:rsidRPr="00712BFC">
        <w:t xml:space="preserve"> 1</w:t>
      </w:r>
      <w:r w:rsidR="007E4588" w:rsidRPr="00712BFC">
        <w:t>5</w:t>
      </w:r>
      <w:r w:rsidR="004227DA" w:rsidRPr="00712BFC">
        <w:t xml:space="preserve">0, 200, 300 of </w:t>
      </w:r>
      <w:r w:rsidR="007E4588" w:rsidRPr="00712BFC">
        <w:t xml:space="preserve">400 mm, </w:t>
      </w:r>
      <w:r w:rsidR="00995AD2" w:rsidRPr="00712BFC">
        <w:t>diamètre du fil</w:t>
      </w:r>
      <w:r w:rsidR="007E4588" w:rsidRPr="00712BFC">
        <w:t xml:space="preserve"> 4,5 mm, </w:t>
      </w:r>
      <w:r w:rsidR="00914314">
        <w:t>longueur</w:t>
      </w:r>
      <w:r w:rsidR="004227DA" w:rsidRPr="00712BFC">
        <w:t xml:space="preserve"> 3000 mm</w:t>
      </w:r>
    </w:p>
    <w:p w14:paraId="65C866F1" w14:textId="77777777" w:rsidR="0061455C" w:rsidRPr="00712BFC" w:rsidRDefault="00742E95" w:rsidP="0061455C">
      <w:pPr>
        <w:spacing w:line="240" w:lineRule="auto"/>
        <w:rPr>
          <w:u w:val="single"/>
        </w:rPr>
      </w:pPr>
      <w:r w:rsidRPr="00712BFC">
        <w:rPr>
          <w:u w:val="single"/>
        </w:rPr>
        <w:t>Accessoires:</w:t>
      </w:r>
      <w:r w:rsidR="0061455C" w:rsidRPr="00712BFC">
        <w:rPr>
          <w:u w:val="single"/>
        </w:rPr>
        <w:t xml:space="preserve"> </w:t>
      </w:r>
    </w:p>
    <w:p w14:paraId="65C866F2" w14:textId="77777777" w:rsidR="00403CAF" w:rsidRDefault="00403CAF" w:rsidP="00403CAF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conduites à haute et basse tension sont divisées à l’aide d’une cloison de séparation en tôle d’acier “galvanisé à chaud“, livrées en longueurs de 3000 mm, avec hauteur adaptée de 25 mm. Grâce au système intégré de fixation “Click”, des boulons et écrous ne sont pas nécessaires pour le montage.</w:t>
      </w:r>
    </w:p>
    <w:p w14:paraId="65C866F3" w14:textId="77777777" w:rsidR="00403CAF" w:rsidRDefault="00403CAF" w:rsidP="00403CAF">
      <w:pPr>
        <w:pStyle w:val="Plattetekst"/>
        <w:numPr>
          <w:ilvl w:val="1"/>
          <w:numId w:val="6"/>
        </w:numPr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Les treillis à câbles sont couverts d’un couvercle à largeur adaptée, fabriqué en tôle d’acier “galvanisé à chaud “ et livrés en  longueur de 3000 mm. Grâce au système intégré Click des boulons et écrous ou des attaches de couvercle ne sont pas nécessaires pour le montage.</w:t>
      </w:r>
    </w:p>
    <w:p w14:paraId="65C866F4" w14:textId="77777777" w:rsidR="00403CAF" w:rsidRDefault="00403CAF" w:rsidP="00403CAF">
      <w:pPr>
        <w:pStyle w:val="Plattetekst"/>
        <w:numPr>
          <w:ilvl w:val="1"/>
          <w:numId w:val="6"/>
        </w:numPr>
        <w:spacing w:after="200"/>
        <w:ind w:left="284" w:hanging="284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Pour la fixation au mur, au plafond ou au sol, des consoles murales, des étriers de suspension centraux, des profilés de support ou des étriers en C qui doivent être pourvus du système de fixation intégré Click, sont compris dans la livraison. Ces systèmes de suspension Click sont “galvanisés à chaud ”.</w:t>
      </w:r>
    </w:p>
    <w:p w14:paraId="65C866F5" w14:textId="77777777" w:rsidR="0061455C" w:rsidRPr="00712BFC" w:rsidRDefault="0061455C" w:rsidP="0061455C">
      <w:pPr>
        <w:spacing w:line="240" w:lineRule="auto"/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Content>
        <w:p w14:paraId="65C866F6" w14:textId="0C44547A" w:rsidR="00E558E6" w:rsidRPr="00F138D9" w:rsidRDefault="00E558E6" w:rsidP="00CD7226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9AF5" w14:textId="77777777" w:rsidR="00FD2005" w:rsidRDefault="00FD2005" w:rsidP="009A1C7B">
      <w:pPr>
        <w:spacing w:after="0" w:line="240" w:lineRule="auto"/>
      </w:pPr>
      <w:r>
        <w:separator/>
      </w:r>
    </w:p>
  </w:endnote>
  <w:endnote w:type="continuationSeparator" w:id="0">
    <w:p w14:paraId="3BF0D6E3" w14:textId="77777777" w:rsidR="00FD2005" w:rsidRDefault="00FD200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CD7226" w14:paraId="65C86700" w14:textId="77777777" w:rsidTr="00CD7226">
      <w:tc>
        <w:tcPr>
          <w:tcW w:w="2938" w:type="dxa"/>
        </w:tcPr>
        <w:p w14:paraId="65C866FD" w14:textId="72F2E0A1" w:rsidR="00CD7226" w:rsidRDefault="00CD7226" w:rsidP="00CD7226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6AA08615" wp14:editId="2B44CEBD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65C866FE" w14:textId="0979FF8D" w:rsidR="00CD7226" w:rsidRPr="003941DE" w:rsidRDefault="00CD7226" w:rsidP="00CD7226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65C866FF" w14:textId="77777777" w:rsidR="00CD7226" w:rsidRPr="003941DE" w:rsidRDefault="00CD7226" w:rsidP="00CD7226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65C86701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EF9B" w14:textId="77777777" w:rsidR="00FD2005" w:rsidRDefault="00FD2005" w:rsidP="009A1C7B">
      <w:pPr>
        <w:spacing w:after="0" w:line="240" w:lineRule="auto"/>
      </w:pPr>
      <w:r>
        <w:separator/>
      </w:r>
    </w:p>
  </w:footnote>
  <w:footnote w:type="continuationSeparator" w:id="0">
    <w:p w14:paraId="69A378B5" w14:textId="77777777" w:rsidR="00FD2005" w:rsidRDefault="00FD2005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248560">
    <w:abstractNumId w:val="4"/>
  </w:num>
  <w:num w:numId="2" w16cid:durableId="719286089">
    <w:abstractNumId w:val="1"/>
  </w:num>
  <w:num w:numId="3" w16cid:durableId="569924693">
    <w:abstractNumId w:val="3"/>
  </w:num>
  <w:num w:numId="4" w16cid:durableId="667903968">
    <w:abstractNumId w:val="0"/>
  </w:num>
  <w:num w:numId="5" w16cid:durableId="848904695">
    <w:abstractNumId w:val="2"/>
  </w:num>
  <w:num w:numId="6" w16cid:durableId="209114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E49"/>
    <w:rsid w:val="00051F3A"/>
    <w:rsid w:val="000A7EED"/>
    <w:rsid w:val="001164DD"/>
    <w:rsid w:val="00157948"/>
    <w:rsid w:val="00167B0D"/>
    <w:rsid w:val="00186AFE"/>
    <w:rsid w:val="001D53C5"/>
    <w:rsid w:val="00207F70"/>
    <w:rsid w:val="00233229"/>
    <w:rsid w:val="002455E1"/>
    <w:rsid w:val="002974BA"/>
    <w:rsid w:val="002A52FF"/>
    <w:rsid w:val="002B6F33"/>
    <w:rsid w:val="002D026D"/>
    <w:rsid w:val="002F4DDD"/>
    <w:rsid w:val="002F7701"/>
    <w:rsid w:val="00316170"/>
    <w:rsid w:val="003941DE"/>
    <w:rsid w:val="003F2192"/>
    <w:rsid w:val="00403CAF"/>
    <w:rsid w:val="004227DA"/>
    <w:rsid w:val="0049236E"/>
    <w:rsid w:val="004E3C2A"/>
    <w:rsid w:val="005B2599"/>
    <w:rsid w:val="005C4B87"/>
    <w:rsid w:val="005F5B1D"/>
    <w:rsid w:val="0060580D"/>
    <w:rsid w:val="0061455C"/>
    <w:rsid w:val="00615D23"/>
    <w:rsid w:val="0062371B"/>
    <w:rsid w:val="00632F15"/>
    <w:rsid w:val="00664705"/>
    <w:rsid w:val="006C404B"/>
    <w:rsid w:val="006D3C2F"/>
    <w:rsid w:val="006F3535"/>
    <w:rsid w:val="00704DB9"/>
    <w:rsid w:val="00712BFC"/>
    <w:rsid w:val="00717126"/>
    <w:rsid w:val="0073063C"/>
    <w:rsid w:val="0074126A"/>
    <w:rsid w:val="00742E95"/>
    <w:rsid w:val="00766DB9"/>
    <w:rsid w:val="00776B50"/>
    <w:rsid w:val="007B610D"/>
    <w:rsid w:val="007E4588"/>
    <w:rsid w:val="007E663F"/>
    <w:rsid w:val="007F3057"/>
    <w:rsid w:val="00820C37"/>
    <w:rsid w:val="008263FC"/>
    <w:rsid w:val="00843ABB"/>
    <w:rsid w:val="0084492E"/>
    <w:rsid w:val="0089547A"/>
    <w:rsid w:val="008F0FF3"/>
    <w:rsid w:val="00914314"/>
    <w:rsid w:val="00930F35"/>
    <w:rsid w:val="0098274A"/>
    <w:rsid w:val="00995AD2"/>
    <w:rsid w:val="009A1C7B"/>
    <w:rsid w:val="009D7654"/>
    <w:rsid w:val="00A068AA"/>
    <w:rsid w:val="00A164E0"/>
    <w:rsid w:val="00A25284"/>
    <w:rsid w:val="00A745B4"/>
    <w:rsid w:val="00AB5132"/>
    <w:rsid w:val="00AE5640"/>
    <w:rsid w:val="00AE5D60"/>
    <w:rsid w:val="00B021C7"/>
    <w:rsid w:val="00B34A76"/>
    <w:rsid w:val="00B64A21"/>
    <w:rsid w:val="00BD5F46"/>
    <w:rsid w:val="00C47E60"/>
    <w:rsid w:val="00CA50F1"/>
    <w:rsid w:val="00CC7D83"/>
    <w:rsid w:val="00CC7DC0"/>
    <w:rsid w:val="00CD7226"/>
    <w:rsid w:val="00CE5F3D"/>
    <w:rsid w:val="00D5400B"/>
    <w:rsid w:val="00D65B29"/>
    <w:rsid w:val="00DA3C5C"/>
    <w:rsid w:val="00DA5EEF"/>
    <w:rsid w:val="00DC3CA9"/>
    <w:rsid w:val="00DD15DC"/>
    <w:rsid w:val="00E06A7B"/>
    <w:rsid w:val="00E558E6"/>
    <w:rsid w:val="00EC5400"/>
    <w:rsid w:val="00F007E1"/>
    <w:rsid w:val="00F138D9"/>
    <w:rsid w:val="00FB725C"/>
    <w:rsid w:val="00FC2052"/>
    <w:rsid w:val="00FD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66E9"/>
  <w15:docId w15:val="{A6C47053-D153-4771-8AA1-33306809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D70DD"/>
    <w:rsid w:val="00120050"/>
    <w:rsid w:val="001E06A3"/>
    <w:rsid w:val="002E1B62"/>
    <w:rsid w:val="003955D5"/>
    <w:rsid w:val="003D0C41"/>
    <w:rsid w:val="003E4145"/>
    <w:rsid w:val="004254E1"/>
    <w:rsid w:val="00446354"/>
    <w:rsid w:val="00503423"/>
    <w:rsid w:val="00510B25"/>
    <w:rsid w:val="005237FD"/>
    <w:rsid w:val="00540765"/>
    <w:rsid w:val="005E13F2"/>
    <w:rsid w:val="006315B5"/>
    <w:rsid w:val="006B28D6"/>
    <w:rsid w:val="006D1134"/>
    <w:rsid w:val="0070790E"/>
    <w:rsid w:val="008B0BE9"/>
    <w:rsid w:val="008E1185"/>
    <w:rsid w:val="00901D45"/>
    <w:rsid w:val="009131E3"/>
    <w:rsid w:val="00A23B1A"/>
    <w:rsid w:val="00B275F4"/>
    <w:rsid w:val="00BE0D09"/>
    <w:rsid w:val="00C92032"/>
    <w:rsid w:val="00D70DA0"/>
    <w:rsid w:val="00D942FE"/>
    <w:rsid w:val="00DA7A64"/>
    <w:rsid w:val="00E93070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70DD"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F6026F-57EC-49A4-81BF-5CFC071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203</TotalTime>
  <Pages>1</Pages>
  <Words>439</Words>
  <Characters>2135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thermisch verzinkt</vt:lpstr>
    </vt:vector>
  </TitlesOfParts>
  <Company>Hewlett-Packard Company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- thermisch verzinkt</dc:title>
  <dc:creator>Ciska Wyckaert</dc:creator>
  <cp:lastModifiedBy>Bart Demol</cp:lastModifiedBy>
  <cp:revision>48</cp:revision>
  <dcterms:created xsi:type="dcterms:W3CDTF">2014-09-23T07:28:00Z</dcterms:created>
  <dcterms:modified xsi:type="dcterms:W3CDTF">2023-06-09T13:04:00Z</dcterms:modified>
</cp:coreProperties>
</file>