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9235" w14:textId="39D9361F" w:rsidR="00A922D9" w:rsidRPr="00064427" w:rsidRDefault="00A922D9" w:rsidP="00A922D9">
      <w:pPr>
        <w:pStyle w:val="Kop1"/>
        <w:spacing w:before="0" w:after="200" w:line="240" w:lineRule="auto"/>
      </w:pPr>
      <w:r w:rsidRPr="00064427">
        <w:t xml:space="preserve">Treillis à câbles Rejiband - hauteur </w:t>
      </w:r>
      <w:r w:rsidR="00D429CB">
        <w:t>10</w:t>
      </w:r>
      <w:r w:rsidRPr="00064427">
        <w:t>0 mm - zingage électrolytique</w:t>
      </w:r>
    </w:p>
    <w:p w14:paraId="08C89236" w14:textId="5B5C4D22" w:rsidR="006946A5" w:rsidRDefault="00593A3C" w:rsidP="00593A3C">
      <w:pPr>
        <w:pStyle w:val="Plattetekst"/>
        <w:spacing w:after="0"/>
        <w:rPr>
          <w:rFonts w:ascii="Arial" w:hAnsi="Arial" w:cs="Arial"/>
          <w:sz w:val="22"/>
          <w:szCs w:val="22"/>
          <w:lang w:val="fr-BE"/>
        </w:rPr>
      </w:pPr>
      <w:r w:rsidRPr="001623E1">
        <w:rPr>
          <w:noProof/>
          <w:sz w:val="20"/>
          <w:lang w:eastAsia="nl-BE"/>
        </w:rPr>
        <w:drawing>
          <wp:anchor distT="0" distB="0" distL="114300" distR="114300" simplePos="0" relativeHeight="251660288" behindDoc="0" locked="0" layoutInCell="1" allowOverlap="1" wp14:anchorId="64824DBF" wp14:editId="75ED8EC5">
            <wp:simplePos x="0" y="0"/>
            <wp:positionH relativeFrom="margin">
              <wp:posOffset>2067</wp:posOffset>
            </wp:positionH>
            <wp:positionV relativeFrom="paragraph">
              <wp:posOffset>70603</wp:posOffset>
            </wp:positionV>
            <wp:extent cx="1800000" cy="2376000"/>
            <wp:effectExtent l="0" t="0" r="0" b="5715"/>
            <wp:wrapSquare wrapText="bothSides"/>
            <wp:docPr id="5" name="Afbeelding 5" descr="Afbeelding met staal, transport, handk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staal, transport, handka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23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EC5" w:rsidRPr="00064427">
        <w:rPr>
          <w:rFonts w:ascii="Arial" w:hAnsi="Arial" w:cs="Arial"/>
          <w:sz w:val="22"/>
          <w:szCs w:val="22"/>
          <w:lang w:val="fr-BE"/>
        </w:rPr>
        <w:t xml:space="preserve">Le treillis à câbles doit être fabriqué en fil d’acier </w:t>
      </w:r>
      <w:r w:rsidR="006946A5" w:rsidRPr="00064427">
        <w:rPr>
          <w:rFonts w:ascii="Arial" w:hAnsi="Arial" w:cs="Arial"/>
          <w:sz w:val="22"/>
          <w:szCs w:val="22"/>
          <w:lang w:val="fr-BE"/>
        </w:rPr>
        <w:t>zingué</w:t>
      </w:r>
      <w:r w:rsidR="009E6EC5" w:rsidRPr="00064427">
        <w:rPr>
          <w:rFonts w:ascii="Arial" w:hAnsi="Arial" w:cs="Arial"/>
          <w:sz w:val="22"/>
          <w:szCs w:val="22"/>
          <w:lang w:val="fr-BE"/>
        </w:rPr>
        <w:t xml:space="preserve"> électrolytique</w:t>
      </w:r>
      <w:r w:rsidR="006946A5">
        <w:rPr>
          <w:rFonts w:ascii="Arial" w:hAnsi="Arial" w:cs="Arial"/>
          <w:sz w:val="22"/>
          <w:szCs w:val="22"/>
          <w:lang w:val="fr-BE"/>
        </w:rPr>
        <w:t>ment</w:t>
      </w:r>
      <w:r w:rsidR="009E6EC5" w:rsidRPr="00064427">
        <w:rPr>
          <w:rFonts w:ascii="Arial" w:hAnsi="Arial" w:cs="Arial"/>
          <w:sz w:val="22"/>
          <w:szCs w:val="22"/>
          <w:lang w:val="fr-BE"/>
        </w:rPr>
        <w:t xml:space="preserve"> conforme NBN EN ISO 2081</w:t>
      </w:r>
      <w:r w:rsidR="004227DA" w:rsidRPr="00064427">
        <w:rPr>
          <w:rFonts w:ascii="Arial" w:hAnsi="Arial" w:cs="Arial"/>
          <w:sz w:val="22"/>
          <w:szCs w:val="22"/>
          <w:lang w:val="fr-BE"/>
        </w:rPr>
        <w:t>.</w:t>
      </w:r>
      <w:r w:rsidR="007E4588" w:rsidRPr="00064427">
        <w:rPr>
          <w:rFonts w:ascii="Arial" w:hAnsi="Arial" w:cs="Arial"/>
          <w:sz w:val="22"/>
          <w:szCs w:val="22"/>
          <w:lang w:val="fr-BE"/>
        </w:rPr>
        <w:br/>
      </w:r>
      <w:r w:rsidR="00B068E3" w:rsidRPr="00064427">
        <w:rPr>
          <w:rFonts w:ascii="Arial" w:hAnsi="Arial" w:cs="Arial"/>
          <w:sz w:val="22"/>
          <w:szCs w:val="22"/>
          <w:lang w:val="fr-BE"/>
        </w:rPr>
        <w:t>L’épaisseur de la couche de protection grise varie de 8 à 12 µm</w:t>
      </w:r>
      <w:r w:rsidR="004227DA" w:rsidRPr="00064427">
        <w:rPr>
          <w:rFonts w:ascii="Arial" w:hAnsi="Arial" w:cs="Arial"/>
          <w:sz w:val="22"/>
          <w:szCs w:val="22"/>
          <w:lang w:val="fr-BE"/>
        </w:rPr>
        <w:t>.</w:t>
      </w:r>
      <w:r w:rsidR="00DC3CA9" w:rsidRPr="00064427">
        <w:rPr>
          <w:rFonts w:ascii="Arial" w:hAnsi="Arial" w:cs="Arial"/>
          <w:sz w:val="22"/>
          <w:szCs w:val="22"/>
          <w:lang w:val="fr-BE"/>
        </w:rPr>
        <w:br/>
      </w:r>
      <w:r w:rsidR="009E3478" w:rsidRPr="00064427">
        <w:rPr>
          <w:rFonts w:ascii="Arial" w:hAnsi="Arial" w:cs="Arial"/>
          <w:sz w:val="22"/>
          <w:szCs w:val="22"/>
          <w:lang w:val="fr-BE"/>
        </w:rPr>
        <w:t xml:space="preserve">Le treillis à câbles a une section en forme de U et est soudé électriquement, avec des mailles de 50 x 100 mm. </w:t>
      </w:r>
      <w:r w:rsidR="009E3478" w:rsidRPr="00064427">
        <w:rPr>
          <w:rFonts w:ascii="Arial" w:hAnsi="Arial" w:cs="Arial"/>
          <w:sz w:val="22"/>
          <w:szCs w:val="22"/>
          <w:lang w:val="fr-BE"/>
        </w:rPr>
        <w:br/>
        <w:t>Les extrémités des fils des bords relevés doivent être arrondis afin d’éviter les blessures et l’endommagement des câbles.</w:t>
      </w:r>
    </w:p>
    <w:p w14:paraId="08C89237" w14:textId="3ED29EB4" w:rsidR="0061455C" w:rsidRPr="00064427" w:rsidRDefault="009E3478" w:rsidP="00064427">
      <w:pPr>
        <w:pStyle w:val="Plattetekst"/>
        <w:spacing w:after="200"/>
        <w:rPr>
          <w:rFonts w:ascii="Arial" w:hAnsi="Arial" w:cs="Arial"/>
          <w:sz w:val="22"/>
          <w:szCs w:val="22"/>
          <w:lang w:val="fr-BE"/>
        </w:rPr>
      </w:pPr>
      <w:r w:rsidRPr="00064427">
        <w:rPr>
          <w:rFonts w:ascii="Arial" w:hAnsi="Arial" w:cs="Arial"/>
          <w:sz w:val="22"/>
          <w:szCs w:val="22"/>
          <w:lang w:val="fr-BE"/>
        </w:rPr>
        <w:t>Des changements de direction comme les courbes à 90°, les pièces en T, les réductions etc... sont fabriqués sur place selon le principe : “coupez, pliez et raccordez”</w:t>
      </w:r>
      <w:r w:rsidR="004227DA" w:rsidRPr="00064427">
        <w:rPr>
          <w:rFonts w:ascii="Arial" w:hAnsi="Arial" w:cs="Arial"/>
          <w:sz w:val="22"/>
          <w:szCs w:val="22"/>
          <w:lang w:val="fr-BE"/>
        </w:rPr>
        <w:t>.</w:t>
      </w:r>
      <w:r w:rsidR="00DC3CA9" w:rsidRPr="00064427">
        <w:rPr>
          <w:rFonts w:ascii="Arial" w:hAnsi="Arial" w:cs="Arial"/>
          <w:sz w:val="22"/>
          <w:szCs w:val="22"/>
          <w:lang w:val="fr-BE"/>
        </w:rPr>
        <w:br/>
      </w:r>
      <w:r w:rsidR="00BB6E4A" w:rsidRPr="00BB6E4A">
        <w:rPr>
          <w:rFonts w:ascii="Arial" w:hAnsi="Arial" w:cs="Arial"/>
          <w:sz w:val="22"/>
          <w:szCs w:val="22"/>
          <w:lang w:val="fr-BE"/>
        </w:rPr>
        <w:t>Les treillis doivent avoir deux raccords rapides soudés à une extrémité. Pour les largeurs de 300 et 400 mm, un raccord de fond soudé supplémentaire doit être prévu. Pour les largeurs 450, 500 et 600 mm, il faut prévoir deux raccords de fond soudés supplémentaires. Grâce aux raccords soudés, une connexion et une déconnexion rapides sans l'utilisation d'outils doivent être possibles. La continuité électrique doit également être garantie.</w:t>
      </w:r>
      <w:r w:rsidR="00691595">
        <w:rPr>
          <w:rFonts w:ascii="Arial" w:hAnsi="Arial" w:cs="Arial"/>
          <w:sz w:val="22"/>
          <w:szCs w:val="22"/>
          <w:lang w:val="fr-BE"/>
        </w:rPr>
        <w:br/>
      </w:r>
      <w:r w:rsidR="00046B1F" w:rsidRPr="00046B1F">
        <w:rPr>
          <w:rFonts w:ascii="Arial" w:hAnsi="Arial" w:cs="Arial"/>
          <w:sz w:val="22"/>
          <w:szCs w:val="22"/>
          <w:lang w:val="fr-BE"/>
        </w:rPr>
        <w:t xml:space="preserve">Si les </w:t>
      </w:r>
      <w:r w:rsidR="00046B1F">
        <w:rPr>
          <w:rFonts w:ascii="Arial" w:hAnsi="Arial" w:cs="Arial"/>
          <w:sz w:val="22"/>
          <w:szCs w:val="22"/>
          <w:lang w:val="fr-BE"/>
        </w:rPr>
        <w:t>treillis</w:t>
      </w:r>
      <w:r w:rsidR="00046B1F" w:rsidRPr="00046B1F">
        <w:rPr>
          <w:rFonts w:ascii="Arial" w:hAnsi="Arial" w:cs="Arial"/>
          <w:sz w:val="22"/>
          <w:szCs w:val="22"/>
          <w:lang w:val="fr-BE"/>
        </w:rPr>
        <w:t xml:space="preserve"> sont raccourcis, ils doivent être interconnectés au moyen de raccords renforcés en 3 parties galvanisés électrolytiquement</w:t>
      </w:r>
      <w:r w:rsidR="00F90705" w:rsidRPr="00064427">
        <w:rPr>
          <w:rFonts w:ascii="Arial" w:hAnsi="Arial" w:cs="Arial"/>
          <w:sz w:val="22"/>
          <w:szCs w:val="22"/>
          <w:lang w:val="fr-BE"/>
        </w:rPr>
        <w:t>.</w:t>
      </w:r>
    </w:p>
    <w:p w14:paraId="08C89238" w14:textId="474FE6C7" w:rsidR="003E1475" w:rsidRPr="00064427" w:rsidRDefault="003E1475" w:rsidP="003E1475">
      <w:r w:rsidRPr="00064427">
        <w:rPr>
          <w:u w:val="single"/>
        </w:rPr>
        <w:t xml:space="preserve">La charge maximale d'utilisation (CMU) et la distance entre </w:t>
      </w:r>
      <w:r w:rsidR="001B1112">
        <w:rPr>
          <w:u w:val="single"/>
        </w:rPr>
        <w:t xml:space="preserve">les </w:t>
      </w:r>
      <w:r w:rsidRPr="00064427">
        <w:rPr>
          <w:u w:val="single"/>
        </w:rPr>
        <w:t>points d’appui:</w:t>
      </w:r>
      <w:r w:rsidRPr="00064427">
        <w:t xml:space="preserve"> </w:t>
      </w:r>
    </w:p>
    <w:p w14:paraId="08C89239" w14:textId="2D2CE0AF" w:rsidR="006946A5" w:rsidRPr="00554C86" w:rsidRDefault="006946A5" w:rsidP="006946A5">
      <w:pPr>
        <w:spacing w:line="240" w:lineRule="auto"/>
      </w:pPr>
      <w:r w:rsidRPr="0061673A">
        <w:t>Le</w:t>
      </w:r>
      <w:r>
        <w:t xml:space="preserve"> </w:t>
      </w:r>
      <w:r w:rsidRPr="0061673A">
        <w:t>s</w:t>
      </w:r>
      <w:r w:rsidR="00853A71">
        <w:t>ystème</w:t>
      </w:r>
      <w:r>
        <w:t xml:space="preserve"> de</w:t>
      </w:r>
      <w:r w:rsidRPr="0061673A">
        <w:t xml:space="preserve"> treillis à câbles </w:t>
      </w:r>
      <w:r>
        <w:t>a</w:t>
      </w:r>
      <w:r w:rsidRPr="00802CDC">
        <w:t xml:space="preserve"> subi l’essai suivant </w:t>
      </w:r>
      <w:r>
        <w:t>NBN EN</w:t>
      </w:r>
      <w:r w:rsidRPr="00802CDC">
        <w:t xml:space="preserve"> 61537</w:t>
      </w:r>
      <w:r>
        <w:t xml:space="preserve">, </w:t>
      </w:r>
      <w:r w:rsidRPr="00802CDC">
        <w:t xml:space="preserve">modèle de test type </w:t>
      </w:r>
      <w:proofErr w:type="spellStart"/>
      <w:r w:rsidRPr="00802CDC">
        <w:t>ll</w:t>
      </w:r>
      <w:r>
        <w:t>I</w:t>
      </w:r>
      <w:proofErr w:type="spellEnd"/>
      <w:r w:rsidR="00160EBD">
        <w:t>.</w:t>
      </w:r>
      <w:r>
        <w:br/>
      </w:r>
      <w:r w:rsidRPr="009E50B2">
        <w:t>Le</w:t>
      </w:r>
      <w:r>
        <w:t>s valeurs du charge maximale d’utilisation doivent être mentionnées dans la fiche technique,</w:t>
      </w:r>
      <w:r w:rsidRPr="009E50B2">
        <w:t xml:space="preserve"> </w:t>
      </w:r>
      <w:r>
        <w:t>prenant en compte</w:t>
      </w:r>
      <w:r w:rsidRPr="009E50B2">
        <w:t xml:space="preserve"> un coefficient de sécurité de 1,7</w:t>
      </w:r>
      <w:r>
        <w:t>.</w:t>
      </w:r>
      <w:r>
        <w:br/>
        <w:t>Les valeurs mentionnées sont valables en cas ou l</w:t>
      </w:r>
      <w:r w:rsidRPr="009E50B2">
        <w:t xml:space="preserve">es charges </w:t>
      </w:r>
      <w:r>
        <w:t xml:space="preserve">sont </w:t>
      </w:r>
      <w:r w:rsidRPr="009E50B2">
        <w:t>réparties uniformément</w:t>
      </w:r>
      <w:r w:rsidRPr="0061673A">
        <w:t xml:space="preserve">, sans charge supplémentaire d’une personne. </w:t>
      </w:r>
      <w:r w:rsidRPr="00554C86">
        <w:t>Elles sont uniquement garanties si il est fait usage d’</w:t>
      </w:r>
      <w:r>
        <w:t>accouplements en 3 pièces renforcé</w:t>
      </w:r>
      <w:r w:rsidRPr="00554C86">
        <w:t>s</w:t>
      </w:r>
      <w:r>
        <w:t xml:space="preserve">, </w:t>
      </w:r>
      <w:r w:rsidRPr="00554C86">
        <w:t>au bon endroit et dans la bonne quantité.</w:t>
      </w:r>
    </w:p>
    <w:p w14:paraId="08C8923A" w14:textId="77777777" w:rsidR="00A068AA" w:rsidRPr="00064427" w:rsidRDefault="003E34F9" w:rsidP="00A068AA">
      <w:pPr>
        <w:spacing w:line="240" w:lineRule="auto"/>
        <w:rPr>
          <w:u w:val="single"/>
        </w:rPr>
      </w:pPr>
      <w:r w:rsidRPr="00064427">
        <w:rPr>
          <w:u w:val="single"/>
        </w:rPr>
        <w:t>Dimension</w:t>
      </w:r>
      <w:r w:rsidR="00884F28" w:rsidRPr="00064427">
        <w:rPr>
          <w:u w:val="single"/>
        </w:rPr>
        <w:t>s:</w:t>
      </w:r>
      <w:r w:rsidR="00A068AA" w:rsidRPr="00064427">
        <w:rPr>
          <w:u w:val="single"/>
        </w:rPr>
        <w:t xml:space="preserve"> </w:t>
      </w:r>
    </w:p>
    <w:p w14:paraId="08C8923B" w14:textId="7C113E0B" w:rsidR="007E4588" w:rsidRPr="00064427" w:rsidRDefault="007E4588" w:rsidP="008F65F4">
      <w:pPr>
        <w:pStyle w:val="Lijstalinea"/>
        <w:numPr>
          <w:ilvl w:val="0"/>
          <w:numId w:val="3"/>
        </w:numPr>
        <w:spacing w:line="240" w:lineRule="auto"/>
        <w:ind w:left="284" w:hanging="284"/>
        <w:rPr>
          <w:u w:val="single"/>
        </w:rPr>
      </w:pPr>
      <w:r w:rsidRPr="00064427">
        <w:t>h</w:t>
      </w:r>
      <w:r w:rsidR="008F65F4" w:rsidRPr="00064427">
        <w:t>auteur</w:t>
      </w:r>
      <w:r w:rsidRPr="00064427">
        <w:t xml:space="preserve"> </w:t>
      </w:r>
      <w:r w:rsidR="00D429CB">
        <w:t>10</w:t>
      </w:r>
      <w:r w:rsidR="005C0797" w:rsidRPr="00064427">
        <w:t>0</w:t>
      </w:r>
      <w:r w:rsidRPr="00064427">
        <w:t xml:space="preserve"> mm, </w:t>
      </w:r>
      <w:r w:rsidR="008F65F4" w:rsidRPr="00064427">
        <w:t>largeur</w:t>
      </w:r>
      <w:r w:rsidRPr="00064427">
        <w:t xml:space="preserve"> 100 </w:t>
      </w:r>
      <w:r w:rsidR="007471FB">
        <w:t xml:space="preserve">of 150 </w:t>
      </w:r>
      <w:r w:rsidRPr="00064427">
        <w:t xml:space="preserve">mm, </w:t>
      </w:r>
      <w:r w:rsidR="008F65F4" w:rsidRPr="00064427">
        <w:t>diamètre du fil</w:t>
      </w:r>
      <w:r w:rsidRPr="00064427">
        <w:t xml:space="preserve"> 4,</w:t>
      </w:r>
      <w:r w:rsidR="00F138D9" w:rsidRPr="00064427">
        <w:t>0</w:t>
      </w:r>
      <w:r w:rsidRPr="00064427">
        <w:t xml:space="preserve"> mm, </w:t>
      </w:r>
      <w:r w:rsidR="00F138D9" w:rsidRPr="00064427">
        <w:t>l</w:t>
      </w:r>
      <w:r w:rsidR="008F65F4" w:rsidRPr="00064427">
        <w:t>ongueur</w:t>
      </w:r>
      <w:r w:rsidRPr="00064427">
        <w:t xml:space="preserve"> 3000 mm</w:t>
      </w:r>
    </w:p>
    <w:p w14:paraId="08C8923D" w14:textId="3D5693C7" w:rsidR="005C0797" w:rsidRPr="00064427" w:rsidRDefault="008F65F4" w:rsidP="008F65F4">
      <w:pPr>
        <w:pStyle w:val="Lijstalinea"/>
        <w:numPr>
          <w:ilvl w:val="0"/>
          <w:numId w:val="3"/>
        </w:numPr>
        <w:spacing w:line="240" w:lineRule="auto"/>
        <w:ind w:left="284" w:hanging="284"/>
        <w:rPr>
          <w:u w:val="single"/>
        </w:rPr>
      </w:pPr>
      <w:r w:rsidRPr="00064427">
        <w:t>hauteur</w:t>
      </w:r>
      <w:r w:rsidR="005C0797" w:rsidRPr="00064427">
        <w:t xml:space="preserve"> </w:t>
      </w:r>
      <w:r w:rsidR="00D429CB">
        <w:t>10</w:t>
      </w:r>
      <w:r w:rsidR="005C0797" w:rsidRPr="00064427">
        <w:t xml:space="preserve">0 mm, </w:t>
      </w:r>
      <w:r w:rsidRPr="00064427">
        <w:t>largeur</w:t>
      </w:r>
      <w:r w:rsidR="005C0797" w:rsidRPr="00064427">
        <w:t xml:space="preserve"> </w:t>
      </w:r>
      <w:r w:rsidR="007471FB">
        <w:t>200</w:t>
      </w:r>
      <w:r w:rsidR="00DA090F">
        <w:t xml:space="preserve">, </w:t>
      </w:r>
      <w:r w:rsidR="005C0797" w:rsidRPr="00064427">
        <w:t xml:space="preserve">300, 400, </w:t>
      </w:r>
      <w:r w:rsidR="00593A3C">
        <w:t xml:space="preserve">450, </w:t>
      </w:r>
      <w:r w:rsidR="005C0797" w:rsidRPr="00064427">
        <w:t xml:space="preserve">500 of 600 mm, </w:t>
      </w:r>
      <w:r w:rsidRPr="00064427">
        <w:t>diamètre du fil</w:t>
      </w:r>
      <w:r w:rsidR="005C0797" w:rsidRPr="00064427">
        <w:t xml:space="preserve"> 5,0 mm,</w:t>
      </w:r>
      <w:r w:rsidR="00064427" w:rsidRPr="00064427">
        <w:t xml:space="preserve"> </w:t>
      </w:r>
      <w:r w:rsidR="005C0797" w:rsidRPr="00064427">
        <w:t>l</w:t>
      </w:r>
      <w:r w:rsidRPr="00064427">
        <w:t>ongueur</w:t>
      </w:r>
      <w:r w:rsidR="005C0797" w:rsidRPr="00064427">
        <w:t xml:space="preserve"> 3000 mm</w:t>
      </w:r>
    </w:p>
    <w:p w14:paraId="08C8923E" w14:textId="77777777" w:rsidR="0061455C" w:rsidRPr="00064427" w:rsidRDefault="003E34F9" w:rsidP="0061455C">
      <w:pPr>
        <w:spacing w:line="240" w:lineRule="auto"/>
        <w:rPr>
          <w:u w:val="single"/>
        </w:rPr>
      </w:pPr>
      <w:r w:rsidRPr="00064427">
        <w:rPr>
          <w:u w:val="single"/>
        </w:rPr>
        <w:t>Accessoires:</w:t>
      </w:r>
      <w:r w:rsidR="0061455C" w:rsidRPr="00064427">
        <w:rPr>
          <w:u w:val="single"/>
        </w:rPr>
        <w:t xml:space="preserve"> </w:t>
      </w:r>
    </w:p>
    <w:p w14:paraId="08C8923F" w14:textId="716AE459" w:rsidR="006946A5" w:rsidRPr="00554C86" w:rsidRDefault="006946A5" w:rsidP="006946A5">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conduites à haute et basse tension sont divisées à l’aide d’une cloison de séparation en tôle d’acier “zing</w:t>
      </w:r>
      <w:r>
        <w:rPr>
          <w:rFonts w:ascii="Arial" w:hAnsi="Arial" w:cs="Arial"/>
          <w:sz w:val="22"/>
          <w:szCs w:val="22"/>
          <w:lang w:val="fr-BE"/>
        </w:rPr>
        <w:t>ué</w:t>
      </w:r>
      <w:r w:rsidRPr="00554C86">
        <w:rPr>
          <w:rFonts w:ascii="Arial" w:hAnsi="Arial" w:cs="Arial"/>
          <w:sz w:val="22"/>
          <w:szCs w:val="22"/>
          <w:lang w:val="fr-BE"/>
        </w:rPr>
        <w:t xml:space="preserve"> Sendzimir “, livrées en longueurs de 3000 mm, avec </w:t>
      </w:r>
      <w:r w:rsidR="00B87338">
        <w:rPr>
          <w:rFonts w:ascii="Arial" w:hAnsi="Arial" w:cs="Arial"/>
          <w:sz w:val="22"/>
          <w:szCs w:val="22"/>
          <w:lang w:val="fr-BE"/>
        </w:rPr>
        <w:t xml:space="preserve">une </w:t>
      </w:r>
      <w:r w:rsidRPr="00554C86">
        <w:rPr>
          <w:rFonts w:ascii="Arial" w:hAnsi="Arial" w:cs="Arial"/>
          <w:sz w:val="22"/>
          <w:szCs w:val="22"/>
          <w:lang w:val="fr-BE"/>
        </w:rPr>
        <w:t xml:space="preserve">hauteur adaptée de </w:t>
      </w:r>
      <w:r w:rsidR="00D429CB">
        <w:rPr>
          <w:rFonts w:ascii="Arial" w:hAnsi="Arial" w:cs="Arial"/>
          <w:sz w:val="22"/>
          <w:szCs w:val="22"/>
          <w:lang w:val="fr-BE"/>
        </w:rPr>
        <w:t>8</w:t>
      </w:r>
      <w:r>
        <w:rPr>
          <w:rFonts w:ascii="Arial" w:hAnsi="Arial" w:cs="Arial"/>
          <w:sz w:val="22"/>
          <w:szCs w:val="22"/>
          <w:lang w:val="fr-BE"/>
        </w:rPr>
        <w:t>0</w:t>
      </w:r>
      <w:r w:rsidRPr="00554C86">
        <w:rPr>
          <w:rFonts w:ascii="Arial" w:hAnsi="Arial" w:cs="Arial"/>
          <w:sz w:val="22"/>
          <w:szCs w:val="22"/>
          <w:lang w:val="fr-BE"/>
        </w:rPr>
        <w:t xml:space="preserve"> mm. Grâce au système intégré de fixation “Click”, des boulons et écrous ne sont pas nécessaires pour le montage.</w:t>
      </w:r>
    </w:p>
    <w:p w14:paraId="08C89240" w14:textId="7F0819B8" w:rsidR="006946A5" w:rsidRPr="00554C86" w:rsidRDefault="006946A5" w:rsidP="006946A5">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treillis à câbles sont couverts d’un couvercle à largeur adaptée, fabriqué en tôle d’acier “zingué Sendzimir“ et livrés en  longueur de 3000 mm. Grâce au système intégré Click</w:t>
      </w:r>
      <w:r w:rsidR="00231D70">
        <w:rPr>
          <w:rFonts w:ascii="Arial" w:hAnsi="Arial" w:cs="Arial"/>
          <w:sz w:val="22"/>
          <w:szCs w:val="22"/>
          <w:lang w:val="fr-BE"/>
        </w:rPr>
        <w:t>,</w:t>
      </w:r>
      <w:r w:rsidRPr="00554C86">
        <w:rPr>
          <w:rFonts w:ascii="Arial" w:hAnsi="Arial" w:cs="Arial"/>
          <w:sz w:val="22"/>
          <w:szCs w:val="22"/>
          <w:lang w:val="fr-BE"/>
        </w:rPr>
        <w:t xml:space="preserve"> des boulons et écrous ou des attaches de couvercle ne sont pas nécessaires pour le montage.</w:t>
      </w:r>
    </w:p>
    <w:p w14:paraId="08C89241" w14:textId="77777777" w:rsidR="006946A5" w:rsidRPr="00CC1645" w:rsidRDefault="006946A5" w:rsidP="006946A5">
      <w:pPr>
        <w:pStyle w:val="Plattetekst"/>
        <w:numPr>
          <w:ilvl w:val="1"/>
          <w:numId w:val="5"/>
        </w:numPr>
        <w:spacing w:after="200"/>
        <w:ind w:left="284" w:hanging="284"/>
        <w:rPr>
          <w:rFonts w:ascii="Arial" w:hAnsi="Arial" w:cs="Arial"/>
          <w:sz w:val="22"/>
          <w:szCs w:val="22"/>
          <w:lang w:val="fr-BE"/>
        </w:rPr>
      </w:pPr>
      <w:r w:rsidRPr="00CC1645">
        <w:rPr>
          <w:rFonts w:ascii="Arial" w:hAnsi="Arial" w:cs="Arial"/>
          <w:sz w:val="22"/>
          <w:szCs w:val="22"/>
          <w:lang w:val="fr-BE"/>
        </w:rPr>
        <w:t xml:space="preserve">Pour la fixation au mur, au plafond ou au sol, des consoles murales, des étriers de suspension centraux, des profilés de support ou des étriers en C </w:t>
      </w:r>
      <w:r>
        <w:rPr>
          <w:rFonts w:ascii="Arial" w:hAnsi="Arial" w:cs="Arial"/>
          <w:sz w:val="22"/>
          <w:szCs w:val="22"/>
          <w:lang w:val="fr-BE"/>
        </w:rPr>
        <w:t>qui doivent être</w:t>
      </w:r>
      <w:r w:rsidRPr="00CC1645">
        <w:rPr>
          <w:rFonts w:ascii="Arial" w:hAnsi="Arial" w:cs="Arial"/>
          <w:sz w:val="22"/>
          <w:szCs w:val="22"/>
          <w:lang w:val="fr-BE"/>
        </w:rPr>
        <w:t xml:space="preserve"> pourvus du système de fixation intégré Click</w:t>
      </w:r>
      <w:r>
        <w:rPr>
          <w:rFonts w:ascii="Arial" w:hAnsi="Arial" w:cs="Arial"/>
          <w:sz w:val="22"/>
          <w:szCs w:val="22"/>
          <w:lang w:val="fr-BE"/>
        </w:rPr>
        <w:t>,</w:t>
      </w:r>
      <w:r w:rsidRPr="00CC1645">
        <w:rPr>
          <w:rFonts w:ascii="Arial" w:hAnsi="Arial" w:cs="Arial"/>
          <w:sz w:val="22"/>
          <w:szCs w:val="22"/>
          <w:lang w:val="fr-BE"/>
        </w:rPr>
        <w:t xml:space="preserve"> sont compris dans la livraison. Ces systèmes de suspension Click sont “zingués Sendzimir”.</w:t>
      </w: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08C89243" w14:textId="05AD6571" w:rsidR="00E558E6" w:rsidRPr="00F138D9" w:rsidRDefault="00E558E6" w:rsidP="0078292B">
          <w:pPr>
            <w:spacing w:after="0"/>
            <w:jc w:val="right"/>
            <w:rPr>
              <w:sz w:val="16"/>
              <w:szCs w:val="16"/>
              <w:lang w:val="nl-BE"/>
            </w:rPr>
          </w:pPr>
          <w:r>
            <w:rPr>
              <w:sz w:val="16"/>
              <w:szCs w:val="16"/>
              <w:lang w:val="nl-BE"/>
            </w:rPr>
            <w:t>12/06/2023</w:t>
          </w:r>
        </w:p>
      </w:sdtContent>
    </w:sdt>
    <w:sectPr w:rsidR="00E558E6" w:rsidRPr="00F138D9"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E60B" w14:textId="77777777" w:rsidR="004F62AC" w:rsidRDefault="004F62AC" w:rsidP="009A1C7B">
      <w:pPr>
        <w:spacing w:after="0" w:line="240" w:lineRule="auto"/>
      </w:pPr>
      <w:r>
        <w:separator/>
      </w:r>
    </w:p>
  </w:endnote>
  <w:endnote w:type="continuationSeparator" w:id="0">
    <w:p w14:paraId="7A0B9617" w14:textId="77777777" w:rsidR="004F62AC" w:rsidRDefault="004F62AC" w:rsidP="009A1C7B">
      <w:pPr>
        <w:spacing w:after="0" w:line="240" w:lineRule="auto"/>
      </w:pPr>
      <w:r>
        <w:continuationSeparator/>
      </w:r>
    </w:p>
  </w:endnote>
  <w:endnote w:type="continuationNotice" w:id="1">
    <w:p w14:paraId="2B48F66C" w14:textId="77777777" w:rsidR="004F62AC" w:rsidRDefault="004F6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78292B" w14:paraId="08C8924D" w14:textId="77777777" w:rsidTr="0078292B">
      <w:tc>
        <w:tcPr>
          <w:tcW w:w="2938" w:type="dxa"/>
        </w:tcPr>
        <w:p w14:paraId="08C8924A" w14:textId="05467857" w:rsidR="0078292B" w:rsidRDefault="00323883" w:rsidP="0078292B">
          <w:pPr>
            <w:pStyle w:val="Voettekst"/>
            <w:ind w:left="142"/>
          </w:pPr>
          <w:r>
            <w:rPr>
              <w:noProof/>
            </w:rPr>
            <w:drawing>
              <wp:inline distT="0" distB="0" distL="0" distR="0" wp14:anchorId="130313B2" wp14:editId="727ECB34">
                <wp:extent cx="1485265" cy="358140"/>
                <wp:effectExtent l="0" t="0" r="635" b="381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358140"/>
                        </a:xfrm>
                        <a:prstGeom prst="rect">
                          <a:avLst/>
                        </a:prstGeom>
                        <a:noFill/>
                        <a:ln>
                          <a:noFill/>
                        </a:ln>
                      </pic:spPr>
                    </pic:pic>
                  </a:graphicData>
                </a:graphic>
              </wp:inline>
            </w:drawing>
          </w:r>
        </w:p>
      </w:tc>
      <w:tc>
        <w:tcPr>
          <w:tcW w:w="5292" w:type="dxa"/>
        </w:tcPr>
        <w:p w14:paraId="08C8924B" w14:textId="736E3E75" w:rsidR="0078292B" w:rsidRPr="003941DE" w:rsidRDefault="0078292B" w:rsidP="0078292B">
          <w:pPr>
            <w:pStyle w:val="Voettekst"/>
            <w:rPr>
              <w:rFonts w:asciiTheme="minorHAnsi" w:hAnsiTheme="minorHAnsi" w:cstheme="minorHAnsi"/>
            </w:rPr>
          </w:pPr>
          <w:r>
            <w:rPr>
              <w:rFonts w:asciiTheme="minorHAnsi" w:hAnsiTheme="minorHAnsi" w:cstheme="minorHAnsi"/>
            </w:rPr>
            <w:t xml:space="preserve">T 09 381 85 00 </w:t>
          </w:r>
          <w:hyperlink r:id="rId2" w:history="1">
            <w:r>
              <w:rPr>
                <w:rStyle w:val="Hyperlink"/>
                <w:rFonts w:asciiTheme="minorHAnsi" w:hAnsiTheme="minorHAnsi" w:cstheme="minorHAnsi"/>
              </w:rPr>
              <w:t>– info@stagobel.be</w:t>
            </w:r>
          </w:hyperlink>
          <w:r>
            <w:rPr>
              <w:rFonts w:asciiTheme="minorHAnsi" w:hAnsiTheme="minorHAnsi" w:cstheme="minorHAnsi"/>
            </w:rPr>
            <w:t xml:space="preserve"> – </w:t>
          </w:r>
          <w:hyperlink r:id="rId3" w:history="1">
            <w:r>
              <w:rPr>
                <w:rStyle w:val="Hyperlink"/>
                <w:rFonts w:asciiTheme="minorHAnsi" w:hAnsiTheme="minorHAnsi" w:cstheme="minorHAnsi"/>
              </w:rPr>
              <w:t>www.stagobel.be</w:t>
            </w:r>
          </w:hyperlink>
        </w:p>
      </w:tc>
      <w:tc>
        <w:tcPr>
          <w:tcW w:w="1801" w:type="dxa"/>
        </w:tcPr>
        <w:p w14:paraId="08C8924C" w14:textId="77777777" w:rsidR="0078292B" w:rsidRPr="003941DE" w:rsidRDefault="0078292B" w:rsidP="0078292B">
          <w:pPr>
            <w:pStyle w:val="Voettekst"/>
            <w:jc w:val="right"/>
            <w:rPr>
              <w:rFonts w:asciiTheme="minorHAnsi" w:hAnsiTheme="minorHAnsi" w:cstheme="minorHAnsi"/>
            </w:rPr>
          </w:pPr>
        </w:p>
      </w:tc>
    </w:tr>
  </w:tbl>
  <w:p w14:paraId="08C8924E"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F104" w14:textId="77777777" w:rsidR="004F62AC" w:rsidRDefault="004F62AC" w:rsidP="009A1C7B">
      <w:pPr>
        <w:spacing w:after="0" w:line="240" w:lineRule="auto"/>
      </w:pPr>
      <w:r>
        <w:separator/>
      </w:r>
    </w:p>
  </w:footnote>
  <w:footnote w:type="continuationSeparator" w:id="0">
    <w:p w14:paraId="392F9EF5" w14:textId="77777777" w:rsidR="004F62AC" w:rsidRDefault="004F62AC" w:rsidP="009A1C7B">
      <w:pPr>
        <w:spacing w:after="0" w:line="240" w:lineRule="auto"/>
      </w:pPr>
      <w:r>
        <w:continuationSeparator/>
      </w:r>
    </w:p>
  </w:footnote>
  <w:footnote w:type="continuationNotice" w:id="1">
    <w:p w14:paraId="439DFBEC" w14:textId="77777777" w:rsidR="004F62AC" w:rsidRDefault="004F6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811941842">
    <w:abstractNumId w:val="4"/>
  </w:num>
  <w:num w:numId="2" w16cid:durableId="551038338">
    <w:abstractNumId w:val="1"/>
  </w:num>
  <w:num w:numId="3" w16cid:durableId="623344174">
    <w:abstractNumId w:val="3"/>
  </w:num>
  <w:num w:numId="4" w16cid:durableId="1563248396">
    <w:abstractNumId w:val="0"/>
  </w:num>
  <w:num w:numId="5" w16cid:durableId="81634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DA"/>
    <w:rsid w:val="00042AC7"/>
    <w:rsid w:val="00046B1F"/>
    <w:rsid w:val="00047D89"/>
    <w:rsid w:val="00051F3A"/>
    <w:rsid w:val="00064427"/>
    <w:rsid w:val="0011614F"/>
    <w:rsid w:val="001164DD"/>
    <w:rsid w:val="00160EBD"/>
    <w:rsid w:val="00186AFE"/>
    <w:rsid w:val="001B1112"/>
    <w:rsid w:val="001C6EA4"/>
    <w:rsid w:val="001D53C5"/>
    <w:rsid w:val="00207F70"/>
    <w:rsid w:val="00212F1A"/>
    <w:rsid w:val="00231D70"/>
    <w:rsid w:val="00243CA7"/>
    <w:rsid w:val="002455E1"/>
    <w:rsid w:val="00281D04"/>
    <w:rsid w:val="002B6F33"/>
    <w:rsid w:val="002F2A8F"/>
    <w:rsid w:val="002F4DDD"/>
    <w:rsid w:val="00316170"/>
    <w:rsid w:val="00323883"/>
    <w:rsid w:val="003357B5"/>
    <w:rsid w:val="003379DA"/>
    <w:rsid w:val="0035073B"/>
    <w:rsid w:val="003941DE"/>
    <w:rsid w:val="003B3C10"/>
    <w:rsid w:val="003E1475"/>
    <w:rsid w:val="003E34F9"/>
    <w:rsid w:val="003F48DF"/>
    <w:rsid w:val="004227DA"/>
    <w:rsid w:val="004503AF"/>
    <w:rsid w:val="00472862"/>
    <w:rsid w:val="0049236E"/>
    <w:rsid w:val="004B5C48"/>
    <w:rsid w:val="004F62AC"/>
    <w:rsid w:val="00593A3C"/>
    <w:rsid w:val="005B2599"/>
    <w:rsid w:val="005C0797"/>
    <w:rsid w:val="005F5B1D"/>
    <w:rsid w:val="0061455C"/>
    <w:rsid w:val="00615D23"/>
    <w:rsid w:val="006265B7"/>
    <w:rsid w:val="00632F15"/>
    <w:rsid w:val="00643403"/>
    <w:rsid w:val="006620EA"/>
    <w:rsid w:val="00664705"/>
    <w:rsid w:val="00691595"/>
    <w:rsid w:val="006946A5"/>
    <w:rsid w:val="006B68B8"/>
    <w:rsid w:val="006F3535"/>
    <w:rsid w:val="0073063C"/>
    <w:rsid w:val="0074464E"/>
    <w:rsid w:val="007471FB"/>
    <w:rsid w:val="00776B50"/>
    <w:rsid w:val="0078292B"/>
    <w:rsid w:val="007B610D"/>
    <w:rsid w:val="007E4588"/>
    <w:rsid w:val="00820C37"/>
    <w:rsid w:val="00843ABB"/>
    <w:rsid w:val="00853A71"/>
    <w:rsid w:val="00884F28"/>
    <w:rsid w:val="008871D6"/>
    <w:rsid w:val="00891620"/>
    <w:rsid w:val="008D2F2B"/>
    <w:rsid w:val="008F65F4"/>
    <w:rsid w:val="00917B5E"/>
    <w:rsid w:val="00930F35"/>
    <w:rsid w:val="00936A23"/>
    <w:rsid w:val="009A1C7B"/>
    <w:rsid w:val="009C275A"/>
    <w:rsid w:val="009E3478"/>
    <w:rsid w:val="009E6EC5"/>
    <w:rsid w:val="00A068AA"/>
    <w:rsid w:val="00A12C21"/>
    <w:rsid w:val="00A25284"/>
    <w:rsid w:val="00A922D9"/>
    <w:rsid w:val="00AA35B4"/>
    <w:rsid w:val="00AB5132"/>
    <w:rsid w:val="00AC5546"/>
    <w:rsid w:val="00AE5640"/>
    <w:rsid w:val="00AE5D60"/>
    <w:rsid w:val="00AF378E"/>
    <w:rsid w:val="00B068E3"/>
    <w:rsid w:val="00B64A21"/>
    <w:rsid w:val="00B87338"/>
    <w:rsid w:val="00B91FA3"/>
    <w:rsid w:val="00BB6580"/>
    <w:rsid w:val="00BB6E4A"/>
    <w:rsid w:val="00CC7D83"/>
    <w:rsid w:val="00CC7DC0"/>
    <w:rsid w:val="00D2501D"/>
    <w:rsid w:val="00D429CB"/>
    <w:rsid w:val="00D5400B"/>
    <w:rsid w:val="00DA090F"/>
    <w:rsid w:val="00DA5EEF"/>
    <w:rsid w:val="00DC3CA9"/>
    <w:rsid w:val="00E06A7B"/>
    <w:rsid w:val="00E245AD"/>
    <w:rsid w:val="00E558E6"/>
    <w:rsid w:val="00EA2B24"/>
    <w:rsid w:val="00F007E1"/>
    <w:rsid w:val="00F138D9"/>
    <w:rsid w:val="00F36DEB"/>
    <w:rsid w:val="00F90705"/>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9235"/>
  <w15:docId w15:val="{FC7E359D-C5E5-404B-BCF4-40B45F3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3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243C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9639">
      <w:bodyDiv w:val="1"/>
      <w:marLeft w:val="0"/>
      <w:marRight w:val="0"/>
      <w:marTop w:val="0"/>
      <w:marBottom w:val="0"/>
      <w:divBdr>
        <w:top w:val="none" w:sz="0" w:space="0" w:color="auto"/>
        <w:left w:val="none" w:sz="0" w:space="0" w:color="auto"/>
        <w:bottom w:val="none" w:sz="0" w:space="0" w:color="auto"/>
        <w:right w:val="none" w:sz="0" w:space="0" w:color="auto"/>
      </w:divBdr>
    </w:div>
    <w:div w:id="1672831767">
      <w:bodyDiv w:val="1"/>
      <w:marLeft w:val="0"/>
      <w:marRight w:val="0"/>
      <w:marTop w:val="0"/>
      <w:marBottom w:val="0"/>
      <w:divBdr>
        <w:top w:val="none" w:sz="0" w:space="0" w:color="auto"/>
        <w:left w:val="none" w:sz="0" w:space="0" w:color="auto"/>
        <w:bottom w:val="none" w:sz="0" w:space="0" w:color="auto"/>
        <w:right w:val="none" w:sz="0" w:space="0" w:color="auto"/>
      </w:divBdr>
    </w:div>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0050A5"/>
    <w:rsid w:val="000A2966"/>
    <w:rsid w:val="00222671"/>
    <w:rsid w:val="0022760D"/>
    <w:rsid w:val="003D0C41"/>
    <w:rsid w:val="003E3D7D"/>
    <w:rsid w:val="00423C7F"/>
    <w:rsid w:val="004254E1"/>
    <w:rsid w:val="00500C42"/>
    <w:rsid w:val="00503423"/>
    <w:rsid w:val="00540765"/>
    <w:rsid w:val="00690431"/>
    <w:rsid w:val="007A225D"/>
    <w:rsid w:val="00876784"/>
    <w:rsid w:val="008F2C9F"/>
    <w:rsid w:val="009350D4"/>
    <w:rsid w:val="009A4941"/>
    <w:rsid w:val="00A23B1A"/>
    <w:rsid w:val="00AB017F"/>
    <w:rsid w:val="00B275F4"/>
    <w:rsid w:val="00C63464"/>
    <w:rsid w:val="00CA3B09"/>
    <w:rsid w:val="00CD52FF"/>
    <w:rsid w:val="00CE39A1"/>
    <w:rsid w:val="00D734B6"/>
    <w:rsid w:val="00EA1581"/>
    <w:rsid w:val="00ED317A"/>
    <w:rsid w:val="00ED5C82"/>
    <w:rsid w:val="00F13FA9"/>
    <w:rsid w:val="00FD37E9"/>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377C63-41D9-4247-B746-3D03A920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2</TotalTime>
  <Pages>1</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Draadgoot - hoogte 35 mm - elektrolytisch verzinkt, gebichromateerd</vt:lpstr>
    </vt:vector>
  </TitlesOfParts>
  <Company>Hewlett-Packard Company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60 mm - elektrolytisch verzinkt</dc:title>
  <dc:creator>Ciska Wyckaert</dc:creator>
  <cp:lastModifiedBy>Bart Demol</cp:lastModifiedBy>
  <cp:revision>11</cp:revision>
  <dcterms:created xsi:type="dcterms:W3CDTF">2023-06-15T08:07:00Z</dcterms:created>
  <dcterms:modified xsi:type="dcterms:W3CDTF">2023-06-20T08:28:00Z</dcterms:modified>
</cp:coreProperties>
</file>