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0C64" w14:textId="77777777" w:rsidR="00E12E46" w:rsidRPr="00D22098" w:rsidRDefault="00E12E46" w:rsidP="00E12E46">
      <w:pPr>
        <w:pStyle w:val="Kop1"/>
        <w:spacing w:before="0" w:after="200" w:line="240" w:lineRule="auto"/>
      </w:pPr>
      <w:r w:rsidRPr="00D22098">
        <w:t>Treillis à câbles de plafond Rejitech G+ - hauteur 100 mm - zingage électrolytique</w:t>
      </w:r>
    </w:p>
    <w:p w14:paraId="66070C65" w14:textId="77777777" w:rsidR="00490045" w:rsidRDefault="00BF37C4" w:rsidP="00490045">
      <w:pPr>
        <w:spacing w:after="0" w:line="240" w:lineRule="auto"/>
        <w:ind w:left="4253"/>
      </w:pPr>
      <w:r w:rsidRPr="00D22098"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0" allowOverlap="1" wp14:anchorId="66070C6D" wp14:editId="66070C6E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2519680" cy="141160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agobel03\PANEEL\productfotos\JPG high res\6\60\602250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998" cy="141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B97" w:rsidRPr="00D22098">
        <w:t xml:space="preserve">Le treillis à câbles de plafond doit être fabriqué en fil d’acier </w:t>
      </w:r>
      <w:proofErr w:type="spellStart"/>
      <w:r w:rsidR="00890B97" w:rsidRPr="00D22098">
        <w:t>zingé</w:t>
      </w:r>
      <w:proofErr w:type="spellEnd"/>
      <w:r w:rsidR="00890B97" w:rsidRPr="00D22098">
        <w:t xml:space="preserve"> électrolytique conforme NBN EN ISO 2081</w:t>
      </w:r>
      <w:r w:rsidR="00915684" w:rsidRPr="00D22098">
        <w:t>.</w:t>
      </w:r>
      <w:r w:rsidRPr="00D22098">
        <w:br/>
      </w:r>
      <w:r w:rsidR="00E26C28" w:rsidRPr="00D22098">
        <w:t>L’épaisseur de la couche de protection grise varie de 8 à 12 µm</w:t>
      </w:r>
      <w:r w:rsidR="005956FB" w:rsidRPr="00D22098">
        <w:t>.</w:t>
      </w:r>
      <w:r w:rsidR="00F36120" w:rsidRPr="00D22098">
        <w:br/>
      </w:r>
      <w:r w:rsidR="00F13518" w:rsidRPr="00D22098">
        <w:t>Le treillis à câbles a une intersection en forme de G et est soudé électriquement, avec des mailles de 50 x 100 mm.</w:t>
      </w:r>
      <w:r w:rsidR="00F13518" w:rsidRPr="00D22098">
        <w:br/>
        <w:t>Les extrémités des fils des bords relevés doivent être arrondis afin d’éviter les blessures et l’endommagement des câbles.</w:t>
      </w:r>
    </w:p>
    <w:p w14:paraId="66070C66" w14:textId="77777777" w:rsidR="00490045" w:rsidRDefault="00490045" w:rsidP="00490045">
      <w:pPr>
        <w:spacing w:line="240" w:lineRule="auto"/>
      </w:pPr>
      <w:r>
        <w:t>Les treillis à câbles de plafond ne sont pas interconnectées. Chaque mètre, ils sont montés directement contre le plafond architectural avec des fixations spéciales qui s’encliquettent auteur les fils supérieurs du treillis à câbles. Ainsi, la hauteur de montage reste limitée à 100 mm.</w:t>
      </w:r>
    </w:p>
    <w:p w14:paraId="66070C67" w14:textId="77777777" w:rsidR="00A6038A" w:rsidRPr="00D22098" w:rsidRDefault="00A6038A" w:rsidP="00490045">
      <w:pPr>
        <w:spacing w:line="240" w:lineRule="auto"/>
      </w:pPr>
      <w:r w:rsidRPr="00D22098">
        <w:rPr>
          <w:u w:val="single"/>
        </w:rPr>
        <w:t>La charge maximale d'utilisation (CMU) et la distance entre points d’appui:</w:t>
      </w:r>
      <w:r w:rsidRPr="00D22098">
        <w:t xml:space="preserve"> </w:t>
      </w:r>
    </w:p>
    <w:p w14:paraId="66070C68" w14:textId="77777777" w:rsidR="00490045" w:rsidRDefault="002D7F46" w:rsidP="00490045">
      <w:pPr>
        <w:spacing w:line="240" w:lineRule="auto"/>
      </w:pPr>
      <w:r>
        <w:t>Le système</w:t>
      </w:r>
      <w:r w:rsidR="00490045">
        <w:t xml:space="preserve"> de treillis à câbles a subi l’essai suivant NBN EN 61537</w:t>
      </w:r>
      <w:r w:rsidR="00490045">
        <w:br/>
        <w:t>Les valeurs du charge maximale d’utilisation doivent être mentionnées dans la fiche technique, prenant en compte un coefficient de sécurité de 1,7.</w:t>
      </w:r>
      <w:r w:rsidR="00490045">
        <w:br/>
        <w:t>Les valeurs mentionnées sont valables en cas ou les charges sont réparties uniformément. Les valeurs sont garanties si chaque mètre, un support de montage est installé.</w:t>
      </w:r>
    </w:p>
    <w:p w14:paraId="66070C69" w14:textId="77777777" w:rsidR="00F36120" w:rsidRPr="00D22098" w:rsidRDefault="00CD112F" w:rsidP="00F36120">
      <w:pPr>
        <w:spacing w:line="240" w:lineRule="auto"/>
        <w:rPr>
          <w:u w:val="single"/>
        </w:rPr>
      </w:pPr>
      <w:r w:rsidRPr="00D22098">
        <w:rPr>
          <w:u w:val="single"/>
        </w:rPr>
        <w:t>Dimensions:</w:t>
      </w:r>
      <w:r w:rsidR="00F36120" w:rsidRPr="00D22098">
        <w:rPr>
          <w:u w:val="single"/>
        </w:rPr>
        <w:t xml:space="preserve"> </w:t>
      </w:r>
    </w:p>
    <w:p w14:paraId="66070C6A" w14:textId="77777777" w:rsidR="00F36120" w:rsidRPr="00490045" w:rsidRDefault="005C153B" w:rsidP="00490045">
      <w:pPr>
        <w:pStyle w:val="Lijstalinea"/>
        <w:numPr>
          <w:ilvl w:val="0"/>
          <w:numId w:val="3"/>
        </w:numPr>
        <w:spacing w:line="240" w:lineRule="auto"/>
        <w:ind w:left="284" w:hanging="284"/>
        <w:rPr>
          <w:u w:val="single"/>
        </w:rPr>
      </w:pPr>
      <w:r w:rsidRPr="00D22098">
        <w:t>h</w:t>
      </w:r>
      <w:r w:rsidR="00B82E3B" w:rsidRPr="00D22098">
        <w:t>auteur</w:t>
      </w:r>
      <w:r w:rsidRPr="00D22098">
        <w:t xml:space="preserve"> </w:t>
      </w:r>
      <w:r w:rsidR="00BE220A" w:rsidRPr="00D22098">
        <w:t>10</w:t>
      </w:r>
      <w:r w:rsidRPr="00D22098">
        <w:t xml:space="preserve">0 mm, </w:t>
      </w:r>
      <w:r w:rsidR="00B82E3B" w:rsidRPr="00D22098">
        <w:t>largeur</w:t>
      </w:r>
      <w:r w:rsidRPr="00D22098">
        <w:t xml:space="preserve"> 60</w:t>
      </w:r>
      <w:r w:rsidR="00BE220A" w:rsidRPr="00D22098">
        <w:t>, 100, 150 of 200</w:t>
      </w:r>
      <w:r w:rsidRPr="00D22098">
        <w:t xml:space="preserve"> mm, l</w:t>
      </w:r>
      <w:r w:rsidR="00B82E3B" w:rsidRPr="00D22098">
        <w:t>ongueur</w:t>
      </w:r>
      <w:r w:rsidRPr="00D22098">
        <w:t xml:space="preserve"> 3000 mm</w:t>
      </w:r>
    </w:p>
    <w:p w14:paraId="66070C6B" w14:textId="77777777" w:rsidR="00F36120" w:rsidRPr="00D22098" w:rsidRDefault="00F36120" w:rsidP="00F36120">
      <w:pPr>
        <w:spacing w:line="240" w:lineRule="auto"/>
        <w:rPr>
          <w:u w:val="single"/>
        </w:rPr>
      </w:pPr>
    </w:p>
    <w:sdt>
      <w:sdtPr>
        <w:rPr>
          <w:sz w:val="16"/>
          <w:szCs w:val="16"/>
        </w:rPr>
        <w:alias w:val="Publicatiedatum"/>
        <w:tag w:val=""/>
        <w:id w:val="-975447715"/>
        <w:placeholder>
          <w:docPart w:val="6CC2BCAE1E554B8F84D79F17C863ACE5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6-12T00:00:00Z">
          <w:dateFormat w:val="d/MM/yyyy"/>
          <w:lid w:val="nl-BE"/>
          <w:storeMappedDataAs w:val="dateTime"/>
          <w:calendar w:val="gregorian"/>
        </w:date>
      </w:sdtPr>
      <w:sdtEndPr/>
      <w:sdtContent>
        <w:p w14:paraId="66070C6C" w14:textId="6D9A123C" w:rsidR="00E558E6" w:rsidRPr="00B82E3B" w:rsidRDefault="003E3C02" w:rsidP="003E3C02">
          <w:pPr>
            <w:spacing w:after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  <w:lang w:val="nl-BE"/>
            </w:rPr>
            <w:t>12/06/2023</w:t>
          </w:r>
        </w:p>
      </w:sdtContent>
    </w:sdt>
    <w:sectPr w:rsidR="00E558E6" w:rsidRPr="00B82E3B" w:rsidSect="003941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0C71" w14:textId="77777777" w:rsidR="001A14F2" w:rsidRDefault="001A14F2" w:rsidP="009A1C7B">
      <w:pPr>
        <w:spacing w:after="0" w:line="240" w:lineRule="auto"/>
      </w:pPr>
      <w:r>
        <w:separator/>
      </w:r>
    </w:p>
  </w:endnote>
  <w:endnote w:type="continuationSeparator" w:id="0">
    <w:p w14:paraId="66070C72" w14:textId="77777777" w:rsidR="001A14F2" w:rsidRDefault="001A14F2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4519" w14:textId="77777777" w:rsidR="003E3C02" w:rsidRDefault="003E3C0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3E3C02" w14:paraId="66070C76" w14:textId="77777777" w:rsidTr="003E3C02">
      <w:tc>
        <w:tcPr>
          <w:tcW w:w="2938" w:type="dxa"/>
        </w:tcPr>
        <w:p w14:paraId="66070C73" w14:textId="543EAE10" w:rsidR="003E3C02" w:rsidRDefault="003E3C02" w:rsidP="003E3C02">
          <w:pPr>
            <w:pStyle w:val="Voettekst"/>
            <w:ind w:left="142"/>
          </w:pPr>
          <w:r>
            <w:rPr>
              <w:noProof/>
            </w:rPr>
            <w:drawing>
              <wp:inline distT="0" distB="0" distL="0" distR="0" wp14:anchorId="03A86CD0" wp14:editId="6F632899">
                <wp:extent cx="1485900" cy="353695"/>
                <wp:effectExtent l="0" t="0" r="0" b="8255"/>
                <wp:docPr id="1146270112" name="Afbeelding 1" descr="Afbeelding met logo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6270112" name="Afbeelding 1" descr="Afbeelding met logo&#10;&#10;Automatisch gegenereerde beschrijvi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353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2" w:type="dxa"/>
        </w:tcPr>
        <w:p w14:paraId="66070C74" w14:textId="4BDA0803" w:rsidR="003E3C02" w:rsidRPr="003941DE" w:rsidRDefault="003E3C02" w:rsidP="003E3C02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01" w:type="dxa"/>
        </w:tcPr>
        <w:p w14:paraId="66070C75" w14:textId="77777777" w:rsidR="003E3C02" w:rsidRPr="003941DE" w:rsidRDefault="003E3C02" w:rsidP="003E3C02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14:paraId="66070C77" w14:textId="77777777" w:rsidR="009A1C7B" w:rsidRDefault="009A1C7B" w:rsidP="00615D23">
    <w:pPr>
      <w:pStyle w:val="Voettekst"/>
      <w:ind w:left="-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1C4B" w14:textId="77777777" w:rsidR="003E3C02" w:rsidRDefault="003E3C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0C6F" w14:textId="77777777" w:rsidR="001A14F2" w:rsidRDefault="001A14F2" w:rsidP="009A1C7B">
      <w:pPr>
        <w:spacing w:after="0" w:line="240" w:lineRule="auto"/>
      </w:pPr>
      <w:r>
        <w:separator/>
      </w:r>
    </w:p>
  </w:footnote>
  <w:footnote w:type="continuationSeparator" w:id="0">
    <w:p w14:paraId="66070C70" w14:textId="77777777" w:rsidR="001A14F2" w:rsidRDefault="001A14F2" w:rsidP="009A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278C" w14:textId="77777777" w:rsidR="003E3C02" w:rsidRDefault="003E3C0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3A31" w14:textId="77777777" w:rsidR="003E3C02" w:rsidRDefault="003E3C0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A1F9" w14:textId="77777777" w:rsidR="003E3C02" w:rsidRDefault="003E3C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3D87"/>
    <w:multiLevelType w:val="hybridMultilevel"/>
    <w:tmpl w:val="4F0CD3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43D00"/>
    <w:multiLevelType w:val="hybridMultilevel"/>
    <w:tmpl w:val="B334702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F2D3A"/>
    <w:multiLevelType w:val="hybridMultilevel"/>
    <w:tmpl w:val="96247BD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C8285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582319">
    <w:abstractNumId w:val="2"/>
  </w:num>
  <w:num w:numId="2" w16cid:durableId="959267069">
    <w:abstractNumId w:val="0"/>
  </w:num>
  <w:num w:numId="3" w16cid:durableId="2027055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6FB"/>
    <w:rsid w:val="00014A8D"/>
    <w:rsid w:val="00051B84"/>
    <w:rsid w:val="00051F3A"/>
    <w:rsid w:val="001164DD"/>
    <w:rsid w:val="00186AFE"/>
    <w:rsid w:val="001A14F2"/>
    <w:rsid w:val="001D53C5"/>
    <w:rsid w:val="002455E1"/>
    <w:rsid w:val="00295177"/>
    <w:rsid w:val="002A289E"/>
    <w:rsid w:val="002B6F33"/>
    <w:rsid w:val="002D7F46"/>
    <w:rsid w:val="00316170"/>
    <w:rsid w:val="003941DE"/>
    <w:rsid w:val="003B7E78"/>
    <w:rsid w:val="003E3C02"/>
    <w:rsid w:val="003E6DE5"/>
    <w:rsid w:val="00490045"/>
    <w:rsid w:val="004D544F"/>
    <w:rsid w:val="005956FB"/>
    <w:rsid w:val="005A11A6"/>
    <w:rsid w:val="005A58F8"/>
    <w:rsid w:val="005B2599"/>
    <w:rsid w:val="005C153B"/>
    <w:rsid w:val="005F5B1D"/>
    <w:rsid w:val="0061226E"/>
    <w:rsid w:val="00615D23"/>
    <w:rsid w:val="00632F15"/>
    <w:rsid w:val="006D3DCF"/>
    <w:rsid w:val="006F3535"/>
    <w:rsid w:val="0071418D"/>
    <w:rsid w:val="00736482"/>
    <w:rsid w:val="00764120"/>
    <w:rsid w:val="0077243F"/>
    <w:rsid w:val="007A687B"/>
    <w:rsid w:val="007B610D"/>
    <w:rsid w:val="00820C37"/>
    <w:rsid w:val="00890B97"/>
    <w:rsid w:val="008C6D2A"/>
    <w:rsid w:val="008F475C"/>
    <w:rsid w:val="00915684"/>
    <w:rsid w:val="009535C4"/>
    <w:rsid w:val="009646F9"/>
    <w:rsid w:val="009A1C7B"/>
    <w:rsid w:val="00A151B3"/>
    <w:rsid w:val="00A25284"/>
    <w:rsid w:val="00A6038A"/>
    <w:rsid w:val="00AB5132"/>
    <w:rsid w:val="00AE5640"/>
    <w:rsid w:val="00B43A54"/>
    <w:rsid w:val="00B64A21"/>
    <w:rsid w:val="00B672F5"/>
    <w:rsid w:val="00B82E3B"/>
    <w:rsid w:val="00BE220A"/>
    <w:rsid w:val="00BF37C4"/>
    <w:rsid w:val="00CC7D83"/>
    <w:rsid w:val="00CD112F"/>
    <w:rsid w:val="00CE61E4"/>
    <w:rsid w:val="00CF07DE"/>
    <w:rsid w:val="00D14564"/>
    <w:rsid w:val="00D22098"/>
    <w:rsid w:val="00D3777A"/>
    <w:rsid w:val="00D5400B"/>
    <w:rsid w:val="00D974E9"/>
    <w:rsid w:val="00DA5EEF"/>
    <w:rsid w:val="00DE2D6F"/>
    <w:rsid w:val="00E06A7B"/>
    <w:rsid w:val="00E12E46"/>
    <w:rsid w:val="00E26C28"/>
    <w:rsid w:val="00E558E6"/>
    <w:rsid w:val="00EF5DD1"/>
    <w:rsid w:val="00F007E1"/>
    <w:rsid w:val="00F13518"/>
    <w:rsid w:val="00F36120"/>
    <w:rsid w:val="00F71D5A"/>
    <w:rsid w:val="00FC2052"/>
    <w:rsid w:val="00FD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070C64"/>
  <w15:docId w15:val="{AE2ABE65-AD89-43A5-8FFA-87D11374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361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5956FB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5956FB"/>
    <w:rPr>
      <w:rFonts w:ascii="Times" w:eastAsia="Times" w:hAnsi="Times" w:cs="Times New Roman"/>
      <w:sz w:val="24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5C153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F36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ska\AppData\Roaming\Microsoft\Sjablonen\LB_tekst_sjabloon_2014-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C2BCAE1E554B8F84D79F17C863AC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A6F5BC-BF9D-4C5D-9FE8-7570184CDB2F}"/>
      </w:docPartPr>
      <w:docPartBody>
        <w:p w:rsidR="004760AC" w:rsidRDefault="00897925">
          <w:pPr>
            <w:pStyle w:val="6CC2BCAE1E554B8F84D79F17C863ACE5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925"/>
    <w:rsid w:val="00013C47"/>
    <w:rsid w:val="000651CA"/>
    <w:rsid w:val="001244BE"/>
    <w:rsid w:val="002559C0"/>
    <w:rsid w:val="003F4B78"/>
    <w:rsid w:val="00435B51"/>
    <w:rsid w:val="00475DA4"/>
    <w:rsid w:val="004760AC"/>
    <w:rsid w:val="005B016D"/>
    <w:rsid w:val="005F58F6"/>
    <w:rsid w:val="006A53E4"/>
    <w:rsid w:val="007B2844"/>
    <w:rsid w:val="00815E1F"/>
    <w:rsid w:val="00844FFE"/>
    <w:rsid w:val="00897925"/>
    <w:rsid w:val="008E49B6"/>
    <w:rsid w:val="00983045"/>
    <w:rsid w:val="00A81C12"/>
    <w:rsid w:val="00CB55A5"/>
    <w:rsid w:val="00D674EA"/>
    <w:rsid w:val="00D8337C"/>
    <w:rsid w:val="00DD2E7D"/>
    <w:rsid w:val="00EE2C8E"/>
    <w:rsid w:val="00F354A9"/>
    <w:rsid w:val="00FB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CC2BCAE1E554B8F84D79F17C863ACE5">
    <w:name w:val="6CC2BCAE1E554B8F84D79F17C863A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57F757-99D5-4CED-8505-333C56B5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LB_tekst_sjabloon_2014-6.dotx</Template>
  <TotalTime>92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Plafond draadgoot - elektrolytisch verzinkt, gebichromateerd</vt:lpstr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Plafonddraadgoot Rejitech G+ - hoogte 100 - elektrolytisch verzinkt</dc:title>
  <dc:creator>Ciska Wyckaert</dc:creator>
  <cp:lastModifiedBy>Bart Demol</cp:lastModifiedBy>
  <cp:revision>46</cp:revision>
  <cp:lastPrinted>2018-02-12T12:53:00Z</cp:lastPrinted>
  <dcterms:created xsi:type="dcterms:W3CDTF">2014-09-23T08:43:00Z</dcterms:created>
  <dcterms:modified xsi:type="dcterms:W3CDTF">2023-06-12T08:11:00Z</dcterms:modified>
</cp:coreProperties>
</file>