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C9" w:rsidRPr="006F0DB1" w:rsidRDefault="0053524A" w:rsidP="005030C9">
      <w:pPr>
        <w:pStyle w:val="Kop2"/>
        <w:rPr>
          <w:lang w:val="fr-BE"/>
        </w:rPr>
      </w:pPr>
      <w:r>
        <w:rPr>
          <w:lang w:val="fr-BE"/>
        </w:rPr>
        <w:t>Couvercle de montage et coffrage</w:t>
      </w:r>
      <w:r w:rsidR="005030C9" w:rsidRPr="006F0DB1">
        <w:rPr>
          <w:lang w:val="fr-BE"/>
        </w:rPr>
        <w:t xml:space="preserve"> </w:t>
      </w:r>
      <w:r w:rsidRPr="001A5C8E">
        <w:rPr>
          <w:rFonts w:eastAsia="Times New Roman"/>
          <w:lang w:val="fr-BE"/>
        </w:rPr>
        <w:t>pour boîtes de sol rectangulaires:</w:t>
      </w:r>
      <w:r w:rsidRPr="001A5C8E">
        <w:rPr>
          <w:rFonts w:eastAsia="Times New Roman"/>
          <w:lang w:val="fr-BE"/>
        </w:rPr>
        <w:br/>
      </w:r>
      <w:r w:rsidRPr="001A5C8E">
        <w:rPr>
          <w:rFonts w:eastAsia="Times New Roman"/>
          <w:lang w:val="fr-BE"/>
        </w:rPr>
        <w:tab/>
        <w:t>en matière synthétique et avec rebord</w:t>
      </w:r>
      <w:r w:rsidRPr="001A5C8E">
        <w:rPr>
          <w:rFonts w:eastAsia="Times New Roman"/>
          <w:lang w:val="fr-BE"/>
        </w:rPr>
        <w:br/>
      </w:r>
      <w:r w:rsidRPr="001A5C8E">
        <w:rPr>
          <w:rFonts w:eastAsia="Times New Roman"/>
          <w:lang w:val="fr-BE"/>
        </w:rPr>
        <w:tab/>
        <w:t xml:space="preserve">en acier inoxydable et avec rebord </w:t>
      </w:r>
      <w:r w:rsidRPr="001A5C8E">
        <w:rPr>
          <w:rFonts w:eastAsia="Times New Roman"/>
          <w:lang w:val="fr-BE"/>
        </w:rPr>
        <w:br/>
      </w:r>
      <w:r w:rsidRPr="001A5C8E">
        <w:rPr>
          <w:rFonts w:eastAsia="Times New Roman"/>
          <w:lang w:val="fr-BE"/>
        </w:rPr>
        <w:tab/>
        <w:t>en acier inoxydable et avec rebord de marquage</w:t>
      </w:r>
    </w:p>
    <w:p w:rsidR="007B02FA" w:rsidRPr="006F0DB1" w:rsidRDefault="006E1C29" w:rsidP="001B7C1D">
      <w:pPr>
        <w:tabs>
          <w:tab w:val="left" w:pos="-1440"/>
          <w:tab w:val="left" w:pos="-720"/>
        </w:tabs>
        <w:spacing w:line="240" w:lineRule="auto"/>
        <w:rPr>
          <w:rFonts w:eastAsia="Times New Roman" w:cs="Times New Roman"/>
          <w:szCs w:val="20"/>
          <w:lang w:eastAsia="nl-BE"/>
        </w:rPr>
      </w:pPr>
      <w:bookmarkStart w:id="0" w:name="_GoBack"/>
      <w:bookmarkEnd w:id="0"/>
      <w:r w:rsidRPr="006F0DB1">
        <w:rPr>
          <w:noProof/>
          <w:spacing w:val="-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F6D0193" wp14:editId="03E22332">
            <wp:simplePos x="0" y="0"/>
            <wp:positionH relativeFrom="margin">
              <wp:align>left</wp:align>
            </wp:positionH>
            <wp:positionV relativeFrom="paragraph">
              <wp:posOffset>1440180</wp:posOffset>
            </wp:positionV>
            <wp:extent cx="1907540" cy="190754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DB1">
        <w:rPr>
          <w:noProof/>
          <w:spacing w:val="-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56CF0E3" wp14:editId="0F61DF07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7540" cy="19075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9B">
        <w:rPr>
          <w:snapToGrid w:val="0"/>
          <w:spacing w:val="-2"/>
          <w:lang w:val="fr-FR"/>
        </w:rPr>
        <w:t>Le couvercle de montage doit être fabriqué en tôle d’acier galvanisée Sendzimir conformément à la norme</w:t>
      </w:r>
      <w:r w:rsidR="005030C9" w:rsidRPr="006F0DB1">
        <w:rPr>
          <w:spacing w:val="-2"/>
        </w:rPr>
        <w:t xml:space="preserve"> </w:t>
      </w:r>
      <w:r w:rsidR="007B02FA" w:rsidRPr="006F0DB1">
        <w:rPr>
          <w:spacing w:val="-2"/>
        </w:rPr>
        <w:t xml:space="preserve">NBN </w:t>
      </w:r>
      <w:r w:rsidR="005030C9" w:rsidRPr="006F0DB1">
        <w:rPr>
          <w:spacing w:val="-2"/>
        </w:rPr>
        <w:t>EN 10</w:t>
      </w:r>
      <w:r w:rsidR="007B02FA" w:rsidRPr="006F0DB1">
        <w:rPr>
          <w:spacing w:val="-2"/>
        </w:rPr>
        <w:t>346</w:t>
      </w:r>
      <w:r w:rsidR="005030C9" w:rsidRPr="006F0DB1">
        <w:rPr>
          <w:spacing w:val="-2"/>
        </w:rPr>
        <w:t>.</w:t>
      </w:r>
      <w:r w:rsidR="007B02FA" w:rsidRPr="006F0DB1">
        <w:rPr>
          <w:spacing w:val="-2"/>
        </w:rPr>
        <w:br/>
      </w:r>
      <w:r w:rsidR="00610B9B">
        <w:rPr>
          <w:spacing w:val="-2"/>
          <w:lang w:val="fr-FR"/>
        </w:rPr>
        <w:t>Afin de pouvoir serrer facilement le couvercle de montage sur la base du canal de sol, il doi</w:t>
      </w:r>
      <w:r w:rsidR="00515B77">
        <w:rPr>
          <w:spacing w:val="-2"/>
          <w:lang w:val="fr-FR"/>
        </w:rPr>
        <w:t>t</w:t>
      </w:r>
      <w:r w:rsidR="00610B9B">
        <w:rPr>
          <w:spacing w:val="-2"/>
          <w:lang w:val="fr-FR"/>
        </w:rPr>
        <w:t xml:space="preserve"> être équipé de 4 verrous rotatifs préassemblés.</w:t>
      </w:r>
      <w:r w:rsidR="00BC4F2E" w:rsidRPr="006F0DB1">
        <w:rPr>
          <w:spacing w:val="-2"/>
        </w:rPr>
        <w:br/>
      </w:r>
      <w:r w:rsidR="00610B9B">
        <w:rPr>
          <w:rFonts w:eastAsia="Times New Roman"/>
          <w:lang w:val="fr-FR" w:eastAsia="nl-BE"/>
        </w:rPr>
        <w:t>L</w:t>
      </w:r>
      <w:r w:rsidR="002777B9">
        <w:rPr>
          <w:rFonts w:eastAsia="Times New Roman"/>
          <w:lang w:val="fr-FR" w:eastAsia="nl-BE"/>
        </w:rPr>
        <w:t>e couvercle de montage</w:t>
      </w:r>
      <w:r w:rsidR="00610B9B">
        <w:rPr>
          <w:rFonts w:eastAsia="Times New Roman"/>
          <w:lang w:val="fr-FR" w:eastAsia="nl-BE"/>
        </w:rPr>
        <w:t xml:space="preserve"> doit être pourvu d’un creux rectangulaire pour loger le corps de coffrage en Styropor</w:t>
      </w:r>
      <w:r w:rsidR="00610B9B">
        <w:rPr>
          <w:rFonts w:eastAsia="Times New Roman" w:cs="Times New Roman"/>
          <w:szCs w:val="20"/>
          <w:lang w:eastAsia="nl-BE"/>
        </w:rPr>
        <w:t xml:space="preserve">. </w:t>
      </w:r>
      <w:r w:rsidR="00610B9B">
        <w:rPr>
          <w:rFonts w:eastAsia="Times New Roman"/>
          <w:lang w:val="fr-FR" w:eastAsia="nl-BE"/>
        </w:rPr>
        <w:t>Le corps doit être muni d’un revêtement en matière synthétique afin de pouvoir les arroser avec de l’huile de décoffrage. Grâce aux cordes de déchirure incorporées</w:t>
      </w:r>
      <w:r w:rsidR="00515B77">
        <w:rPr>
          <w:rFonts w:eastAsia="Times New Roman"/>
          <w:lang w:val="fr-FR" w:eastAsia="nl-BE"/>
        </w:rPr>
        <w:t>,</w:t>
      </w:r>
      <w:r w:rsidR="00610B9B">
        <w:rPr>
          <w:rFonts w:eastAsia="Times New Roman"/>
          <w:lang w:val="fr-FR" w:eastAsia="nl-BE"/>
        </w:rPr>
        <w:t xml:space="preserve"> les coffrages peuvent facilement être enlevés, après durcissement de la chape</w:t>
      </w:r>
      <w:r w:rsidR="00BC4F2E" w:rsidRPr="006F0DB1">
        <w:rPr>
          <w:rFonts w:eastAsia="Times New Roman" w:cs="Times New Roman"/>
          <w:szCs w:val="20"/>
          <w:lang w:eastAsia="nl-BE"/>
        </w:rPr>
        <w:t>.</w:t>
      </w:r>
    </w:p>
    <w:p w:rsidR="00654363" w:rsidRPr="006F0DB1" w:rsidRDefault="00654363" w:rsidP="001B7C1D">
      <w:pPr>
        <w:tabs>
          <w:tab w:val="left" w:pos="-1440"/>
          <w:tab w:val="left" w:pos="-720"/>
        </w:tabs>
        <w:spacing w:line="240" w:lineRule="auto"/>
        <w:rPr>
          <w:rFonts w:eastAsia="Times New Roman" w:cs="Times New Roman"/>
          <w:szCs w:val="20"/>
          <w:lang w:eastAsia="nl-BE"/>
        </w:rPr>
      </w:pPr>
    </w:p>
    <w:p w:rsidR="00654363" w:rsidRPr="006F0DB1" w:rsidRDefault="00654363" w:rsidP="001B7C1D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</w:p>
    <w:p w:rsidR="00E3015F" w:rsidRDefault="00E3015F" w:rsidP="001B7C1D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</w:p>
    <w:p w:rsidR="001B7C1D" w:rsidRPr="006F0DB1" w:rsidRDefault="001B7C1D" w:rsidP="001B7C1D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</w:p>
    <w:p w:rsidR="00B020C9" w:rsidRDefault="00B020C9" w:rsidP="001B7C1D">
      <w:pPr>
        <w:tabs>
          <w:tab w:val="left" w:pos="-1440"/>
          <w:tab w:val="left" w:pos="-720"/>
        </w:tabs>
        <w:spacing w:line="240" w:lineRule="auto"/>
        <w:rPr>
          <w:spacing w:val="-2"/>
        </w:rPr>
      </w:pPr>
      <w:r>
        <w:rPr>
          <w:spacing w:val="-2"/>
        </w:rPr>
        <w:t>Dimensions des couvercles de montage (à choisir) :</w:t>
      </w:r>
    </w:p>
    <w:p w:rsidR="009666CC" w:rsidRPr="006F0DB1" w:rsidRDefault="00E97F03" w:rsidP="00E33129">
      <w:pPr>
        <w:pStyle w:val="Lijstalinea"/>
        <w:numPr>
          <w:ilvl w:val="0"/>
          <w:numId w:val="9"/>
        </w:numPr>
        <w:tabs>
          <w:tab w:val="left" w:pos="-1843"/>
        </w:tabs>
        <w:rPr>
          <w:lang w:eastAsia="nl-BE"/>
        </w:rPr>
      </w:pPr>
      <w:r>
        <w:rPr>
          <w:lang w:eastAsia="nl-BE"/>
        </w:rPr>
        <w:t>couvercle de montage</w:t>
      </w:r>
      <w:r w:rsidR="009666CC" w:rsidRPr="00E33129">
        <w:rPr>
          <w:spacing w:val="-2"/>
        </w:rPr>
        <w:t xml:space="preserve">, </w:t>
      </w:r>
      <w:r w:rsidR="00E33129">
        <w:rPr>
          <w:spacing w:val="-2"/>
        </w:rPr>
        <w:t>largeur</w:t>
      </w:r>
      <w:r w:rsidR="009666CC" w:rsidRPr="00E33129">
        <w:rPr>
          <w:spacing w:val="-2"/>
        </w:rPr>
        <w:t xml:space="preserve"> 300 mm </w:t>
      </w:r>
      <w:r w:rsidR="00E33129">
        <w:rPr>
          <w:spacing w:val="-2"/>
        </w:rPr>
        <w:t>longueur</w:t>
      </w:r>
      <w:r w:rsidR="009666CC" w:rsidRPr="00E33129">
        <w:rPr>
          <w:spacing w:val="-2"/>
        </w:rPr>
        <w:t xml:space="preserve"> 420 mm </w:t>
      </w:r>
      <w:r w:rsidR="003E2648">
        <w:rPr>
          <w:spacing w:val="-2"/>
        </w:rPr>
        <w:br/>
        <w:t xml:space="preserve">avec </w:t>
      </w:r>
      <w:r w:rsidR="003E2648">
        <w:rPr>
          <w:rFonts w:eastAsia="Times New Roman" w:cs="Times New Roman"/>
          <w:szCs w:val="20"/>
          <w:lang w:eastAsia="nl-BE"/>
        </w:rPr>
        <w:t>un creux de</w:t>
      </w:r>
      <w:r w:rsidR="009666CC" w:rsidRPr="00E33129">
        <w:rPr>
          <w:spacing w:val="-2"/>
        </w:rPr>
        <w:t xml:space="preserve"> </w:t>
      </w:r>
      <w:r w:rsidR="009666CC" w:rsidRPr="006F0DB1">
        <w:t>187 x 262</w:t>
      </w:r>
      <w:r w:rsidR="009666CC" w:rsidRPr="00E33129">
        <w:rPr>
          <w:spacing w:val="-2"/>
        </w:rPr>
        <w:t xml:space="preserve"> mm</w:t>
      </w:r>
    </w:p>
    <w:p w:rsidR="00D87A90" w:rsidRPr="006F0DB1" w:rsidRDefault="00E97F03" w:rsidP="00E33129">
      <w:pPr>
        <w:pStyle w:val="Lijstalinea"/>
        <w:numPr>
          <w:ilvl w:val="0"/>
          <w:numId w:val="9"/>
        </w:numPr>
        <w:tabs>
          <w:tab w:val="left" w:pos="-1843"/>
        </w:tabs>
        <w:rPr>
          <w:lang w:eastAsia="nl-BE"/>
        </w:rPr>
      </w:pPr>
      <w:r>
        <w:rPr>
          <w:lang w:eastAsia="nl-BE"/>
        </w:rPr>
        <w:t>couvercle de montage</w:t>
      </w:r>
      <w:r w:rsidR="00D87A90" w:rsidRPr="00E33129">
        <w:rPr>
          <w:spacing w:val="-2"/>
        </w:rPr>
        <w:t xml:space="preserve">, </w:t>
      </w:r>
      <w:r w:rsidR="00E33129">
        <w:rPr>
          <w:spacing w:val="-2"/>
        </w:rPr>
        <w:t>largeur</w:t>
      </w:r>
      <w:r w:rsidR="00D87A90" w:rsidRPr="00E33129">
        <w:rPr>
          <w:spacing w:val="-2"/>
        </w:rPr>
        <w:t xml:space="preserve"> 400 mm l</w:t>
      </w:r>
      <w:r w:rsidR="00E33129">
        <w:rPr>
          <w:spacing w:val="-2"/>
        </w:rPr>
        <w:t>ongueur</w:t>
      </w:r>
      <w:r w:rsidR="00D87A90" w:rsidRPr="00E33129">
        <w:rPr>
          <w:spacing w:val="-2"/>
        </w:rPr>
        <w:t xml:space="preserve"> 495 mm </w:t>
      </w:r>
      <w:r w:rsidR="003E2648">
        <w:rPr>
          <w:spacing w:val="-2"/>
        </w:rPr>
        <w:br/>
        <w:t xml:space="preserve">avec </w:t>
      </w:r>
      <w:r w:rsidR="003E2648">
        <w:rPr>
          <w:rFonts w:eastAsia="Times New Roman" w:cs="Times New Roman"/>
          <w:szCs w:val="20"/>
          <w:lang w:eastAsia="nl-BE"/>
        </w:rPr>
        <w:t>un creux de</w:t>
      </w:r>
      <w:r w:rsidR="00BC4F2E" w:rsidRPr="00E33129">
        <w:rPr>
          <w:spacing w:val="-2"/>
        </w:rPr>
        <w:t xml:space="preserve"> </w:t>
      </w:r>
      <w:r w:rsidR="009666CC" w:rsidRPr="006F0DB1">
        <w:t>187</w:t>
      </w:r>
      <w:r w:rsidR="003A3DB8" w:rsidRPr="006F0DB1">
        <w:t xml:space="preserve"> x 262</w:t>
      </w:r>
      <w:r w:rsidR="00BC4F2E" w:rsidRPr="00E33129">
        <w:rPr>
          <w:spacing w:val="-2"/>
        </w:rPr>
        <w:t xml:space="preserve"> mm</w:t>
      </w:r>
    </w:p>
    <w:p w:rsidR="00B020C9" w:rsidRDefault="00B020C9" w:rsidP="00B020C9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 xml:space="preserve">Dimension du coffrage </w:t>
      </w:r>
      <w:r w:rsidR="00AC5B5A">
        <w:rPr>
          <w:rFonts w:eastAsia="Times New Roman"/>
          <w:lang w:val="fr-FR" w:eastAsia="nl-BE"/>
        </w:rPr>
        <w:t xml:space="preserve">rectangulaire </w:t>
      </w:r>
      <w:r>
        <w:rPr>
          <w:rFonts w:eastAsia="Times New Roman"/>
          <w:lang w:val="fr-FR" w:eastAsia="nl-BE"/>
        </w:rPr>
        <w:t xml:space="preserve">correspondant </w:t>
      </w:r>
      <w:r>
        <w:rPr>
          <w:rFonts w:eastAsia="Times New Roman" w:cs="Times New Roman"/>
          <w:szCs w:val="20"/>
          <w:lang w:eastAsia="nl-BE"/>
        </w:rPr>
        <w:t>:</w:t>
      </w:r>
    </w:p>
    <w:p w:rsidR="00B020C9" w:rsidRDefault="00B020C9" w:rsidP="00B020C9">
      <w:pPr>
        <w:pStyle w:val="Lijstalinea"/>
        <w:numPr>
          <w:ilvl w:val="0"/>
          <w:numId w:val="8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eastAsia="nl-BE"/>
        </w:rPr>
      </w:pPr>
      <w:r>
        <w:rPr>
          <w:rFonts w:eastAsia="Times New Roman"/>
          <w:lang w:val="fr-FR" w:eastAsia="nl-BE"/>
        </w:rPr>
        <w:t>corps de coffrage rectangulaire</w:t>
      </w:r>
      <w:r>
        <w:rPr>
          <w:rFonts w:eastAsia="Times New Roman" w:cs="Times New Roman"/>
          <w:szCs w:val="20"/>
          <w:lang w:val="fr-FR" w:eastAsia="nl-BE"/>
        </w:rPr>
        <w:t xml:space="preserve"> </w:t>
      </w:r>
      <w:r>
        <w:rPr>
          <w:rFonts w:eastAsia="Times New Roman" w:cs="Times New Roman"/>
          <w:szCs w:val="20"/>
          <w:lang w:eastAsia="nl-BE"/>
        </w:rPr>
        <w:t>186 x 262 mm, hauteur 150 mm</w:t>
      </w:r>
    </w:p>
    <w:sdt>
      <w:sdtPr>
        <w:rPr>
          <w:sz w:val="16"/>
        </w:rPr>
        <w:alias w:val="Publicatiedatum"/>
        <w:tag w:val=""/>
        <w:id w:val="-975447715"/>
        <w:placeholder>
          <w:docPart w:val="594871502CF34CE9A3513A711D5547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6F0DB1" w:rsidRDefault="00AC5B5A" w:rsidP="00AC5B5A">
          <w:pPr>
            <w:spacing w:after="0" w:line="240" w:lineRule="auto"/>
            <w:jc w:val="right"/>
            <w:rPr>
              <w:sz w:val="16"/>
            </w:rPr>
          </w:pPr>
          <w:r>
            <w:rPr>
              <w:sz w:val="16"/>
              <w:lang w:val="nl-BE"/>
            </w:rPr>
            <w:t>10/10/2018</w:t>
          </w:r>
        </w:p>
      </w:sdtContent>
    </w:sdt>
    <w:sectPr w:rsidR="00E558E6" w:rsidRPr="006F0DB1" w:rsidSect="003941DE">
      <w:footerReference w:type="default" r:id="rId12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E" w:rsidRDefault="00DC715E" w:rsidP="009A1C7B">
      <w:pPr>
        <w:spacing w:after="0" w:line="240" w:lineRule="auto"/>
      </w:pPr>
      <w:r>
        <w:separator/>
      </w:r>
    </w:p>
  </w:endnote>
  <w:endnote w:type="continuationSeparator" w:id="0">
    <w:p w:rsidR="00DC715E" w:rsidRDefault="00DC715E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E" w:rsidRDefault="00DC715E" w:rsidP="009A1C7B">
      <w:pPr>
        <w:spacing w:after="0" w:line="240" w:lineRule="auto"/>
      </w:pPr>
      <w:r>
        <w:separator/>
      </w:r>
    </w:p>
  </w:footnote>
  <w:footnote w:type="continuationSeparator" w:id="0">
    <w:p w:rsidR="00DC715E" w:rsidRDefault="00DC715E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CF"/>
    <w:multiLevelType w:val="hybridMultilevel"/>
    <w:tmpl w:val="F95244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5E9E"/>
    <w:multiLevelType w:val="hybridMultilevel"/>
    <w:tmpl w:val="3EE441A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9372EA"/>
    <w:multiLevelType w:val="hybridMultilevel"/>
    <w:tmpl w:val="B7B67974"/>
    <w:lvl w:ilvl="0" w:tplc="0813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1047F"/>
    <w:multiLevelType w:val="hybridMultilevel"/>
    <w:tmpl w:val="46D24304"/>
    <w:lvl w:ilvl="0" w:tplc="08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0F4674"/>
    <w:multiLevelType w:val="hybridMultilevel"/>
    <w:tmpl w:val="224034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0EE5"/>
    <w:multiLevelType w:val="hybridMultilevel"/>
    <w:tmpl w:val="46663438"/>
    <w:lvl w:ilvl="0" w:tplc="08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91B5A85"/>
    <w:multiLevelType w:val="hybridMultilevel"/>
    <w:tmpl w:val="F39EA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72077"/>
    <w:multiLevelType w:val="hybridMultilevel"/>
    <w:tmpl w:val="568C8A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5753"/>
    <w:multiLevelType w:val="hybridMultilevel"/>
    <w:tmpl w:val="8CB81A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C9"/>
    <w:rsid w:val="00014FD3"/>
    <w:rsid w:val="00051F3A"/>
    <w:rsid w:val="000C2087"/>
    <w:rsid w:val="001164DD"/>
    <w:rsid w:val="00186AFE"/>
    <w:rsid w:val="001B7C1D"/>
    <w:rsid w:val="001D53C5"/>
    <w:rsid w:val="002455E1"/>
    <w:rsid w:val="002777B9"/>
    <w:rsid w:val="002B6F33"/>
    <w:rsid w:val="00307564"/>
    <w:rsid w:val="00315423"/>
    <w:rsid w:val="00316170"/>
    <w:rsid w:val="0032188C"/>
    <w:rsid w:val="00374F17"/>
    <w:rsid w:val="003941DE"/>
    <w:rsid w:val="003A3DB8"/>
    <w:rsid w:val="003E2648"/>
    <w:rsid w:val="004022C2"/>
    <w:rsid w:val="0040692C"/>
    <w:rsid w:val="0044251C"/>
    <w:rsid w:val="00443734"/>
    <w:rsid w:val="004E1B5D"/>
    <w:rsid w:val="00500B8B"/>
    <w:rsid w:val="005030C9"/>
    <w:rsid w:val="00515B77"/>
    <w:rsid w:val="0053524A"/>
    <w:rsid w:val="00550B1D"/>
    <w:rsid w:val="00553516"/>
    <w:rsid w:val="00573C84"/>
    <w:rsid w:val="005B600D"/>
    <w:rsid w:val="005F5B1D"/>
    <w:rsid w:val="00610B9B"/>
    <w:rsid w:val="00615D23"/>
    <w:rsid w:val="00632F15"/>
    <w:rsid w:val="00654363"/>
    <w:rsid w:val="006933D5"/>
    <w:rsid w:val="006E1C29"/>
    <w:rsid w:val="006F0DB1"/>
    <w:rsid w:val="006F3535"/>
    <w:rsid w:val="006F7517"/>
    <w:rsid w:val="00705237"/>
    <w:rsid w:val="007913C6"/>
    <w:rsid w:val="00791587"/>
    <w:rsid w:val="007B02FA"/>
    <w:rsid w:val="007B4378"/>
    <w:rsid w:val="007B610D"/>
    <w:rsid w:val="00820C37"/>
    <w:rsid w:val="0084610B"/>
    <w:rsid w:val="008E0128"/>
    <w:rsid w:val="00940BAD"/>
    <w:rsid w:val="0095462A"/>
    <w:rsid w:val="009666CC"/>
    <w:rsid w:val="0098337D"/>
    <w:rsid w:val="009A1C7B"/>
    <w:rsid w:val="009D3E09"/>
    <w:rsid w:val="00A25284"/>
    <w:rsid w:val="00A27BE3"/>
    <w:rsid w:val="00AA4F5F"/>
    <w:rsid w:val="00AB1E5B"/>
    <w:rsid w:val="00AB5132"/>
    <w:rsid w:val="00AC5B5A"/>
    <w:rsid w:val="00AD567E"/>
    <w:rsid w:val="00AE015D"/>
    <w:rsid w:val="00AE2237"/>
    <w:rsid w:val="00AE5640"/>
    <w:rsid w:val="00B020C9"/>
    <w:rsid w:val="00B07490"/>
    <w:rsid w:val="00B64A21"/>
    <w:rsid w:val="00B94767"/>
    <w:rsid w:val="00BC4C62"/>
    <w:rsid w:val="00BC4F2E"/>
    <w:rsid w:val="00BE08E6"/>
    <w:rsid w:val="00BE24A2"/>
    <w:rsid w:val="00BE506C"/>
    <w:rsid w:val="00CA62C5"/>
    <w:rsid w:val="00CC7D83"/>
    <w:rsid w:val="00D5400B"/>
    <w:rsid w:val="00D87A90"/>
    <w:rsid w:val="00DA5EEF"/>
    <w:rsid w:val="00DC715E"/>
    <w:rsid w:val="00E10BF8"/>
    <w:rsid w:val="00E3015F"/>
    <w:rsid w:val="00E33129"/>
    <w:rsid w:val="00E558E6"/>
    <w:rsid w:val="00E90F27"/>
    <w:rsid w:val="00E97F03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BC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BC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871502CF34CE9A3513A711D5547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FDDB6-C793-40C1-A121-89A059A89ACC}"/>
      </w:docPartPr>
      <w:docPartBody>
        <w:p w:rsidR="008B2D91" w:rsidRDefault="000D54F0">
          <w:pPr>
            <w:pStyle w:val="594871502CF34CE9A3513A711D55479C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F0"/>
    <w:rsid w:val="0007089E"/>
    <w:rsid w:val="000B62F6"/>
    <w:rsid w:val="000D54F0"/>
    <w:rsid w:val="0014677E"/>
    <w:rsid w:val="00332637"/>
    <w:rsid w:val="005421F3"/>
    <w:rsid w:val="00563ED6"/>
    <w:rsid w:val="006129AC"/>
    <w:rsid w:val="00642E0D"/>
    <w:rsid w:val="008B2D91"/>
    <w:rsid w:val="0091283E"/>
    <w:rsid w:val="00930966"/>
    <w:rsid w:val="00A700A8"/>
    <w:rsid w:val="00AF2B8D"/>
    <w:rsid w:val="00C36229"/>
    <w:rsid w:val="00D47FBF"/>
    <w:rsid w:val="00DD4940"/>
    <w:rsid w:val="00E729F3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A14ADE7F3F4A7C96B208AAD1BAA778">
    <w:name w:val="67A14ADE7F3F4A7C96B208AAD1BAA778"/>
  </w:style>
  <w:style w:type="paragraph" w:customStyle="1" w:styleId="594871502CF34CE9A3513A711D55479C">
    <w:name w:val="594871502CF34CE9A3513A711D554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7A14ADE7F3F4A7C96B208AAD1BAA778">
    <w:name w:val="67A14ADE7F3F4A7C96B208AAD1BAA778"/>
  </w:style>
  <w:style w:type="paragraph" w:customStyle="1" w:styleId="594871502CF34CE9A3513A711D55479C">
    <w:name w:val="594871502CF34CE9A3513A711D55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ECD1B-036E-4BA0-AD44-731B40B9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5</cp:revision>
  <cp:lastPrinted>2018-10-10T12:04:00Z</cp:lastPrinted>
  <dcterms:created xsi:type="dcterms:W3CDTF">2018-10-04T14:30:00Z</dcterms:created>
  <dcterms:modified xsi:type="dcterms:W3CDTF">2018-10-10T12:04:00Z</dcterms:modified>
</cp:coreProperties>
</file>