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7" w:rsidRPr="009104E7" w:rsidRDefault="00FB1570" w:rsidP="00CE4887">
      <w:pPr>
        <w:pStyle w:val="Kop2"/>
        <w:rPr>
          <w:lang w:val="fr-BE"/>
        </w:rPr>
      </w:pPr>
      <w:r w:rsidRPr="009104E7">
        <w:rPr>
          <w:rFonts w:eastAsia="Times New Roman"/>
          <w:lang w:val="fr-BE"/>
        </w:rPr>
        <w:t>Boîtes de raccordement carrées</w:t>
      </w:r>
      <w:r w:rsidR="00CE4887" w:rsidRPr="009104E7">
        <w:rPr>
          <w:rFonts w:eastAsia="Times New Roman"/>
          <w:lang w:val="fr-BE"/>
        </w:rPr>
        <w:t xml:space="preserve"> </w:t>
      </w:r>
      <w:r w:rsidRPr="009104E7">
        <w:rPr>
          <w:rFonts w:eastAsia="Times New Roman"/>
          <w:lang w:val="fr-BE"/>
        </w:rPr>
        <w:t>avec rebord de marquage en acier inoxydable</w:t>
      </w:r>
      <w:r w:rsidR="00154835">
        <w:rPr>
          <w:rFonts w:eastAsia="Times New Roman"/>
          <w:lang w:val="fr-BE"/>
        </w:rPr>
        <w:t>,</w:t>
      </w:r>
      <w:r w:rsidR="007D57C8" w:rsidRPr="009104E7">
        <w:rPr>
          <w:rFonts w:eastAsia="Times New Roman"/>
          <w:lang w:val="fr-BE"/>
        </w:rPr>
        <w:t xml:space="preserve"> pour un maximum de 4 mécanismes 22,5 x 45 mm</w:t>
      </w:r>
      <w:r w:rsidR="00AB001E" w:rsidRPr="009104E7">
        <w:rPr>
          <w:rFonts w:eastAsia="Times New Roman"/>
          <w:lang w:val="fr-BE"/>
        </w:rPr>
        <w:t>.</w:t>
      </w:r>
      <w:r w:rsidR="00CE4887" w:rsidRPr="009104E7">
        <w:rPr>
          <w:rFonts w:eastAsia="Times New Roman"/>
          <w:lang w:val="fr-BE"/>
        </w:rPr>
        <w:br/>
      </w:r>
      <w:r w:rsidRPr="009104E7">
        <w:rPr>
          <w:rFonts w:eastAsia="Times New Roman"/>
          <w:lang w:val="fr-BE"/>
        </w:rPr>
        <w:t>Sols nettoyés à l'eau</w:t>
      </w:r>
    </w:p>
    <w:p w:rsidR="00CE4887" w:rsidRDefault="00CE4887" w:rsidP="00631B6E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9104E7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2E6291CB" wp14:editId="167FD53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84">
        <w:rPr>
          <w:rFonts w:eastAsia="Times New Roman"/>
          <w:lang w:eastAsia="nl-BE"/>
        </w:rPr>
        <w:t>La cassette de nivellement et le couvercle aveugle doivent être fabriqués en acier inoxydable</w:t>
      </w:r>
      <w:r w:rsidRPr="009104E7">
        <w:rPr>
          <w:rFonts w:eastAsia="Times New Roman" w:cs="Times New Roman"/>
          <w:szCs w:val="20"/>
          <w:lang w:eastAsia="nl-BE"/>
        </w:rPr>
        <w:t xml:space="preserve">. </w:t>
      </w:r>
      <w:r w:rsidRPr="009104E7">
        <w:rPr>
          <w:rFonts w:eastAsia="Times New Roman" w:cs="Times New Roman"/>
          <w:szCs w:val="20"/>
          <w:lang w:eastAsia="nl-BE"/>
        </w:rPr>
        <w:br/>
      </w:r>
      <w:r w:rsidR="008E1484" w:rsidRPr="007113DB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Pr="009104E7">
        <w:rPr>
          <w:rFonts w:eastAsia="Times New Roman" w:cs="Times New Roman"/>
          <w:szCs w:val="20"/>
          <w:lang w:eastAsia="nl-BE"/>
        </w:rPr>
        <w:t xml:space="preserve">. </w:t>
      </w:r>
      <w:r w:rsidR="008E1484" w:rsidRPr="00EC344A">
        <w:t>Les quatre coins doivent être équipé</w:t>
      </w:r>
      <w:r w:rsidR="00022452">
        <w:t>s</w:t>
      </w:r>
      <w:r w:rsidR="008E1484" w:rsidRPr="00EC344A">
        <w:t xml:space="preserve"> d</w:t>
      </w:r>
      <w:r w:rsidR="008E1484">
        <w:t>’un pied</w:t>
      </w:r>
      <w:r w:rsidR="008E1484" w:rsidRPr="00EC344A">
        <w:t xml:space="preserve"> de nivellement</w:t>
      </w:r>
      <w:r w:rsidRPr="009104E7">
        <w:rPr>
          <w:rFonts w:eastAsia="Times New Roman" w:cs="Times New Roman"/>
          <w:szCs w:val="20"/>
          <w:lang w:eastAsia="nl-BE"/>
        </w:rPr>
        <w:t>.</w:t>
      </w:r>
      <w:r w:rsidRPr="009104E7">
        <w:rPr>
          <w:rFonts w:eastAsia="Times New Roman" w:cs="Times New Roman"/>
          <w:szCs w:val="20"/>
          <w:lang w:eastAsia="nl-BE"/>
        </w:rPr>
        <w:br/>
      </w:r>
      <w:r w:rsidR="00FD4105">
        <w:rPr>
          <w:rFonts w:eastAsia="Times New Roman" w:cs="Times New Roman"/>
          <w:szCs w:val="20"/>
          <w:lang w:eastAsia="nl-BE"/>
        </w:rPr>
        <w:t>On doit</w:t>
      </w:r>
      <w:r w:rsidR="00FD4105" w:rsidRPr="007113DB">
        <w:rPr>
          <w:rFonts w:eastAsia="Times New Roman" w:cs="Times New Roman"/>
          <w:szCs w:val="20"/>
          <w:lang w:eastAsia="nl-BE"/>
        </w:rPr>
        <w:t xml:space="preserve"> pouvoir choisir une profondeur d'insertion pour le revêtement de sol de 12 ou </w:t>
      </w:r>
      <w:r w:rsidR="00FD4105">
        <w:rPr>
          <w:rFonts w:eastAsia="Times New Roman" w:cs="Times New Roman"/>
          <w:szCs w:val="20"/>
          <w:lang w:eastAsia="nl-BE"/>
        </w:rPr>
        <w:t>22</w:t>
      </w:r>
      <w:r w:rsidR="00FD4105" w:rsidRPr="007113DB">
        <w:rPr>
          <w:rFonts w:eastAsia="Times New Roman" w:cs="Times New Roman"/>
          <w:szCs w:val="20"/>
          <w:lang w:eastAsia="nl-BE"/>
        </w:rPr>
        <w:t xml:space="preserve"> mm</w:t>
      </w:r>
      <w:r w:rsidRPr="009104E7">
        <w:rPr>
          <w:rFonts w:eastAsia="Times New Roman" w:cs="Times New Roman"/>
          <w:szCs w:val="20"/>
          <w:lang w:eastAsia="nl-BE"/>
        </w:rPr>
        <w:t>.</w:t>
      </w:r>
      <w:r w:rsidRPr="009104E7">
        <w:rPr>
          <w:rFonts w:eastAsia="Times New Roman" w:cs="Times New Roman"/>
          <w:szCs w:val="20"/>
          <w:lang w:eastAsia="nl-BE"/>
        </w:rPr>
        <w:br/>
      </w:r>
      <w:r w:rsidR="008B6239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assure l'étanchéité et amortit le bruit de pas.</w:t>
      </w:r>
      <w:r w:rsidR="008B6239">
        <w:rPr>
          <w:rFonts w:eastAsia="Times New Roman" w:cs="Times New Roman"/>
          <w:szCs w:val="20"/>
          <w:lang w:eastAsia="nl-BE"/>
        </w:rPr>
        <w:br/>
        <w:t>La charge maximale de la boîte de raccordement est de 2 kN</w:t>
      </w:r>
      <w:r w:rsidRPr="009104E7">
        <w:rPr>
          <w:rFonts w:eastAsia="Times New Roman" w:cs="Times New Roman"/>
          <w:szCs w:val="20"/>
          <w:lang w:eastAsia="nl-BE"/>
        </w:rPr>
        <w:t>.</w:t>
      </w:r>
    </w:p>
    <w:p w:rsidR="008B6239" w:rsidRPr="009104E7" w:rsidRDefault="008B6239" w:rsidP="00631B6E">
      <w:pPr>
        <w:spacing w:line="240" w:lineRule="auto"/>
      </w:pPr>
    </w:p>
    <w:p w:rsidR="008B6239" w:rsidRDefault="008B6239" w:rsidP="008B6239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>
        <w:rPr>
          <w:rFonts w:eastAsia="Times New Roman" w:cs="Times New Roman"/>
          <w:szCs w:val="20"/>
          <w:lang w:val="fr-FR" w:eastAsia="nl-BE"/>
        </w:rPr>
        <w:t>avec couvercle aveugle</w:t>
      </w:r>
      <w:r>
        <w:rPr>
          <w:rFonts w:eastAsia="Times New Roman" w:cs="Times New Roman"/>
          <w:szCs w:val="20"/>
          <w:lang w:eastAsia="nl-BE"/>
        </w:rPr>
        <w:t xml:space="preserve"> en INOX (à choisir) :</w:t>
      </w:r>
    </w:p>
    <w:p w:rsidR="00CE4887" w:rsidRPr="009104E7" w:rsidRDefault="00CB34FF" w:rsidP="00631B6E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carré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160 x 160 mm, </w:t>
      </w:r>
      <w:r w:rsidR="008B6239">
        <w:rPr>
          <w:rFonts w:eastAsia="Times New Roman" w:cs="Times New Roman"/>
          <w:szCs w:val="20"/>
          <w:lang w:eastAsia="nl-BE"/>
        </w:rPr>
        <w:t>profondeur d'insertion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12 mm</w:t>
      </w:r>
    </w:p>
    <w:p w:rsidR="00CE4887" w:rsidRPr="009104E7" w:rsidRDefault="00CB34FF" w:rsidP="00631B6E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carré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160 x 160 mm, </w:t>
      </w:r>
      <w:r w:rsidR="008B6239">
        <w:rPr>
          <w:rFonts w:eastAsia="Times New Roman" w:cs="Times New Roman"/>
          <w:szCs w:val="20"/>
          <w:lang w:eastAsia="nl-BE"/>
        </w:rPr>
        <w:t>profondeur d'insertion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22 mm</w:t>
      </w:r>
    </w:p>
    <w:p w:rsidR="00CB34FF" w:rsidRDefault="00CB34FF" w:rsidP="00CB34FF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Pour pouvoir équiper la boîte de raccordement avec 1 boîte d’appareillage pour prises et / ou connexions multimédia, il est nécessaire de </w:t>
      </w:r>
      <w:r w:rsidR="00022452">
        <w:rPr>
          <w:rFonts w:eastAsia="Times New Roman" w:cs="Times New Roman"/>
          <w:szCs w:val="20"/>
          <w:lang w:eastAsia="nl-BE"/>
        </w:rPr>
        <w:t>fournir</w:t>
      </w:r>
      <w:r>
        <w:rPr>
          <w:rFonts w:eastAsia="Times New Roman" w:cs="Times New Roman"/>
          <w:szCs w:val="20"/>
          <w:lang w:eastAsia="nl-BE"/>
        </w:rPr>
        <w:t xml:space="preserve"> un set de montage avec grilles</w:t>
      </w:r>
    </w:p>
    <w:p w:rsidR="00CB34FF" w:rsidRDefault="00CB34FF" w:rsidP="00CB34FF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 (</w:t>
      </w:r>
      <w:r>
        <w:rPr>
          <w:rFonts w:eastAsia="Times New Roman"/>
          <w:lang w:val="fr-FR" w:eastAsia="nl-BE"/>
        </w:rPr>
        <w:t>à choisir</w:t>
      </w:r>
      <w:r>
        <w:rPr>
          <w:rFonts w:eastAsia="Times New Roman" w:cs="Times New Roman"/>
          <w:szCs w:val="20"/>
          <w:lang w:eastAsia="nl-BE"/>
        </w:rPr>
        <w:t>) :</w:t>
      </w:r>
    </w:p>
    <w:p w:rsidR="00CE4887" w:rsidRPr="009104E7" w:rsidRDefault="00CE4887" w:rsidP="00631B6E">
      <w:pPr>
        <w:pStyle w:val="Lijstalinea"/>
        <w:numPr>
          <w:ilvl w:val="0"/>
          <w:numId w:val="9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9104E7">
        <w:rPr>
          <w:rFonts w:eastAsia="Times New Roman" w:cs="Times New Roman"/>
          <w:szCs w:val="20"/>
          <w:lang w:eastAsia="nl-BE"/>
        </w:rPr>
        <w:t>set</w:t>
      </w:r>
      <w:r w:rsidR="00CB34FF">
        <w:rPr>
          <w:rFonts w:eastAsia="Times New Roman" w:cs="Times New Roman"/>
          <w:szCs w:val="20"/>
          <w:lang w:eastAsia="nl-BE"/>
        </w:rPr>
        <w:t xml:space="preserve"> de montage</w:t>
      </w:r>
      <w:r w:rsidRPr="009104E7">
        <w:rPr>
          <w:rFonts w:eastAsia="Times New Roman" w:cs="Times New Roman"/>
          <w:szCs w:val="20"/>
          <w:lang w:eastAsia="nl-BE"/>
        </w:rPr>
        <w:t>, h</w:t>
      </w:r>
      <w:r w:rsidR="00CB34FF">
        <w:rPr>
          <w:rFonts w:eastAsia="Times New Roman" w:cs="Times New Roman"/>
          <w:szCs w:val="20"/>
          <w:lang w:eastAsia="nl-BE"/>
        </w:rPr>
        <w:t>auteur</w:t>
      </w:r>
      <w:r w:rsidRPr="009104E7">
        <w:rPr>
          <w:rFonts w:eastAsia="Times New Roman" w:cs="Times New Roman"/>
          <w:szCs w:val="20"/>
          <w:lang w:eastAsia="nl-BE"/>
        </w:rPr>
        <w:t xml:space="preserve"> 50 mm, </w:t>
      </w:r>
      <w:r w:rsidR="00CB34FF">
        <w:rPr>
          <w:rFonts w:eastAsia="Times New Roman" w:cs="Times New Roman"/>
          <w:szCs w:val="20"/>
          <w:lang w:eastAsia="nl-BE"/>
        </w:rPr>
        <w:t>largeur</w:t>
      </w:r>
      <w:r w:rsidRPr="009104E7">
        <w:rPr>
          <w:rFonts w:eastAsia="Times New Roman" w:cs="Times New Roman"/>
          <w:szCs w:val="20"/>
          <w:lang w:eastAsia="nl-BE"/>
        </w:rPr>
        <w:t xml:space="preserve"> 98 mm, </w:t>
      </w:r>
      <w:r w:rsidR="00CB34FF">
        <w:rPr>
          <w:rFonts w:eastAsia="Times New Roman" w:cs="Times New Roman"/>
          <w:szCs w:val="20"/>
          <w:lang w:eastAsia="nl-BE"/>
        </w:rPr>
        <w:t>2 rangées de grilles (maximum 4 mécanismes 22,5 x 45 mm)</w:t>
      </w:r>
    </w:p>
    <w:p w:rsidR="00CE4887" w:rsidRPr="009104E7" w:rsidRDefault="00CB34FF" w:rsidP="00631B6E">
      <w:pPr>
        <w:pStyle w:val="Lijstalinea"/>
        <w:numPr>
          <w:ilvl w:val="0"/>
          <w:numId w:val="9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9104E7">
        <w:rPr>
          <w:rFonts w:eastAsia="Times New Roman" w:cs="Times New Roman"/>
          <w:szCs w:val="20"/>
          <w:lang w:eastAsia="nl-BE"/>
        </w:rPr>
        <w:t>set</w:t>
      </w:r>
      <w:r>
        <w:rPr>
          <w:rFonts w:eastAsia="Times New Roman" w:cs="Times New Roman"/>
          <w:szCs w:val="20"/>
          <w:lang w:eastAsia="nl-BE"/>
        </w:rPr>
        <w:t xml:space="preserve"> de montage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, </w:t>
      </w:r>
      <w:r w:rsidRPr="009104E7">
        <w:rPr>
          <w:rFonts w:eastAsia="Times New Roman" w:cs="Times New Roman"/>
          <w:szCs w:val="20"/>
          <w:lang w:eastAsia="nl-BE"/>
        </w:rPr>
        <w:t>h</w:t>
      </w:r>
      <w:r>
        <w:rPr>
          <w:rFonts w:eastAsia="Times New Roman" w:cs="Times New Roman"/>
          <w:szCs w:val="20"/>
          <w:lang w:eastAsia="nl-BE"/>
        </w:rPr>
        <w:t>auteur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83,4 mm, </w:t>
      </w:r>
      <w:r>
        <w:rPr>
          <w:rFonts w:eastAsia="Times New Roman" w:cs="Times New Roman"/>
          <w:szCs w:val="20"/>
          <w:lang w:eastAsia="nl-BE"/>
        </w:rPr>
        <w:t>largeur</w:t>
      </w:r>
      <w:r w:rsidR="00CE4887" w:rsidRPr="009104E7">
        <w:rPr>
          <w:rFonts w:eastAsia="Times New Roman" w:cs="Times New Roman"/>
          <w:szCs w:val="20"/>
          <w:lang w:eastAsia="nl-BE"/>
        </w:rPr>
        <w:t xml:space="preserve"> 98 mm, </w:t>
      </w:r>
      <w:r>
        <w:rPr>
          <w:rFonts w:eastAsia="Times New Roman" w:cs="Times New Roman"/>
          <w:szCs w:val="20"/>
          <w:lang w:eastAsia="nl-BE"/>
        </w:rPr>
        <w:t>2 rangées de grilles (maximum 4 mécanismes 22,5 x 45 mm)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5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9104E7" w:rsidRDefault="00332CE4" w:rsidP="00154835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15/10/2018</w:t>
          </w:r>
        </w:p>
      </w:sdtContent>
    </w:sdt>
    <w:sectPr w:rsidR="00E558E6" w:rsidRPr="009104E7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A0" w:rsidRDefault="000F0BA0" w:rsidP="009A1C7B">
      <w:pPr>
        <w:spacing w:after="0" w:line="240" w:lineRule="auto"/>
      </w:pPr>
      <w:r>
        <w:separator/>
      </w:r>
    </w:p>
  </w:endnote>
  <w:endnote w:type="continuationSeparator" w:id="0">
    <w:p w:rsidR="000F0BA0" w:rsidRDefault="000F0BA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A0" w:rsidRDefault="000F0BA0" w:rsidP="009A1C7B">
      <w:pPr>
        <w:spacing w:after="0" w:line="240" w:lineRule="auto"/>
      </w:pPr>
      <w:r>
        <w:separator/>
      </w:r>
    </w:p>
  </w:footnote>
  <w:footnote w:type="continuationSeparator" w:id="0">
    <w:p w:rsidR="000F0BA0" w:rsidRDefault="000F0BA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058A"/>
    <w:rsid w:val="00022452"/>
    <w:rsid w:val="00051F3A"/>
    <w:rsid w:val="000915C0"/>
    <w:rsid w:val="000C0366"/>
    <w:rsid w:val="000F0BA0"/>
    <w:rsid w:val="00116289"/>
    <w:rsid w:val="001164DD"/>
    <w:rsid w:val="00137B0D"/>
    <w:rsid w:val="00154835"/>
    <w:rsid w:val="0016304D"/>
    <w:rsid w:val="00186AFE"/>
    <w:rsid w:val="00187048"/>
    <w:rsid w:val="001D3E7B"/>
    <w:rsid w:val="001D53C5"/>
    <w:rsid w:val="001F4D0F"/>
    <w:rsid w:val="00201E43"/>
    <w:rsid w:val="002022E0"/>
    <w:rsid w:val="00207B06"/>
    <w:rsid w:val="002455E1"/>
    <w:rsid w:val="002B5BCC"/>
    <w:rsid w:val="002B6F33"/>
    <w:rsid w:val="00307F18"/>
    <w:rsid w:val="00315423"/>
    <w:rsid w:val="00316170"/>
    <w:rsid w:val="003257E0"/>
    <w:rsid w:val="00332CE4"/>
    <w:rsid w:val="00374F17"/>
    <w:rsid w:val="003941DE"/>
    <w:rsid w:val="003F163B"/>
    <w:rsid w:val="004022C2"/>
    <w:rsid w:val="00427073"/>
    <w:rsid w:val="0044251C"/>
    <w:rsid w:val="0044257A"/>
    <w:rsid w:val="00470818"/>
    <w:rsid w:val="00491F9B"/>
    <w:rsid w:val="00500B8B"/>
    <w:rsid w:val="005270F6"/>
    <w:rsid w:val="00535828"/>
    <w:rsid w:val="00550B1D"/>
    <w:rsid w:val="00553516"/>
    <w:rsid w:val="00573C84"/>
    <w:rsid w:val="00587E93"/>
    <w:rsid w:val="005C1E46"/>
    <w:rsid w:val="005F5B1D"/>
    <w:rsid w:val="005F64CD"/>
    <w:rsid w:val="00615D23"/>
    <w:rsid w:val="00631B6E"/>
    <w:rsid w:val="00632F15"/>
    <w:rsid w:val="00633A11"/>
    <w:rsid w:val="006423B2"/>
    <w:rsid w:val="00682C67"/>
    <w:rsid w:val="006C19B9"/>
    <w:rsid w:val="006F3535"/>
    <w:rsid w:val="00705430"/>
    <w:rsid w:val="0073629B"/>
    <w:rsid w:val="00745C2A"/>
    <w:rsid w:val="00761B02"/>
    <w:rsid w:val="00773554"/>
    <w:rsid w:val="00783195"/>
    <w:rsid w:val="00785551"/>
    <w:rsid w:val="007A10FA"/>
    <w:rsid w:val="007B4378"/>
    <w:rsid w:val="007B610D"/>
    <w:rsid w:val="007D57C8"/>
    <w:rsid w:val="008151FF"/>
    <w:rsid w:val="00820C37"/>
    <w:rsid w:val="00822F60"/>
    <w:rsid w:val="0084610B"/>
    <w:rsid w:val="00853E36"/>
    <w:rsid w:val="008959D4"/>
    <w:rsid w:val="008B6239"/>
    <w:rsid w:val="008D0279"/>
    <w:rsid w:val="008E0128"/>
    <w:rsid w:val="008E1484"/>
    <w:rsid w:val="008E7DEA"/>
    <w:rsid w:val="00907E30"/>
    <w:rsid w:val="009104E7"/>
    <w:rsid w:val="00940BAD"/>
    <w:rsid w:val="0095462A"/>
    <w:rsid w:val="009A1C7B"/>
    <w:rsid w:val="009B0EE6"/>
    <w:rsid w:val="009B1B5F"/>
    <w:rsid w:val="00A10479"/>
    <w:rsid w:val="00A25284"/>
    <w:rsid w:val="00A33DBC"/>
    <w:rsid w:val="00A77075"/>
    <w:rsid w:val="00AA4F5F"/>
    <w:rsid w:val="00AB001E"/>
    <w:rsid w:val="00AB1E5B"/>
    <w:rsid w:val="00AB5132"/>
    <w:rsid w:val="00AD567E"/>
    <w:rsid w:val="00AE015D"/>
    <w:rsid w:val="00AE5640"/>
    <w:rsid w:val="00B21B9E"/>
    <w:rsid w:val="00B30588"/>
    <w:rsid w:val="00B64A21"/>
    <w:rsid w:val="00B82EEF"/>
    <w:rsid w:val="00BB2E30"/>
    <w:rsid w:val="00BC4C62"/>
    <w:rsid w:val="00BE08E6"/>
    <w:rsid w:val="00BE506C"/>
    <w:rsid w:val="00C42D5E"/>
    <w:rsid w:val="00C574F8"/>
    <w:rsid w:val="00CA62C5"/>
    <w:rsid w:val="00CB34FF"/>
    <w:rsid w:val="00CC7D83"/>
    <w:rsid w:val="00CD1111"/>
    <w:rsid w:val="00CE4887"/>
    <w:rsid w:val="00CF289D"/>
    <w:rsid w:val="00D05C2A"/>
    <w:rsid w:val="00D20402"/>
    <w:rsid w:val="00D5400B"/>
    <w:rsid w:val="00D75667"/>
    <w:rsid w:val="00DA5D2D"/>
    <w:rsid w:val="00DA5EEF"/>
    <w:rsid w:val="00E236E6"/>
    <w:rsid w:val="00E242B4"/>
    <w:rsid w:val="00E558E6"/>
    <w:rsid w:val="00EA6AD7"/>
    <w:rsid w:val="00F007E1"/>
    <w:rsid w:val="00F42A97"/>
    <w:rsid w:val="00F6603D"/>
    <w:rsid w:val="00F66AD0"/>
    <w:rsid w:val="00F9195C"/>
    <w:rsid w:val="00F95A72"/>
    <w:rsid w:val="00FB1570"/>
    <w:rsid w:val="00FC2052"/>
    <w:rsid w:val="00FD4105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55C6E"/>
    <w:rsid w:val="000C546C"/>
    <w:rsid w:val="00123E72"/>
    <w:rsid w:val="00134FB3"/>
    <w:rsid w:val="002A1F75"/>
    <w:rsid w:val="003C267C"/>
    <w:rsid w:val="0043101D"/>
    <w:rsid w:val="004F4EFF"/>
    <w:rsid w:val="00606E52"/>
    <w:rsid w:val="00625966"/>
    <w:rsid w:val="006D30EB"/>
    <w:rsid w:val="007A050C"/>
    <w:rsid w:val="007B61E4"/>
    <w:rsid w:val="0080273D"/>
    <w:rsid w:val="00812615"/>
    <w:rsid w:val="00900B3B"/>
    <w:rsid w:val="009748D7"/>
    <w:rsid w:val="00A128F8"/>
    <w:rsid w:val="00A260B7"/>
    <w:rsid w:val="00AE4586"/>
    <w:rsid w:val="00B803B1"/>
    <w:rsid w:val="00B84005"/>
    <w:rsid w:val="00D00392"/>
    <w:rsid w:val="00E70F27"/>
    <w:rsid w:val="00F610E9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D67C6-4396-4820-B579-583CD581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2018-08-23T14:12:00Z</cp:lastPrinted>
  <dcterms:created xsi:type="dcterms:W3CDTF">2018-09-14T12:35:00Z</dcterms:created>
  <dcterms:modified xsi:type="dcterms:W3CDTF">2018-10-15T06:22:00Z</dcterms:modified>
</cp:coreProperties>
</file>