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43" w:rsidRPr="00FB2872" w:rsidRDefault="00D845E7" w:rsidP="00201E43">
      <w:pPr>
        <w:pStyle w:val="Kop2"/>
        <w:rPr>
          <w:lang w:val="fr-BE"/>
        </w:rPr>
      </w:pPr>
      <w:r w:rsidRPr="00FB2872">
        <w:rPr>
          <w:rFonts w:eastAsia="Times New Roman"/>
          <w:lang w:val="fr-BE"/>
        </w:rPr>
        <w:t>Boîtes de raccordement carrées</w:t>
      </w:r>
      <w:r w:rsidR="00201E43" w:rsidRPr="00FB2872">
        <w:rPr>
          <w:rFonts w:eastAsia="Times New Roman"/>
          <w:lang w:val="fr-BE"/>
        </w:rPr>
        <w:t xml:space="preserve"> </w:t>
      </w:r>
      <w:r w:rsidRPr="00FB2872">
        <w:rPr>
          <w:rFonts w:eastAsia="Times New Roman"/>
          <w:lang w:val="fr-BE"/>
        </w:rPr>
        <w:t>avec rebord de marquage en acier inoxydable</w:t>
      </w:r>
      <w:r w:rsidR="00A35E54">
        <w:rPr>
          <w:rFonts w:eastAsia="Times New Roman"/>
          <w:lang w:val="fr-BE"/>
        </w:rPr>
        <w:t>,</w:t>
      </w:r>
      <w:r w:rsidR="00422AB1" w:rsidRPr="00FB2872">
        <w:rPr>
          <w:rFonts w:eastAsia="Times New Roman"/>
          <w:lang w:val="fr-BE"/>
        </w:rPr>
        <w:t xml:space="preserve"> </w:t>
      </w:r>
      <w:r w:rsidRPr="00FB2872">
        <w:rPr>
          <w:rFonts w:eastAsia="Times New Roman"/>
          <w:lang w:val="fr-BE"/>
        </w:rPr>
        <w:t>pour un maximum de 4 mécanismes 22,5 x 45 mm</w:t>
      </w:r>
      <w:r w:rsidR="00081DA1" w:rsidRPr="00FB2872">
        <w:rPr>
          <w:rFonts w:eastAsia="Times New Roman"/>
          <w:lang w:val="fr-BE"/>
        </w:rPr>
        <w:t>.</w:t>
      </w:r>
      <w:r w:rsidR="00201E43" w:rsidRPr="00FB2872">
        <w:rPr>
          <w:rFonts w:eastAsia="Times New Roman"/>
          <w:lang w:val="fr-BE"/>
        </w:rPr>
        <w:br/>
      </w:r>
      <w:r w:rsidR="00422AB1" w:rsidRPr="00FB2872">
        <w:rPr>
          <w:rFonts w:eastAsia="Times New Roman"/>
          <w:lang w:val="fr-BE"/>
        </w:rPr>
        <w:t>Sols nettoyés à sec</w:t>
      </w:r>
    </w:p>
    <w:p w:rsidR="002B5BCC" w:rsidRPr="00FB2872" w:rsidRDefault="001D3E7B" w:rsidP="00DD4116">
      <w:pPr>
        <w:spacing w:line="240" w:lineRule="auto"/>
      </w:pPr>
      <w:r w:rsidRPr="00FB2872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9504" behindDoc="0" locked="0" layoutInCell="1" allowOverlap="1" wp14:anchorId="267AE3ED" wp14:editId="5386C32E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763395" cy="1763395"/>
            <wp:effectExtent l="0" t="0" r="8255" b="825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7B" w:rsidRPr="007113DB">
        <w:rPr>
          <w:rFonts w:eastAsia="Times New Roman"/>
          <w:lang w:eastAsia="nl-BE"/>
        </w:rPr>
        <w:t>La cassette de nivellement, le couvercle avec sortie latérale et le levier doivent être fabriqués en acier inoxydable</w:t>
      </w:r>
      <w:r w:rsidR="00783195" w:rsidRPr="00FB2872">
        <w:rPr>
          <w:rFonts w:eastAsia="Times New Roman" w:cs="Times New Roman"/>
          <w:szCs w:val="20"/>
          <w:lang w:eastAsia="nl-BE"/>
        </w:rPr>
        <w:t xml:space="preserve">. </w:t>
      </w:r>
      <w:r w:rsidR="00783195" w:rsidRPr="00FB2872">
        <w:rPr>
          <w:rFonts w:eastAsia="Times New Roman" w:cs="Times New Roman"/>
          <w:szCs w:val="20"/>
          <w:lang w:eastAsia="nl-BE"/>
        </w:rPr>
        <w:br/>
      </w:r>
      <w:r w:rsidR="00230F7B" w:rsidRPr="007113DB">
        <w:rPr>
          <w:rFonts w:eastAsia="Times New Roman" w:cs="Times New Roman"/>
          <w:szCs w:val="20"/>
          <w:lang w:eastAsia="nl-BE"/>
        </w:rPr>
        <w:t>La cassette doit avoir des rebords relevés qui forment un rebord de marquage</w:t>
      </w:r>
      <w:r w:rsidR="00783195" w:rsidRPr="00FB2872">
        <w:rPr>
          <w:rFonts w:eastAsia="Times New Roman" w:cs="Times New Roman"/>
          <w:szCs w:val="20"/>
          <w:lang w:eastAsia="nl-BE"/>
        </w:rPr>
        <w:t>.</w:t>
      </w:r>
      <w:r w:rsidR="00D05C2A" w:rsidRPr="00FB2872">
        <w:rPr>
          <w:rFonts w:eastAsia="Times New Roman" w:cs="Times New Roman"/>
          <w:szCs w:val="20"/>
          <w:lang w:eastAsia="nl-BE"/>
        </w:rPr>
        <w:t xml:space="preserve"> </w:t>
      </w:r>
      <w:r w:rsidR="00230F7B" w:rsidRPr="00EC344A">
        <w:t>Les quatre coins doivent être équipé</w:t>
      </w:r>
      <w:r w:rsidR="00B363B4">
        <w:t>s</w:t>
      </w:r>
      <w:r w:rsidR="00230F7B" w:rsidRPr="00EC344A">
        <w:t xml:space="preserve"> d</w:t>
      </w:r>
      <w:r w:rsidR="00230F7B">
        <w:t>’un pied</w:t>
      </w:r>
      <w:r w:rsidR="00230F7B" w:rsidRPr="00EC344A">
        <w:t xml:space="preserve"> de nivellement</w:t>
      </w:r>
      <w:r w:rsidR="00D05C2A" w:rsidRPr="00FB2872">
        <w:rPr>
          <w:rFonts w:eastAsia="Times New Roman" w:cs="Times New Roman"/>
          <w:szCs w:val="20"/>
          <w:lang w:eastAsia="nl-BE"/>
        </w:rPr>
        <w:t>.</w:t>
      </w:r>
      <w:r w:rsidR="00D05C2A" w:rsidRPr="00FB2872">
        <w:rPr>
          <w:rFonts w:eastAsia="Times New Roman" w:cs="Times New Roman"/>
          <w:szCs w:val="20"/>
          <w:lang w:eastAsia="nl-BE"/>
        </w:rPr>
        <w:br/>
      </w:r>
      <w:r w:rsidR="005E2145" w:rsidRPr="007113DB">
        <w:rPr>
          <w:rFonts w:eastAsia="Times New Roman"/>
          <w:lang w:eastAsia="nl-BE"/>
        </w:rPr>
        <w:t>Le levier pour ouvrir le couvercle doit être autofermant</w:t>
      </w:r>
      <w:r w:rsidR="005E2145" w:rsidRPr="007113DB">
        <w:rPr>
          <w:rFonts w:eastAsia="Times New Roman" w:cs="Times New Roman"/>
          <w:szCs w:val="20"/>
          <w:lang w:eastAsia="nl-BE"/>
        </w:rPr>
        <w:t xml:space="preserve">. </w:t>
      </w:r>
      <w:r w:rsidR="005E2145" w:rsidRPr="007113DB">
        <w:rPr>
          <w:rFonts w:eastAsia="Times New Roman" w:cs="Times New Roman"/>
          <w:szCs w:val="20"/>
          <w:lang w:eastAsia="nl-BE"/>
        </w:rPr>
        <w:br/>
        <w:t>La sortie latérale se replie vers le haut et un verrou mécanique garantit que les câbles ne sont pas coupés par erreur</w:t>
      </w:r>
      <w:r w:rsidR="008959D4" w:rsidRPr="00FB2872">
        <w:rPr>
          <w:rFonts w:eastAsia="Times New Roman" w:cs="Times New Roman"/>
          <w:szCs w:val="20"/>
          <w:lang w:eastAsia="nl-BE"/>
        </w:rPr>
        <w:t>.</w:t>
      </w:r>
      <w:r w:rsidR="008959D4" w:rsidRPr="00FB2872">
        <w:rPr>
          <w:rFonts w:eastAsia="Times New Roman" w:cs="Times New Roman"/>
          <w:szCs w:val="20"/>
          <w:lang w:eastAsia="nl-BE"/>
        </w:rPr>
        <w:br/>
      </w:r>
      <w:r w:rsidR="005E2145">
        <w:rPr>
          <w:rFonts w:eastAsia="Times New Roman" w:cs="Times New Roman"/>
          <w:szCs w:val="20"/>
          <w:lang w:eastAsia="nl-BE"/>
        </w:rPr>
        <w:t>On doit pouvoir choisir une profondeur d'insertion pour le revêtement de sol de 12 ou 30 mm</w:t>
      </w:r>
      <w:r w:rsidR="00D05C2A" w:rsidRPr="00FB2872">
        <w:rPr>
          <w:rFonts w:eastAsia="Times New Roman" w:cs="Times New Roman"/>
          <w:szCs w:val="20"/>
          <w:lang w:eastAsia="nl-BE"/>
        </w:rPr>
        <w:t>.</w:t>
      </w:r>
      <w:r w:rsidR="008959D4" w:rsidRPr="00FB2872">
        <w:rPr>
          <w:rFonts w:eastAsia="Times New Roman" w:cs="Times New Roman"/>
          <w:szCs w:val="20"/>
          <w:lang w:eastAsia="nl-BE"/>
        </w:rPr>
        <w:br/>
      </w:r>
      <w:r w:rsidR="005E2145" w:rsidRPr="007113DB">
        <w:rPr>
          <w:rFonts w:eastAsia="Times New Roman" w:cs="Times New Roman"/>
          <w:szCs w:val="20"/>
          <w:lang w:eastAsia="nl-BE"/>
        </w:rPr>
        <w:t>La livraison fournit également un caoutchouc (entre la cassette et le couvercle) qui amortit le bruit de pas.</w:t>
      </w:r>
      <w:r w:rsidR="005E2145" w:rsidRPr="007113DB">
        <w:rPr>
          <w:rFonts w:eastAsia="Times New Roman" w:cs="Times New Roman"/>
          <w:szCs w:val="20"/>
          <w:lang w:eastAsia="nl-BE"/>
        </w:rPr>
        <w:br/>
        <w:t>La charge maximale de la boîte de raccordement est de 2 kN</w:t>
      </w:r>
      <w:r w:rsidR="00491F9B" w:rsidRPr="00FB2872">
        <w:rPr>
          <w:rFonts w:eastAsia="Times New Roman" w:cs="Times New Roman"/>
          <w:szCs w:val="20"/>
          <w:lang w:eastAsia="nl-BE"/>
        </w:rPr>
        <w:t>.</w:t>
      </w:r>
    </w:p>
    <w:p w:rsidR="00FE444C" w:rsidRPr="00FB2872" w:rsidRDefault="005E2145" w:rsidP="00DD4116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Dimensions des cassettes de nivellement </w:t>
      </w:r>
      <w:r>
        <w:rPr>
          <w:rFonts w:eastAsia="Times New Roman" w:cs="Times New Roman"/>
          <w:szCs w:val="20"/>
          <w:lang w:val="fr-FR" w:eastAsia="nl-BE"/>
        </w:rPr>
        <w:t>avec couvercle à sortie latérale</w:t>
      </w:r>
      <w:r>
        <w:rPr>
          <w:rFonts w:eastAsia="Times New Roman" w:cs="Times New Roman"/>
          <w:szCs w:val="20"/>
          <w:lang w:eastAsia="nl-BE"/>
        </w:rPr>
        <w:t xml:space="preserve"> en INOX (à choisir) </w:t>
      </w:r>
      <w:r w:rsidR="00FE444C" w:rsidRPr="00FB2872">
        <w:rPr>
          <w:rFonts w:eastAsia="Times New Roman" w:cs="Times New Roman"/>
          <w:szCs w:val="20"/>
          <w:lang w:eastAsia="nl-BE"/>
        </w:rPr>
        <w:t>:</w:t>
      </w:r>
    </w:p>
    <w:p w:rsidR="00FE444C" w:rsidRPr="00FB2872" w:rsidRDefault="005E2145" w:rsidP="00DD4116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carré</w:t>
      </w:r>
      <w:r w:rsidR="00FE444C" w:rsidRPr="00FB2872">
        <w:rPr>
          <w:rFonts w:eastAsia="Times New Roman" w:cs="Times New Roman"/>
          <w:szCs w:val="20"/>
          <w:lang w:eastAsia="nl-BE"/>
        </w:rPr>
        <w:t xml:space="preserve"> </w:t>
      </w:r>
      <w:r w:rsidR="00CF289D" w:rsidRPr="00FB2872">
        <w:rPr>
          <w:rFonts w:eastAsia="Times New Roman" w:cs="Times New Roman"/>
          <w:szCs w:val="20"/>
          <w:lang w:eastAsia="nl-BE"/>
        </w:rPr>
        <w:t>1</w:t>
      </w:r>
      <w:r w:rsidR="00137B0D" w:rsidRPr="00FB2872">
        <w:rPr>
          <w:rFonts w:eastAsia="Times New Roman" w:cs="Times New Roman"/>
          <w:szCs w:val="20"/>
          <w:lang w:eastAsia="nl-BE"/>
        </w:rPr>
        <w:t>60</w:t>
      </w:r>
      <w:r w:rsidR="008959D4" w:rsidRPr="00FB2872">
        <w:rPr>
          <w:rFonts w:eastAsia="Times New Roman" w:cs="Times New Roman"/>
          <w:szCs w:val="20"/>
          <w:lang w:eastAsia="nl-BE"/>
        </w:rPr>
        <w:t xml:space="preserve"> </w:t>
      </w:r>
      <w:r w:rsidR="00FE444C" w:rsidRPr="00FB2872">
        <w:rPr>
          <w:rFonts w:eastAsia="Times New Roman" w:cs="Times New Roman"/>
          <w:szCs w:val="20"/>
          <w:lang w:eastAsia="nl-BE"/>
        </w:rPr>
        <w:t>x</w:t>
      </w:r>
      <w:r w:rsidR="008959D4" w:rsidRPr="00FB2872">
        <w:rPr>
          <w:rFonts w:eastAsia="Times New Roman" w:cs="Times New Roman"/>
          <w:szCs w:val="20"/>
          <w:lang w:eastAsia="nl-BE"/>
        </w:rPr>
        <w:t xml:space="preserve"> </w:t>
      </w:r>
      <w:r w:rsidR="00137B0D" w:rsidRPr="00FB2872">
        <w:rPr>
          <w:rFonts w:eastAsia="Times New Roman" w:cs="Times New Roman"/>
          <w:szCs w:val="20"/>
          <w:lang w:eastAsia="nl-BE"/>
        </w:rPr>
        <w:t>160</w:t>
      </w:r>
      <w:r w:rsidR="00FE444C" w:rsidRPr="00FB2872">
        <w:rPr>
          <w:rFonts w:eastAsia="Times New Roman" w:cs="Times New Roman"/>
          <w:szCs w:val="20"/>
          <w:lang w:eastAsia="nl-BE"/>
        </w:rPr>
        <w:t xml:space="preserve"> mm, </w:t>
      </w:r>
      <w:r w:rsidR="006C3BC8" w:rsidRPr="004C2C15">
        <w:rPr>
          <w:rFonts w:eastAsia="Times New Roman" w:cs="Times New Roman"/>
          <w:szCs w:val="20"/>
          <w:lang w:eastAsia="nl-BE"/>
        </w:rPr>
        <w:t>profondeur d'insertion</w:t>
      </w:r>
      <w:r w:rsidR="00FE444C" w:rsidRPr="00FB2872">
        <w:rPr>
          <w:rFonts w:eastAsia="Times New Roman" w:cs="Times New Roman"/>
          <w:szCs w:val="20"/>
          <w:lang w:eastAsia="nl-BE"/>
        </w:rPr>
        <w:t xml:space="preserve"> 12 mm</w:t>
      </w:r>
    </w:p>
    <w:p w:rsidR="00FE444C" w:rsidRPr="00FB2872" w:rsidRDefault="005E2145" w:rsidP="00DD4116">
      <w:pPr>
        <w:pStyle w:val="Lijstalinea"/>
        <w:numPr>
          <w:ilvl w:val="0"/>
          <w:numId w:val="7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ensemble carré</w:t>
      </w:r>
      <w:r w:rsidR="008959D4" w:rsidRPr="00FB2872">
        <w:rPr>
          <w:rFonts w:eastAsia="Times New Roman" w:cs="Times New Roman"/>
          <w:szCs w:val="20"/>
          <w:lang w:eastAsia="nl-BE"/>
        </w:rPr>
        <w:t xml:space="preserve"> </w:t>
      </w:r>
      <w:r w:rsidR="00137B0D" w:rsidRPr="00FB2872">
        <w:rPr>
          <w:rFonts w:eastAsia="Times New Roman" w:cs="Times New Roman"/>
          <w:szCs w:val="20"/>
          <w:lang w:eastAsia="nl-BE"/>
        </w:rPr>
        <w:t>160</w:t>
      </w:r>
      <w:r w:rsidR="008959D4" w:rsidRPr="00FB2872">
        <w:rPr>
          <w:rFonts w:eastAsia="Times New Roman" w:cs="Times New Roman"/>
          <w:szCs w:val="20"/>
          <w:lang w:eastAsia="nl-BE"/>
        </w:rPr>
        <w:t xml:space="preserve"> </w:t>
      </w:r>
      <w:r w:rsidR="00FE444C" w:rsidRPr="00FB2872">
        <w:rPr>
          <w:rFonts w:eastAsia="Times New Roman" w:cs="Times New Roman"/>
          <w:szCs w:val="20"/>
          <w:lang w:eastAsia="nl-BE"/>
        </w:rPr>
        <w:t>x</w:t>
      </w:r>
      <w:r w:rsidR="008959D4" w:rsidRPr="00FB2872">
        <w:rPr>
          <w:rFonts w:eastAsia="Times New Roman" w:cs="Times New Roman"/>
          <w:szCs w:val="20"/>
          <w:lang w:eastAsia="nl-BE"/>
        </w:rPr>
        <w:t xml:space="preserve"> </w:t>
      </w:r>
      <w:r w:rsidR="00137B0D" w:rsidRPr="00FB2872">
        <w:rPr>
          <w:rFonts w:eastAsia="Times New Roman" w:cs="Times New Roman"/>
          <w:szCs w:val="20"/>
          <w:lang w:eastAsia="nl-BE"/>
        </w:rPr>
        <w:t>160</w:t>
      </w:r>
      <w:r w:rsidR="00FE444C" w:rsidRPr="00FB2872">
        <w:rPr>
          <w:rFonts w:eastAsia="Times New Roman" w:cs="Times New Roman"/>
          <w:szCs w:val="20"/>
          <w:lang w:eastAsia="nl-BE"/>
        </w:rPr>
        <w:t xml:space="preserve"> mm, </w:t>
      </w:r>
      <w:r w:rsidR="006C3BC8" w:rsidRPr="004C2C15">
        <w:rPr>
          <w:rFonts w:eastAsia="Times New Roman" w:cs="Times New Roman"/>
          <w:szCs w:val="20"/>
          <w:lang w:eastAsia="nl-BE"/>
        </w:rPr>
        <w:t>profondeur d'insertion</w:t>
      </w:r>
      <w:r w:rsidR="00FE444C" w:rsidRPr="00FB2872">
        <w:rPr>
          <w:rFonts w:eastAsia="Times New Roman" w:cs="Times New Roman"/>
          <w:szCs w:val="20"/>
          <w:lang w:eastAsia="nl-BE"/>
        </w:rPr>
        <w:t xml:space="preserve"> 22 mm</w:t>
      </w:r>
    </w:p>
    <w:p w:rsidR="005E2145" w:rsidRDefault="005E2145" w:rsidP="005E2145">
      <w:p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Pour pouvoir équiper la boîte de raccordement avec 1 boîte d’appareillage pour prises et / ou connexions multimédia, il est nécessaire de </w:t>
      </w:r>
      <w:r w:rsidR="00B363B4">
        <w:rPr>
          <w:rFonts w:eastAsia="Times New Roman" w:cs="Times New Roman"/>
          <w:szCs w:val="20"/>
          <w:lang w:eastAsia="nl-BE"/>
        </w:rPr>
        <w:t>fournir</w:t>
      </w:r>
      <w:r>
        <w:rPr>
          <w:rFonts w:eastAsia="Times New Roman" w:cs="Times New Roman"/>
          <w:szCs w:val="20"/>
          <w:lang w:eastAsia="nl-BE"/>
        </w:rPr>
        <w:t xml:space="preserve"> un set de montage avec grilles</w:t>
      </w:r>
    </w:p>
    <w:p w:rsidR="00C55629" w:rsidRDefault="00C55629" w:rsidP="00C55629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 (</w:t>
      </w:r>
      <w:r>
        <w:rPr>
          <w:rFonts w:eastAsia="Times New Roman"/>
          <w:lang w:val="fr-FR" w:eastAsia="nl-BE"/>
        </w:rPr>
        <w:t>à choisir</w:t>
      </w:r>
      <w:r>
        <w:rPr>
          <w:rFonts w:eastAsia="Times New Roman" w:cs="Times New Roman"/>
          <w:szCs w:val="20"/>
          <w:lang w:eastAsia="nl-BE"/>
        </w:rPr>
        <w:t>) :</w:t>
      </w:r>
    </w:p>
    <w:p w:rsidR="005E2145" w:rsidRDefault="005E2145" w:rsidP="005E2145">
      <w:pPr>
        <w:pStyle w:val="Lijstalinea"/>
        <w:numPr>
          <w:ilvl w:val="0"/>
          <w:numId w:val="10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montage, hauteur 50 mm, largeur 98 mm, 2 rangées de grilles (maximum 4 mécanismes 22,5 x 45 mm)</w:t>
      </w:r>
    </w:p>
    <w:p w:rsidR="005E2145" w:rsidRDefault="005E2145" w:rsidP="005E2145">
      <w:pPr>
        <w:pStyle w:val="Lijstalinea"/>
        <w:numPr>
          <w:ilvl w:val="0"/>
          <w:numId w:val="10"/>
        </w:numPr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set de montage, hauteur 83,4 mm, largeur 98 mm, 2 rangées de grilles (maximum 4 mécanismes 22,5 x 45 mm)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5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FB2872" w:rsidRDefault="00C55629" w:rsidP="00A35E54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15/10/2018</w:t>
          </w:r>
        </w:p>
      </w:sdtContent>
    </w:sdt>
    <w:sectPr w:rsidR="00E558E6" w:rsidRPr="00FB2872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B6" w:rsidRDefault="00BC10B6" w:rsidP="009A1C7B">
      <w:pPr>
        <w:spacing w:after="0" w:line="240" w:lineRule="auto"/>
      </w:pPr>
      <w:r>
        <w:separator/>
      </w:r>
    </w:p>
  </w:endnote>
  <w:endnote w:type="continuationSeparator" w:id="0">
    <w:p w:rsidR="00BC10B6" w:rsidRDefault="00BC10B6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B6" w:rsidRDefault="00BC10B6" w:rsidP="009A1C7B">
      <w:pPr>
        <w:spacing w:after="0" w:line="240" w:lineRule="auto"/>
      </w:pPr>
      <w:r>
        <w:separator/>
      </w:r>
    </w:p>
  </w:footnote>
  <w:footnote w:type="continuationSeparator" w:id="0">
    <w:p w:rsidR="00BC10B6" w:rsidRDefault="00BC10B6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3C"/>
    <w:multiLevelType w:val="hybridMultilevel"/>
    <w:tmpl w:val="E5385320"/>
    <w:lvl w:ilvl="0" w:tplc="3878BA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2BD"/>
    <w:multiLevelType w:val="hybridMultilevel"/>
    <w:tmpl w:val="6024D3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27A4A"/>
    <w:multiLevelType w:val="hybridMultilevel"/>
    <w:tmpl w:val="9BDE03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4C797EA3"/>
    <w:multiLevelType w:val="hybridMultilevel"/>
    <w:tmpl w:val="F3D84F7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84A19"/>
    <w:multiLevelType w:val="hybridMultilevel"/>
    <w:tmpl w:val="CDE683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2058A"/>
    <w:rsid w:val="00051F3A"/>
    <w:rsid w:val="00081DA1"/>
    <w:rsid w:val="000915C0"/>
    <w:rsid w:val="00094A9D"/>
    <w:rsid w:val="000C0366"/>
    <w:rsid w:val="001164DD"/>
    <w:rsid w:val="00137B0D"/>
    <w:rsid w:val="0016304D"/>
    <w:rsid w:val="00186AFE"/>
    <w:rsid w:val="00187048"/>
    <w:rsid w:val="001D3E7B"/>
    <w:rsid w:val="001D53C5"/>
    <w:rsid w:val="001F4D0F"/>
    <w:rsid w:val="00201E43"/>
    <w:rsid w:val="002022E0"/>
    <w:rsid w:val="00230F7B"/>
    <w:rsid w:val="002455E1"/>
    <w:rsid w:val="002B5BCC"/>
    <w:rsid w:val="002B6F33"/>
    <w:rsid w:val="00307F18"/>
    <w:rsid w:val="00315423"/>
    <w:rsid w:val="00316170"/>
    <w:rsid w:val="00332843"/>
    <w:rsid w:val="00374F17"/>
    <w:rsid w:val="003941DE"/>
    <w:rsid w:val="003F163B"/>
    <w:rsid w:val="004022C2"/>
    <w:rsid w:val="00422AB1"/>
    <w:rsid w:val="00427073"/>
    <w:rsid w:val="0044251C"/>
    <w:rsid w:val="00491F9B"/>
    <w:rsid w:val="00500B8B"/>
    <w:rsid w:val="005270F6"/>
    <w:rsid w:val="00535828"/>
    <w:rsid w:val="00550B1D"/>
    <w:rsid w:val="00553516"/>
    <w:rsid w:val="00573C84"/>
    <w:rsid w:val="005C1E46"/>
    <w:rsid w:val="005E2145"/>
    <w:rsid w:val="005F5B1D"/>
    <w:rsid w:val="005F64CD"/>
    <w:rsid w:val="00615D23"/>
    <w:rsid w:val="0062412D"/>
    <w:rsid w:val="00631786"/>
    <w:rsid w:val="00632F15"/>
    <w:rsid w:val="00633A11"/>
    <w:rsid w:val="006423B2"/>
    <w:rsid w:val="00682C67"/>
    <w:rsid w:val="006C19B9"/>
    <w:rsid w:val="006C3BC8"/>
    <w:rsid w:val="006F3535"/>
    <w:rsid w:val="00705430"/>
    <w:rsid w:val="0073629B"/>
    <w:rsid w:val="007610B2"/>
    <w:rsid w:val="00761B02"/>
    <w:rsid w:val="00773554"/>
    <w:rsid w:val="00783195"/>
    <w:rsid w:val="00785551"/>
    <w:rsid w:val="007B4378"/>
    <w:rsid w:val="007B610D"/>
    <w:rsid w:val="008151FF"/>
    <w:rsid w:val="00820C37"/>
    <w:rsid w:val="00822F60"/>
    <w:rsid w:val="00841869"/>
    <w:rsid w:val="0084610B"/>
    <w:rsid w:val="00853E36"/>
    <w:rsid w:val="00855C29"/>
    <w:rsid w:val="008959D4"/>
    <w:rsid w:val="008A6630"/>
    <w:rsid w:val="008D0279"/>
    <w:rsid w:val="008E0128"/>
    <w:rsid w:val="008E7DEA"/>
    <w:rsid w:val="00907E30"/>
    <w:rsid w:val="00940BAD"/>
    <w:rsid w:val="0095462A"/>
    <w:rsid w:val="009A1C7B"/>
    <w:rsid w:val="009B0EE6"/>
    <w:rsid w:val="009B1B5F"/>
    <w:rsid w:val="00A10479"/>
    <w:rsid w:val="00A25284"/>
    <w:rsid w:val="00A33DBC"/>
    <w:rsid w:val="00A35E54"/>
    <w:rsid w:val="00AA4F5F"/>
    <w:rsid w:val="00AB1E5B"/>
    <w:rsid w:val="00AB5132"/>
    <w:rsid w:val="00AD567E"/>
    <w:rsid w:val="00AE015D"/>
    <w:rsid w:val="00AE5640"/>
    <w:rsid w:val="00B21B9E"/>
    <w:rsid w:val="00B30588"/>
    <w:rsid w:val="00B363B4"/>
    <w:rsid w:val="00B64A21"/>
    <w:rsid w:val="00B82EEF"/>
    <w:rsid w:val="00BB2E30"/>
    <w:rsid w:val="00BC10B6"/>
    <w:rsid w:val="00BC4C62"/>
    <w:rsid w:val="00BE08E6"/>
    <w:rsid w:val="00BE506C"/>
    <w:rsid w:val="00C42D5E"/>
    <w:rsid w:val="00C55629"/>
    <w:rsid w:val="00CA62C5"/>
    <w:rsid w:val="00CC7D83"/>
    <w:rsid w:val="00CD1111"/>
    <w:rsid w:val="00CE4887"/>
    <w:rsid w:val="00CF289D"/>
    <w:rsid w:val="00D05C2A"/>
    <w:rsid w:val="00D5400B"/>
    <w:rsid w:val="00D75667"/>
    <w:rsid w:val="00D845E7"/>
    <w:rsid w:val="00DA5EEF"/>
    <w:rsid w:val="00DD4116"/>
    <w:rsid w:val="00E1750A"/>
    <w:rsid w:val="00E236E6"/>
    <w:rsid w:val="00E558E6"/>
    <w:rsid w:val="00EA6AD7"/>
    <w:rsid w:val="00F007E1"/>
    <w:rsid w:val="00F42A97"/>
    <w:rsid w:val="00F6603D"/>
    <w:rsid w:val="00F66AD0"/>
    <w:rsid w:val="00F9195C"/>
    <w:rsid w:val="00F95A72"/>
    <w:rsid w:val="00F9628C"/>
    <w:rsid w:val="00FB2872"/>
    <w:rsid w:val="00FC2052"/>
    <w:rsid w:val="00FD5C4F"/>
    <w:rsid w:val="00FE444C"/>
    <w:rsid w:val="00FE581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0020AB"/>
    <w:rsid w:val="00055C6E"/>
    <w:rsid w:val="00123E72"/>
    <w:rsid w:val="003C3AE2"/>
    <w:rsid w:val="0043101D"/>
    <w:rsid w:val="00625966"/>
    <w:rsid w:val="006D30EB"/>
    <w:rsid w:val="007B61E4"/>
    <w:rsid w:val="0080273D"/>
    <w:rsid w:val="00812615"/>
    <w:rsid w:val="00900B3B"/>
    <w:rsid w:val="00A128F8"/>
    <w:rsid w:val="00A260B7"/>
    <w:rsid w:val="00A803DE"/>
    <w:rsid w:val="00A947E9"/>
    <w:rsid w:val="00AF14EE"/>
    <w:rsid w:val="00AF72C2"/>
    <w:rsid w:val="00B803B1"/>
    <w:rsid w:val="00B84005"/>
    <w:rsid w:val="00D00392"/>
    <w:rsid w:val="00D6022E"/>
    <w:rsid w:val="00DA1CD9"/>
    <w:rsid w:val="00EF36C5"/>
    <w:rsid w:val="00F610E9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969707-7247-4B69-8663-1B4FDE86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5</cp:revision>
  <cp:lastPrinted>2018-08-23T14:12:00Z</cp:lastPrinted>
  <dcterms:created xsi:type="dcterms:W3CDTF">2018-09-14T12:24:00Z</dcterms:created>
  <dcterms:modified xsi:type="dcterms:W3CDTF">2018-10-15T06:22:00Z</dcterms:modified>
</cp:coreProperties>
</file>