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Pr="00270AB6" w:rsidRDefault="00540C47" w:rsidP="002B5BCC">
      <w:pPr>
        <w:pStyle w:val="Kop2"/>
        <w:rPr>
          <w:lang w:val="fr-BE"/>
        </w:rPr>
      </w:pPr>
      <w:r w:rsidRPr="00270AB6">
        <w:rPr>
          <w:rFonts w:eastAsia="Times New Roman"/>
          <w:lang w:val="fr-BE"/>
        </w:rPr>
        <w:t>Boîtes de tirage rectangulaires</w:t>
      </w:r>
      <w:r w:rsidR="002B5BCC" w:rsidRPr="00270AB6">
        <w:rPr>
          <w:rFonts w:eastAsia="Times New Roman"/>
          <w:lang w:val="fr-BE"/>
        </w:rPr>
        <w:t xml:space="preserve"> </w:t>
      </w:r>
      <w:r w:rsidRPr="00270AB6">
        <w:rPr>
          <w:rFonts w:eastAsia="Times New Roman"/>
          <w:lang w:val="fr-BE"/>
        </w:rPr>
        <w:t>avec rebord de marquage en acier inoxydable</w:t>
      </w:r>
      <w:r w:rsidR="004B0D12" w:rsidRPr="00270AB6">
        <w:rPr>
          <w:rFonts w:eastAsia="Times New Roman"/>
          <w:lang w:val="fr-BE"/>
        </w:rPr>
        <w:t>.</w:t>
      </w:r>
      <w:r w:rsidR="002B5BCC" w:rsidRPr="00270AB6">
        <w:rPr>
          <w:rFonts w:eastAsia="Times New Roman"/>
          <w:lang w:val="fr-BE"/>
        </w:rPr>
        <w:br/>
      </w:r>
      <w:r w:rsidRPr="00270AB6">
        <w:rPr>
          <w:rFonts w:eastAsia="Times New Roman"/>
          <w:lang w:val="fr-BE"/>
        </w:rPr>
        <w:t>Sols nettoyés à sec</w:t>
      </w:r>
    </w:p>
    <w:p w:rsidR="00E236E6" w:rsidRPr="00270AB6" w:rsidRDefault="00187048" w:rsidP="00E54A24">
      <w:pPr>
        <w:spacing w:line="240" w:lineRule="auto"/>
      </w:pPr>
      <w:r w:rsidRPr="00270AB6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4624" behindDoc="0" locked="0" layoutInCell="1" allowOverlap="1" wp14:anchorId="52FE061A" wp14:editId="763D032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4030" cy="15621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5"/>
                    <a:stretch/>
                  </pic:blipFill>
                  <pic:spPr bwMode="auto">
                    <a:xfrm>
                      <a:off x="0" y="0"/>
                      <a:ext cx="1764000" cy="156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B6">
        <w:rPr>
          <w:rFonts w:eastAsia="Times New Roman"/>
          <w:lang w:eastAsia="nl-BE"/>
        </w:rPr>
        <w:t>La cassette de nivellement et le couvercle aveugle doivent être fabriqués en acier inoxydable</w:t>
      </w:r>
      <w:r w:rsidRPr="00270AB6">
        <w:rPr>
          <w:rFonts w:eastAsia="Times New Roman" w:cs="Times New Roman"/>
          <w:szCs w:val="20"/>
          <w:lang w:eastAsia="nl-BE"/>
        </w:rPr>
        <w:t xml:space="preserve">. </w:t>
      </w:r>
      <w:r w:rsidR="00270AB6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Pr="00270AB6">
        <w:rPr>
          <w:rFonts w:eastAsia="Times New Roman" w:cs="Times New Roman"/>
          <w:szCs w:val="20"/>
          <w:lang w:eastAsia="nl-BE"/>
        </w:rPr>
        <w:t xml:space="preserve">. </w:t>
      </w:r>
      <w:r w:rsidR="00247054">
        <w:t>Les quatre coins doivent être équipé</w:t>
      </w:r>
      <w:r w:rsidR="00CA36E8">
        <w:t>s</w:t>
      </w:r>
      <w:r w:rsidR="00247054">
        <w:t xml:space="preserve"> d’un pied de nivellement</w:t>
      </w:r>
      <w:r w:rsidRPr="00270AB6">
        <w:rPr>
          <w:rFonts w:eastAsia="Times New Roman" w:cs="Times New Roman"/>
          <w:szCs w:val="20"/>
          <w:lang w:eastAsia="nl-BE"/>
        </w:rPr>
        <w:t>.</w:t>
      </w:r>
      <w:r w:rsidRPr="00270AB6">
        <w:rPr>
          <w:rFonts w:eastAsia="Times New Roman" w:cs="Times New Roman"/>
          <w:szCs w:val="20"/>
          <w:lang w:eastAsia="nl-BE"/>
        </w:rPr>
        <w:br/>
      </w:r>
      <w:r w:rsidR="00247054">
        <w:rPr>
          <w:rFonts w:eastAsia="Times New Roman" w:cs="Times New Roman"/>
          <w:szCs w:val="20"/>
          <w:lang w:eastAsia="nl-BE"/>
        </w:rPr>
        <w:t>On doit pouvoir choisir une profondeur d'insertion pour le revêtement de sol de 12 ou 22 mm</w:t>
      </w:r>
      <w:r w:rsidRPr="00270AB6">
        <w:rPr>
          <w:rFonts w:eastAsia="Times New Roman" w:cs="Times New Roman"/>
          <w:szCs w:val="20"/>
          <w:lang w:eastAsia="nl-BE"/>
        </w:rPr>
        <w:t>.</w:t>
      </w:r>
      <w:r w:rsidRPr="00270AB6">
        <w:rPr>
          <w:rFonts w:eastAsia="Times New Roman" w:cs="Times New Roman"/>
          <w:szCs w:val="20"/>
          <w:lang w:eastAsia="nl-BE"/>
        </w:rPr>
        <w:br/>
      </w:r>
      <w:r w:rsidR="00247054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amortit le bruit de pas.</w:t>
      </w:r>
      <w:r w:rsidR="00247054">
        <w:rPr>
          <w:rFonts w:eastAsia="Times New Roman" w:cs="Times New Roman"/>
          <w:szCs w:val="20"/>
          <w:lang w:eastAsia="nl-BE"/>
        </w:rPr>
        <w:br/>
        <w:t>La charge maximale de la boîte de raccordement est de 1,5 kN</w:t>
      </w:r>
      <w:r w:rsidR="00E236E6" w:rsidRPr="00270AB6">
        <w:rPr>
          <w:rFonts w:eastAsia="Times New Roman" w:cs="Times New Roman"/>
          <w:szCs w:val="20"/>
          <w:lang w:eastAsia="nl-BE"/>
        </w:rPr>
        <w:t>.</w:t>
      </w:r>
    </w:p>
    <w:p w:rsidR="00E54A24" w:rsidRPr="00270AB6" w:rsidRDefault="00E54A24" w:rsidP="00E54A24">
      <w:pPr>
        <w:spacing w:line="240" w:lineRule="auto"/>
        <w:rPr>
          <w:rFonts w:eastAsia="Times New Roman" w:cs="Times New Roman"/>
          <w:szCs w:val="20"/>
          <w:lang w:eastAsia="nl-BE"/>
        </w:rPr>
      </w:pPr>
    </w:p>
    <w:p w:rsidR="00E236E6" w:rsidRPr="00270AB6" w:rsidRDefault="00270AB6" w:rsidP="00E54A24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>
        <w:rPr>
          <w:rFonts w:eastAsia="Times New Roman" w:cs="Times New Roman"/>
          <w:szCs w:val="20"/>
          <w:lang w:val="fr-FR" w:eastAsia="nl-BE"/>
        </w:rPr>
        <w:t>et couvercles aveugle</w:t>
      </w:r>
      <w:r>
        <w:rPr>
          <w:rFonts w:eastAsia="Times New Roman" w:cs="Times New Roman"/>
          <w:szCs w:val="20"/>
          <w:lang w:eastAsia="nl-BE"/>
        </w:rPr>
        <w:t xml:space="preserve"> en INOX (à choisir) </w:t>
      </w:r>
      <w:r w:rsidR="00E236E6" w:rsidRPr="00270AB6">
        <w:rPr>
          <w:rFonts w:eastAsia="Times New Roman" w:cs="Times New Roman"/>
          <w:szCs w:val="20"/>
          <w:lang w:eastAsia="nl-BE"/>
        </w:rPr>
        <w:t>:</w:t>
      </w:r>
    </w:p>
    <w:p w:rsidR="00E236E6" w:rsidRPr="00270AB6" w:rsidRDefault="00247054" w:rsidP="00E54A24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rectangulaire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</w:t>
      </w:r>
      <w:r w:rsidR="00187048" w:rsidRPr="00270AB6">
        <w:rPr>
          <w:rFonts w:eastAsia="Times New Roman" w:cs="Times New Roman"/>
          <w:szCs w:val="20"/>
          <w:lang w:eastAsia="nl-BE"/>
        </w:rPr>
        <w:t>184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x 258 mm, </w:t>
      </w:r>
      <w:r w:rsidR="004B4995">
        <w:rPr>
          <w:rFonts w:eastAsia="Times New Roman" w:cs="Times New Roman"/>
          <w:szCs w:val="20"/>
          <w:lang w:eastAsia="nl-BE"/>
        </w:rPr>
        <w:t>profondeur d’insertion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12 mm</w:t>
      </w:r>
    </w:p>
    <w:p w:rsidR="00E236E6" w:rsidRPr="00270AB6" w:rsidRDefault="00247054" w:rsidP="00E54A24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rectangulaire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</w:t>
      </w:r>
      <w:r w:rsidR="00187048" w:rsidRPr="00270AB6">
        <w:rPr>
          <w:rFonts w:eastAsia="Times New Roman" w:cs="Times New Roman"/>
          <w:szCs w:val="20"/>
          <w:lang w:eastAsia="nl-BE"/>
        </w:rPr>
        <w:t>184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x 258 mm, </w:t>
      </w:r>
      <w:r w:rsidR="004B4995">
        <w:rPr>
          <w:rFonts w:eastAsia="Times New Roman" w:cs="Times New Roman"/>
          <w:szCs w:val="20"/>
          <w:lang w:eastAsia="nl-BE"/>
        </w:rPr>
        <w:t>profondeur d’insertion</w:t>
      </w:r>
      <w:r w:rsidR="00E236E6" w:rsidRPr="00270AB6">
        <w:rPr>
          <w:rFonts w:eastAsia="Times New Roman" w:cs="Times New Roman"/>
          <w:szCs w:val="20"/>
          <w:lang w:eastAsia="nl-BE"/>
        </w:rPr>
        <w:t xml:space="preserve"> 22 mm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270AB6" w:rsidRDefault="004B4995" w:rsidP="004B4995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270AB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8B" w:rsidRDefault="002A348B" w:rsidP="009A1C7B">
      <w:pPr>
        <w:spacing w:after="0" w:line="240" w:lineRule="auto"/>
      </w:pPr>
      <w:r>
        <w:separator/>
      </w:r>
    </w:p>
  </w:endnote>
  <w:endnote w:type="continuationSeparator" w:id="0">
    <w:p w:rsidR="002A348B" w:rsidRDefault="002A348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8B" w:rsidRDefault="002A348B" w:rsidP="009A1C7B">
      <w:pPr>
        <w:spacing w:after="0" w:line="240" w:lineRule="auto"/>
      </w:pPr>
      <w:r>
        <w:separator/>
      </w:r>
    </w:p>
  </w:footnote>
  <w:footnote w:type="continuationSeparator" w:id="0">
    <w:p w:rsidR="002A348B" w:rsidRDefault="002A348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058A"/>
    <w:rsid w:val="00051F3A"/>
    <w:rsid w:val="000915C0"/>
    <w:rsid w:val="000C0366"/>
    <w:rsid w:val="000F1E08"/>
    <w:rsid w:val="001164DD"/>
    <w:rsid w:val="0016304D"/>
    <w:rsid w:val="00186AFE"/>
    <w:rsid w:val="00187048"/>
    <w:rsid w:val="001D3E7B"/>
    <w:rsid w:val="001D53C5"/>
    <w:rsid w:val="001F4D0F"/>
    <w:rsid w:val="00200951"/>
    <w:rsid w:val="00201E43"/>
    <w:rsid w:val="002022E0"/>
    <w:rsid w:val="002455E1"/>
    <w:rsid w:val="00247054"/>
    <w:rsid w:val="00270AB6"/>
    <w:rsid w:val="002A348B"/>
    <w:rsid w:val="002B5BCC"/>
    <w:rsid w:val="002B6F33"/>
    <w:rsid w:val="00307F18"/>
    <w:rsid w:val="00315423"/>
    <w:rsid w:val="00316170"/>
    <w:rsid w:val="00374F17"/>
    <w:rsid w:val="003941DE"/>
    <w:rsid w:val="003F163B"/>
    <w:rsid w:val="004022C2"/>
    <w:rsid w:val="00427073"/>
    <w:rsid w:val="0044251C"/>
    <w:rsid w:val="00491F9B"/>
    <w:rsid w:val="004B0D12"/>
    <w:rsid w:val="004B4995"/>
    <w:rsid w:val="00500B8B"/>
    <w:rsid w:val="005270F6"/>
    <w:rsid w:val="00535828"/>
    <w:rsid w:val="00540C47"/>
    <w:rsid w:val="00550B1D"/>
    <w:rsid w:val="00553516"/>
    <w:rsid w:val="00573C84"/>
    <w:rsid w:val="005C1E46"/>
    <w:rsid w:val="005F5B1D"/>
    <w:rsid w:val="005F64CD"/>
    <w:rsid w:val="00615D23"/>
    <w:rsid w:val="00632F15"/>
    <w:rsid w:val="00633A11"/>
    <w:rsid w:val="006423B2"/>
    <w:rsid w:val="00682C67"/>
    <w:rsid w:val="006C19B9"/>
    <w:rsid w:val="006F3535"/>
    <w:rsid w:val="00705430"/>
    <w:rsid w:val="00714926"/>
    <w:rsid w:val="0073629B"/>
    <w:rsid w:val="00761B02"/>
    <w:rsid w:val="00773554"/>
    <w:rsid w:val="00783195"/>
    <w:rsid w:val="00785551"/>
    <w:rsid w:val="007B4378"/>
    <w:rsid w:val="007B610D"/>
    <w:rsid w:val="008151FF"/>
    <w:rsid w:val="00820C37"/>
    <w:rsid w:val="0084610B"/>
    <w:rsid w:val="008959D4"/>
    <w:rsid w:val="008D0279"/>
    <w:rsid w:val="008E0128"/>
    <w:rsid w:val="008E7DEA"/>
    <w:rsid w:val="00907E30"/>
    <w:rsid w:val="00940BAD"/>
    <w:rsid w:val="0095462A"/>
    <w:rsid w:val="00983700"/>
    <w:rsid w:val="009A1C7B"/>
    <w:rsid w:val="009B0EE6"/>
    <w:rsid w:val="009B1B5F"/>
    <w:rsid w:val="009E5934"/>
    <w:rsid w:val="00A03CF4"/>
    <w:rsid w:val="00A03E7E"/>
    <w:rsid w:val="00A04668"/>
    <w:rsid w:val="00A056B0"/>
    <w:rsid w:val="00A10479"/>
    <w:rsid w:val="00A25284"/>
    <w:rsid w:val="00AA4F5F"/>
    <w:rsid w:val="00AB1E5B"/>
    <w:rsid w:val="00AB5132"/>
    <w:rsid w:val="00AD567E"/>
    <w:rsid w:val="00AE015D"/>
    <w:rsid w:val="00AE5640"/>
    <w:rsid w:val="00B21B9E"/>
    <w:rsid w:val="00B30588"/>
    <w:rsid w:val="00B64A21"/>
    <w:rsid w:val="00B82EEF"/>
    <w:rsid w:val="00BA6886"/>
    <w:rsid w:val="00BC4C62"/>
    <w:rsid w:val="00BE08E6"/>
    <w:rsid w:val="00BE506C"/>
    <w:rsid w:val="00C42D5E"/>
    <w:rsid w:val="00CA36E8"/>
    <w:rsid w:val="00CA62C5"/>
    <w:rsid w:val="00CC7D83"/>
    <w:rsid w:val="00CD1111"/>
    <w:rsid w:val="00CF289D"/>
    <w:rsid w:val="00D05C2A"/>
    <w:rsid w:val="00D5400B"/>
    <w:rsid w:val="00D75667"/>
    <w:rsid w:val="00DA5EEF"/>
    <w:rsid w:val="00E236E6"/>
    <w:rsid w:val="00E54A24"/>
    <w:rsid w:val="00E558E6"/>
    <w:rsid w:val="00EA6AD7"/>
    <w:rsid w:val="00EE175C"/>
    <w:rsid w:val="00EF6DA3"/>
    <w:rsid w:val="00F007E1"/>
    <w:rsid w:val="00F42A97"/>
    <w:rsid w:val="00F6603D"/>
    <w:rsid w:val="00F66AD0"/>
    <w:rsid w:val="00F9195C"/>
    <w:rsid w:val="00F95A72"/>
    <w:rsid w:val="00FC2052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23648C"/>
    <w:rsid w:val="00343B59"/>
    <w:rsid w:val="0043101D"/>
    <w:rsid w:val="0046517C"/>
    <w:rsid w:val="00625966"/>
    <w:rsid w:val="006D30EB"/>
    <w:rsid w:val="007B61E4"/>
    <w:rsid w:val="0080273D"/>
    <w:rsid w:val="00812615"/>
    <w:rsid w:val="00845759"/>
    <w:rsid w:val="00900B3B"/>
    <w:rsid w:val="00A260B7"/>
    <w:rsid w:val="00B803B1"/>
    <w:rsid w:val="00B84005"/>
    <w:rsid w:val="00CB0F72"/>
    <w:rsid w:val="00D00392"/>
    <w:rsid w:val="00D27C0D"/>
    <w:rsid w:val="00F468EB"/>
    <w:rsid w:val="00F610E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20D1A-3A30-4600-B52E-354F98B1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2018-10-12T12:09:00Z</cp:lastPrinted>
  <dcterms:created xsi:type="dcterms:W3CDTF">2018-09-14T12:22:00Z</dcterms:created>
  <dcterms:modified xsi:type="dcterms:W3CDTF">2018-10-12T12:09:00Z</dcterms:modified>
</cp:coreProperties>
</file>