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EE" w:rsidRPr="00235DF0" w:rsidRDefault="00716AEE" w:rsidP="00716AEE">
      <w:pPr>
        <w:pStyle w:val="Kop2"/>
        <w:rPr>
          <w:lang w:val="fr-BE"/>
        </w:rPr>
      </w:pPr>
      <w:r w:rsidRPr="00235DF0">
        <w:rPr>
          <w:rFonts w:eastAsia="Times New Roman"/>
          <w:lang w:val="fr-BE"/>
        </w:rPr>
        <w:t>Boîtes de tirage rondes avec rebord de marquage en acier inoxydable.</w:t>
      </w:r>
      <w:r w:rsidRPr="00235DF0">
        <w:rPr>
          <w:rFonts w:eastAsia="Times New Roman"/>
          <w:lang w:val="fr-BE"/>
        </w:rPr>
        <w:br/>
        <w:t>Sols nettoyés à l'eau</w:t>
      </w:r>
    </w:p>
    <w:p w:rsidR="001666D2" w:rsidRPr="00235DF0" w:rsidRDefault="00603E42" w:rsidP="002871AC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235DF0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79744" behindDoc="0" locked="0" layoutInCell="1" allowOverlap="1" wp14:anchorId="67F35060" wp14:editId="7C5F6D01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764000" cy="1764000"/>
            <wp:effectExtent l="0" t="0" r="8255" b="825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bd-15-rp-e_iso_thum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DF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73E5C269" wp14:editId="50602A8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4000" cy="1764000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D2" w:rsidRPr="00235DF0">
        <w:rPr>
          <w:rFonts w:eastAsia="Times New Roman"/>
          <w:lang w:eastAsia="nl-BE"/>
        </w:rPr>
        <w:t>La cassette de nivellement et le couvercle aveugle doivent être fabriqués en acier inoxydable</w:t>
      </w:r>
      <w:r w:rsidR="00187048" w:rsidRPr="00235DF0">
        <w:rPr>
          <w:rFonts w:eastAsia="Times New Roman" w:cs="Times New Roman"/>
          <w:szCs w:val="20"/>
          <w:lang w:eastAsia="nl-BE"/>
        </w:rPr>
        <w:t xml:space="preserve">. </w:t>
      </w:r>
      <w:r w:rsidR="006A0712" w:rsidRPr="00235DF0">
        <w:rPr>
          <w:rFonts w:eastAsia="Times New Roman" w:cs="Times New Roman"/>
          <w:szCs w:val="20"/>
          <w:lang w:eastAsia="nl-BE"/>
        </w:rPr>
        <w:br/>
      </w:r>
      <w:r w:rsidR="001666D2" w:rsidRPr="00235DF0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="00187048" w:rsidRPr="00235DF0">
        <w:rPr>
          <w:rFonts w:eastAsia="Times New Roman" w:cs="Times New Roman"/>
          <w:szCs w:val="20"/>
          <w:lang w:eastAsia="nl-BE"/>
        </w:rPr>
        <w:t>.</w:t>
      </w:r>
      <w:r w:rsidR="004B79D1" w:rsidRPr="00235DF0">
        <w:rPr>
          <w:rFonts w:eastAsia="Times New Roman" w:cs="Times New Roman"/>
          <w:szCs w:val="20"/>
          <w:lang w:eastAsia="nl-BE"/>
        </w:rPr>
        <w:br/>
      </w:r>
      <w:r w:rsidR="001666D2" w:rsidRPr="00235DF0">
        <w:rPr>
          <w:rFonts w:eastAsia="Times New Roman"/>
          <w:lang w:eastAsia="nl-BE"/>
        </w:rPr>
        <w:t>La cassette de nivellement</w:t>
      </w:r>
      <w:r w:rsidR="001666D2" w:rsidRPr="00235DF0">
        <w:rPr>
          <w:rFonts w:eastAsia="Times New Roman" w:cs="Times New Roman"/>
          <w:szCs w:val="20"/>
          <w:lang w:eastAsia="nl-BE"/>
        </w:rPr>
        <w:t xml:space="preserve"> doit être équipée de 4 pieds de nivellement</w:t>
      </w:r>
      <w:r w:rsidR="00187048" w:rsidRPr="00235DF0">
        <w:rPr>
          <w:rFonts w:eastAsia="Times New Roman" w:cs="Times New Roman"/>
          <w:szCs w:val="20"/>
          <w:lang w:eastAsia="nl-BE"/>
        </w:rPr>
        <w:t>.</w:t>
      </w:r>
      <w:r w:rsidR="00187048" w:rsidRPr="00235DF0">
        <w:rPr>
          <w:rFonts w:eastAsia="Times New Roman" w:cs="Times New Roman"/>
          <w:szCs w:val="20"/>
          <w:lang w:eastAsia="nl-BE"/>
        </w:rPr>
        <w:br/>
      </w:r>
      <w:r w:rsidR="00235DF0">
        <w:rPr>
          <w:rFonts w:eastAsia="Times New Roman" w:cs="Times New Roman"/>
          <w:szCs w:val="20"/>
          <w:lang w:eastAsia="nl-BE"/>
        </w:rPr>
        <w:t>On doit pouvoir choisir une profondeur d'insertion pour le revêtement de sol de 12 ou 30 mm</w:t>
      </w:r>
      <w:r w:rsidR="00187048" w:rsidRPr="00235DF0">
        <w:rPr>
          <w:rFonts w:eastAsia="Times New Roman" w:cs="Times New Roman"/>
          <w:szCs w:val="20"/>
          <w:lang w:eastAsia="nl-BE"/>
        </w:rPr>
        <w:t>.</w:t>
      </w:r>
      <w:r w:rsidR="006A0712" w:rsidRPr="00235DF0">
        <w:rPr>
          <w:rFonts w:eastAsia="Times New Roman" w:cs="Times New Roman"/>
          <w:szCs w:val="20"/>
          <w:lang w:eastAsia="nl-BE"/>
        </w:rPr>
        <w:t xml:space="preserve"> </w:t>
      </w:r>
      <w:r w:rsidR="001666D2" w:rsidRPr="00235DF0">
        <w:rPr>
          <w:rFonts w:eastAsia="Times New Roman" w:cs="Times New Roman"/>
          <w:szCs w:val="20"/>
          <w:lang w:eastAsia="nl-BE"/>
        </w:rPr>
        <w:t>Des remplissages en PVC de 6 mm d'épaisseur sont disponibles</w:t>
      </w:r>
      <w:r w:rsidR="006A0712" w:rsidRPr="00235DF0">
        <w:rPr>
          <w:rFonts w:eastAsia="Times New Roman" w:cs="Times New Roman"/>
          <w:szCs w:val="20"/>
          <w:lang w:eastAsia="nl-BE"/>
        </w:rPr>
        <w:t>.</w:t>
      </w:r>
    </w:p>
    <w:p w:rsidR="001666D2" w:rsidRPr="00235DF0" w:rsidRDefault="001666D2" w:rsidP="002871AC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235DF0">
        <w:rPr>
          <w:rFonts w:eastAsia="Times New Roman" w:cs="Times New Roman"/>
          <w:szCs w:val="20"/>
          <w:lang w:eastAsia="nl-BE"/>
        </w:rPr>
        <w:t>Un couvercle rempli avec une plaque d'acier inoxydable sablée doit également exister</w:t>
      </w:r>
      <w:r w:rsidR="006A0712" w:rsidRPr="00235DF0">
        <w:rPr>
          <w:rFonts w:eastAsia="Times New Roman" w:cs="Times New Roman"/>
          <w:szCs w:val="20"/>
          <w:lang w:eastAsia="nl-BE"/>
        </w:rPr>
        <w:t>.</w:t>
      </w:r>
    </w:p>
    <w:p w:rsidR="006A0712" w:rsidRPr="00235DF0" w:rsidRDefault="001666D2" w:rsidP="002871AC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235DF0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assure l'étanchéité et amortit le bruit de pas.</w:t>
      </w:r>
      <w:r w:rsidRPr="00235DF0">
        <w:rPr>
          <w:rFonts w:eastAsia="Times New Roman" w:cs="Times New Roman"/>
          <w:szCs w:val="20"/>
          <w:lang w:eastAsia="nl-BE"/>
        </w:rPr>
        <w:br/>
        <w:t xml:space="preserve">La charge maximale de la boîte de raccordement est de </w:t>
      </w:r>
      <w:r w:rsidR="00AC2E86" w:rsidRPr="00235DF0">
        <w:rPr>
          <w:rFonts w:eastAsia="Times New Roman" w:cs="Times New Roman"/>
          <w:szCs w:val="20"/>
          <w:lang w:eastAsia="nl-BE"/>
        </w:rPr>
        <w:t>2</w:t>
      </w:r>
      <w:r w:rsidRPr="00235DF0">
        <w:rPr>
          <w:rFonts w:eastAsia="Times New Roman" w:cs="Times New Roman"/>
          <w:szCs w:val="20"/>
          <w:lang w:eastAsia="nl-BE"/>
        </w:rPr>
        <w:t xml:space="preserve"> kN (4 kN en cas de couvercle rempli)</w:t>
      </w:r>
      <w:r w:rsidR="006A0712" w:rsidRPr="00235DF0">
        <w:rPr>
          <w:rFonts w:eastAsia="Times New Roman" w:cs="Times New Roman"/>
          <w:szCs w:val="20"/>
          <w:lang w:eastAsia="nl-BE"/>
        </w:rPr>
        <w:t>.</w:t>
      </w:r>
    </w:p>
    <w:p w:rsidR="00603E42" w:rsidRPr="00235DF0" w:rsidRDefault="00603E42" w:rsidP="002871AC">
      <w:pPr>
        <w:spacing w:line="240" w:lineRule="auto"/>
        <w:rPr>
          <w:rFonts w:eastAsia="Times New Roman" w:cs="Times New Roman"/>
          <w:szCs w:val="20"/>
          <w:lang w:eastAsia="nl-BE"/>
        </w:rPr>
      </w:pPr>
    </w:p>
    <w:p w:rsidR="00D7761C" w:rsidRPr="00235DF0" w:rsidRDefault="00D7761C" w:rsidP="002871AC">
      <w:pPr>
        <w:spacing w:line="240" w:lineRule="auto"/>
        <w:rPr>
          <w:rFonts w:eastAsia="Times New Roman" w:cs="Times New Roman"/>
          <w:szCs w:val="20"/>
          <w:lang w:eastAsia="nl-BE"/>
        </w:rPr>
      </w:pPr>
    </w:p>
    <w:p w:rsidR="00235DF0" w:rsidRDefault="00235DF0" w:rsidP="00235DF0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>
        <w:rPr>
          <w:rFonts w:eastAsia="Times New Roman" w:cs="Times New Roman"/>
          <w:szCs w:val="20"/>
          <w:lang w:val="fr-FR" w:eastAsia="nl-BE"/>
        </w:rPr>
        <w:t>et couvercles aveugle</w:t>
      </w:r>
      <w:r>
        <w:rPr>
          <w:rFonts w:eastAsia="Times New Roman" w:cs="Times New Roman"/>
          <w:szCs w:val="20"/>
          <w:lang w:eastAsia="nl-BE"/>
        </w:rPr>
        <w:t xml:space="preserve"> en INOX (à choisir) :</w:t>
      </w:r>
    </w:p>
    <w:p w:rsidR="00235DF0" w:rsidRDefault="00235DF0" w:rsidP="00235DF0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profondeur d'insertion 12 mm</w:t>
      </w:r>
    </w:p>
    <w:p w:rsidR="00235DF0" w:rsidRDefault="00235DF0" w:rsidP="00235DF0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profondeur d'insertion 30 mm</w:t>
      </w:r>
    </w:p>
    <w:p w:rsidR="00235DF0" w:rsidRDefault="00235DF0" w:rsidP="00235DF0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rempli avec INOX</w:t>
      </w:r>
    </w:p>
    <w:p w:rsidR="00E558E6" w:rsidRPr="00235DF0" w:rsidRDefault="00235DF0" w:rsidP="00AF57ED">
      <w:pPr>
        <w:spacing w:after="0" w:line="240" w:lineRule="auto"/>
        <w:jc w:val="right"/>
        <w:rPr>
          <w:sz w:val="16"/>
        </w:rPr>
      </w:pPr>
      <w:bookmarkStart w:id="0" w:name="_GoBack"/>
      <w:r w:rsidRPr="00235DF0">
        <w:rPr>
          <w:sz w:val="16"/>
        </w:rPr>
        <w:t xml:space="preserve"> </w:t>
      </w:r>
      <w:sdt>
        <w:sdtPr>
          <w:rPr>
            <w:sz w:val="16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12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F57ED">
            <w:rPr>
              <w:sz w:val="16"/>
              <w:lang w:val="nl-BE"/>
            </w:rPr>
            <w:t>12/10/2018</w:t>
          </w:r>
        </w:sdtContent>
      </w:sdt>
      <w:bookmarkEnd w:id="0"/>
    </w:p>
    <w:sectPr w:rsidR="00E558E6" w:rsidRPr="00235DF0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3F" w:rsidRDefault="00B4283F" w:rsidP="009A1C7B">
      <w:pPr>
        <w:spacing w:after="0" w:line="240" w:lineRule="auto"/>
      </w:pPr>
      <w:r>
        <w:separator/>
      </w:r>
    </w:p>
  </w:endnote>
  <w:endnote w:type="continuationSeparator" w:id="0">
    <w:p w:rsidR="00B4283F" w:rsidRDefault="00B4283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3F" w:rsidRDefault="00B4283F" w:rsidP="009A1C7B">
      <w:pPr>
        <w:spacing w:after="0" w:line="240" w:lineRule="auto"/>
      </w:pPr>
      <w:r>
        <w:separator/>
      </w:r>
    </w:p>
  </w:footnote>
  <w:footnote w:type="continuationSeparator" w:id="0">
    <w:p w:rsidR="00B4283F" w:rsidRDefault="00B4283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128FA"/>
    <w:rsid w:val="0002058A"/>
    <w:rsid w:val="00051F3A"/>
    <w:rsid w:val="000915C0"/>
    <w:rsid w:val="000C0366"/>
    <w:rsid w:val="000F1E08"/>
    <w:rsid w:val="001164DD"/>
    <w:rsid w:val="0016304D"/>
    <w:rsid w:val="001666D2"/>
    <w:rsid w:val="00186AFE"/>
    <w:rsid w:val="00187048"/>
    <w:rsid w:val="001D3E7B"/>
    <w:rsid w:val="001D53C5"/>
    <w:rsid w:val="001F4D0F"/>
    <w:rsid w:val="00201E43"/>
    <w:rsid w:val="002022E0"/>
    <w:rsid w:val="00235DF0"/>
    <w:rsid w:val="002455E1"/>
    <w:rsid w:val="002871AC"/>
    <w:rsid w:val="002B5BCC"/>
    <w:rsid w:val="002B6F33"/>
    <w:rsid w:val="00307F18"/>
    <w:rsid w:val="00315423"/>
    <w:rsid w:val="00316170"/>
    <w:rsid w:val="00361792"/>
    <w:rsid w:val="00374F17"/>
    <w:rsid w:val="003941DE"/>
    <w:rsid w:val="003E50F1"/>
    <w:rsid w:val="003F163B"/>
    <w:rsid w:val="004022C2"/>
    <w:rsid w:val="00427073"/>
    <w:rsid w:val="0044251C"/>
    <w:rsid w:val="0044785B"/>
    <w:rsid w:val="00491F9B"/>
    <w:rsid w:val="004B79D1"/>
    <w:rsid w:val="004C7706"/>
    <w:rsid w:val="004D6525"/>
    <w:rsid w:val="00500B8B"/>
    <w:rsid w:val="005270F6"/>
    <w:rsid w:val="00535828"/>
    <w:rsid w:val="00550B1D"/>
    <w:rsid w:val="00553516"/>
    <w:rsid w:val="00573C84"/>
    <w:rsid w:val="00591FC8"/>
    <w:rsid w:val="005B5F0B"/>
    <w:rsid w:val="005C1E46"/>
    <w:rsid w:val="005E67E1"/>
    <w:rsid w:val="005F5B1D"/>
    <w:rsid w:val="005F64CD"/>
    <w:rsid w:val="00603E42"/>
    <w:rsid w:val="00615D23"/>
    <w:rsid w:val="00632F15"/>
    <w:rsid w:val="00633A11"/>
    <w:rsid w:val="006423B2"/>
    <w:rsid w:val="006632D0"/>
    <w:rsid w:val="00682C67"/>
    <w:rsid w:val="006A0712"/>
    <w:rsid w:val="006C19B9"/>
    <w:rsid w:val="006E0EEC"/>
    <w:rsid w:val="006F3535"/>
    <w:rsid w:val="00705430"/>
    <w:rsid w:val="00716AEE"/>
    <w:rsid w:val="0073629B"/>
    <w:rsid w:val="00761B02"/>
    <w:rsid w:val="00773554"/>
    <w:rsid w:val="00783195"/>
    <w:rsid w:val="00785551"/>
    <w:rsid w:val="007B4378"/>
    <w:rsid w:val="007B610D"/>
    <w:rsid w:val="008151FF"/>
    <w:rsid w:val="00820C37"/>
    <w:rsid w:val="0084610B"/>
    <w:rsid w:val="008959D4"/>
    <w:rsid w:val="008A6114"/>
    <w:rsid w:val="008D0279"/>
    <w:rsid w:val="008E0128"/>
    <w:rsid w:val="008E7DEA"/>
    <w:rsid w:val="00907E30"/>
    <w:rsid w:val="00940BAD"/>
    <w:rsid w:val="0095462A"/>
    <w:rsid w:val="00955E3C"/>
    <w:rsid w:val="009A1C7B"/>
    <w:rsid w:val="009B0EE6"/>
    <w:rsid w:val="009B1B5F"/>
    <w:rsid w:val="009E4CED"/>
    <w:rsid w:val="009F0BCE"/>
    <w:rsid w:val="00A03CF4"/>
    <w:rsid w:val="00A10479"/>
    <w:rsid w:val="00A25284"/>
    <w:rsid w:val="00A25EA9"/>
    <w:rsid w:val="00AA4F5F"/>
    <w:rsid w:val="00AB1E5B"/>
    <w:rsid w:val="00AB5132"/>
    <w:rsid w:val="00AC2E86"/>
    <w:rsid w:val="00AD567E"/>
    <w:rsid w:val="00AE015D"/>
    <w:rsid w:val="00AE5640"/>
    <w:rsid w:val="00AF57ED"/>
    <w:rsid w:val="00B21B9E"/>
    <w:rsid w:val="00B30588"/>
    <w:rsid w:val="00B4283F"/>
    <w:rsid w:val="00B64A21"/>
    <w:rsid w:val="00B82EEF"/>
    <w:rsid w:val="00BA6886"/>
    <w:rsid w:val="00BC4C62"/>
    <w:rsid w:val="00BE08E6"/>
    <w:rsid w:val="00BE506C"/>
    <w:rsid w:val="00C42D5E"/>
    <w:rsid w:val="00C6504C"/>
    <w:rsid w:val="00CA62C5"/>
    <w:rsid w:val="00CC060E"/>
    <w:rsid w:val="00CC7D83"/>
    <w:rsid w:val="00CD1111"/>
    <w:rsid w:val="00CF289D"/>
    <w:rsid w:val="00D05C2A"/>
    <w:rsid w:val="00D5400B"/>
    <w:rsid w:val="00D75667"/>
    <w:rsid w:val="00D7761C"/>
    <w:rsid w:val="00DA5EEF"/>
    <w:rsid w:val="00E236E6"/>
    <w:rsid w:val="00E558E6"/>
    <w:rsid w:val="00EA6AD7"/>
    <w:rsid w:val="00EF6DA3"/>
    <w:rsid w:val="00F007E1"/>
    <w:rsid w:val="00F42A97"/>
    <w:rsid w:val="00F6603D"/>
    <w:rsid w:val="00F66AD0"/>
    <w:rsid w:val="00F9195C"/>
    <w:rsid w:val="00F95A72"/>
    <w:rsid w:val="00FC2052"/>
    <w:rsid w:val="00FD5C4F"/>
    <w:rsid w:val="00FE444C"/>
    <w:rsid w:val="00FE581E"/>
    <w:rsid w:val="00FF262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27AAA"/>
    <w:rsid w:val="000747FF"/>
    <w:rsid w:val="00123E72"/>
    <w:rsid w:val="00216B25"/>
    <w:rsid w:val="0023648C"/>
    <w:rsid w:val="002D5AD4"/>
    <w:rsid w:val="0043101D"/>
    <w:rsid w:val="004F3BBC"/>
    <w:rsid w:val="00625966"/>
    <w:rsid w:val="006D30EB"/>
    <w:rsid w:val="00760628"/>
    <w:rsid w:val="007B61E4"/>
    <w:rsid w:val="0080273D"/>
    <w:rsid w:val="00812615"/>
    <w:rsid w:val="00900B3B"/>
    <w:rsid w:val="009428B5"/>
    <w:rsid w:val="00A260B7"/>
    <w:rsid w:val="00AE68FA"/>
    <w:rsid w:val="00B803B1"/>
    <w:rsid w:val="00B84005"/>
    <w:rsid w:val="00BD382F"/>
    <w:rsid w:val="00C401FB"/>
    <w:rsid w:val="00D00392"/>
    <w:rsid w:val="00ED0397"/>
    <w:rsid w:val="00F610E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B6DCA-0BD7-484F-B043-920A9BF9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2018-10-12T09:33:00Z</cp:lastPrinted>
  <dcterms:created xsi:type="dcterms:W3CDTF">2018-09-14T12:41:00Z</dcterms:created>
  <dcterms:modified xsi:type="dcterms:W3CDTF">2018-10-12T09:33:00Z</dcterms:modified>
</cp:coreProperties>
</file>