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26" w:rsidRDefault="004D25C9" w:rsidP="00153D4C">
      <w:pPr>
        <w:pStyle w:val="Kop2"/>
      </w:pPr>
      <w:r w:rsidRPr="004D25C9">
        <w:rPr>
          <w:lang w:val="fr-BE"/>
        </w:rPr>
        <w:t>Gaine murale</w:t>
      </w:r>
      <w:r w:rsidR="00644F69">
        <w:t xml:space="preserve"> TAS+ 130/72 </w:t>
      </w:r>
      <w:r w:rsidR="00B97CD9" w:rsidRPr="00B97CD9">
        <w:rPr>
          <w:lang w:val="fr-BE"/>
        </w:rPr>
        <w:t>en tôle d’acier laquée</w:t>
      </w:r>
    </w:p>
    <w:p w:rsidR="009B7BC5" w:rsidRPr="008C42B1" w:rsidRDefault="00F33526" w:rsidP="009B7BC5">
      <w:pPr>
        <w:pStyle w:val="Plattetekst"/>
        <w:spacing w:after="200" w:line="276" w:lineRule="auto"/>
        <w:rPr>
          <w:rFonts w:ascii="Arial" w:hAnsi="Arial" w:cs="Arial"/>
          <w:sz w:val="22"/>
          <w:szCs w:val="22"/>
          <w:lang w:val="fr-BE"/>
        </w:rPr>
      </w:pPr>
      <w:r w:rsidRPr="00153D4C">
        <w:rPr>
          <w:noProof/>
          <w:lang w:val="nl-BE" w:eastAsia="nl-BE"/>
        </w:rPr>
        <w:drawing>
          <wp:anchor distT="0" distB="0" distL="114300" distR="114300" simplePos="0" relativeHeight="251659264" behindDoc="0" locked="0" layoutInCell="0" allowOverlap="1" wp14:anchorId="6E558B33" wp14:editId="62CA187D">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BC5"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9B7BC5">
        <w:rPr>
          <w:rFonts w:ascii="Arial" w:hAnsi="Arial" w:cs="Arial"/>
          <w:sz w:val="22"/>
          <w:szCs w:val="22"/>
          <w:lang w:val="fr-BE"/>
        </w:rPr>
        <w:t>.</w:t>
      </w:r>
      <w:r w:rsidR="009B7BC5">
        <w:rPr>
          <w:rFonts w:ascii="Arial" w:hAnsi="Arial" w:cs="Arial"/>
          <w:sz w:val="22"/>
          <w:szCs w:val="22"/>
          <w:lang w:val="fr-BE"/>
        </w:rPr>
        <w:br/>
        <w:t>Les éléments du système</w:t>
      </w:r>
      <w:r w:rsidR="009B7BC5" w:rsidRPr="008C42B1">
        <w:rPr>
          <w:rFonts w:ascii="Arial" w:hAnsi="Arial" w:cs="Arial"/>
          <w:sz w:val="22"/>
          <w:szCs w:val="22"/>
          <w:lang w:val="fr-BE"/>
        </w:rPr>
        <w:t xml:space="preserve"> </w:t>
      </w:r>
      <w:r w:rsidR="009B7BC5">
        <w:rPr>
          <w:rFonts w:ascii="Arial" w:hAnsi="Arial" w:cs="Arial"/>
          <w:sz w:val="22"/>
          <w:szCs w:val="22"/>
          <w:lang w:val="fr-BE"/>
        </w:rPr>
        <w:t>doivent être fabriqué</w:t>
      </w:r>
      <w:r w:rsidR="009B7BC5" w:rsidRPr="00E07A6E">
        <w:rPr>
          <w:rFonts w:ascii="Arial" w:hAnsi="Arial" w:cs="Arial"/>
          <w:sz w:val="22"/>
          <w:szCs w:val="22"/>
          <w:lang w:val="fr-BE"/>
        </w:rPr>
        <w:t xml:space="preserve">s en tôle d’acier zinguée, laquée extérieurement  suivant le procédé de «projection électrostatique de poudre» avec une couche d’au </w:t>
      </w:r>
      <w:r w:rsidR="009B7BC5">
        <w:rPr>
          <w:rFonts w:ascii="Arial" w:hAnsi="Arial" w:cs="Arial"/>
          <w:sz w:val="22"/>
          <w:szCs w:val="22"/>
          <w:lang w:val="fr-BE"/>
        </w:rPr>
        <w:t>moins de</w:t>
      </w:r>
      <w:r w:rsidR="009B7BC5" w:rsidRPr="00E07A6E">
        <w:rPr>
          <w:rFonts w:ascii="Arial" w:hAnsi="Arial" w:cs="Arial"/>
          <w:sz w:val="22"/>
          <w:szCs w:val="22"/>
          <w:lang w:val="fr-BE"/>
        </w:rPr>
        <w:t xml:space="preserve"> 60 µm au-dessus de la couche de zinc</w:t>
      </w:r>
      <w:r w:rsidR="009B7BC5" w:rsidRPr="008C42B1">
        <w:rPr>
          <w:rFonts w:ascii="Arial" w:hAnsi="Arial" w:cs="Arial"/>
          <w:sz w:val="22"/>
          <w:szCs w:val="22"/>
          <w:lang w:val="fr-BE"/>
        </w:rPr>
        <w:t>.</w:t>
      </w:r>
    </w:p>
    <w:p w:rsidR="009B7BC5" w:rsidRPr="008C42B1" w:rsidRDefault="009B7BC5" w:rsidP="009B7BC5">
      <w:pPr>
        <w:spacing w:after="0"/>
      </w:pPr>
      <w:r w:rsidRPr="008C42B1">
        <w:t>Teintes</w:t>
      </w:r>
      <w:r>
        <w:t> :</w:t>
      </w:r>
    </w:p>
    <w:p w:rsidR="009B7BC5" w:rsidRPr="008C42B1" w:rsidRDefault="009B7BC5" w:rsidP="009B7BC5">
      <w:pPr>
        <w:pStyle w:val="Lijstalinea"/>
        <w:numPr>
          <w:ilvl w:val="0"/>
          <w:numId w:val="4"/>
        </w:numPr>
        <w:spacing w:after="0"/>
      </w:pPr>
      <w:r w:rsidRPr="008C42B1">
        <w:t>RAL1013 (standard)</w:t>
      </w:r>
    </w:p>
    <w:p w:rsidR="009B7BC5" w:rsidRPr="008C42B1" w:rsidRDefault="009B7BC5" w:rsidP="009B7BC5">
      <w:pPr>
        <w:pStyle w:val="Lijstalinea"/>
        <w:numPr>
          <w:ilvl w:val="0"/>
          <w:numId w:val="4"/>
        </w:numPr>
        <w:spacing w:after="0"/>
      </w:pPr>
      <w:r w:rsidRPr="008C42B1">
        <w:t>RAL9010 (standard)</w:t>
      </w:r>
    </w:p>
    <w:p w:rsidR="009B7BC5" w:rsidRPr="008C42B1" w:rsidRDefault="009B7BC5" w:rsidP="009B7BC5">
      <w:pPr>
        <w:pStyle w:val="Lijstalinea"/>
        <w:numPr>
          <w:ilvl w:val="0"/>
          <w:numId w:val="3"/>
        </w:numPr>
      </w:pPr>
      <w:r w:rsidRPr="008C42B1">
        <w:t>RALXXXX (au choix, sur demande)</w:t>
      </w:r>
    </w:p>
    <w:p w:rsidR="00136F67" w:rsidRDefault="00581B47" w:rsidP="00136F67">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3</w:t>
      </w:r>
      <w:r w:rsidRPr="00485B91">
        <w:t>0 mm, et une ouverture de couvercle de 80 mm</w:t>
      </w:r>
      <w:r>
        <w:t xml:space="preserve"> </w:t>
      </w:r>
      <w:r w:rsidRPr="00B56BE6">
        <w:t>en position asymétrique.</w:t>
      </w:r>
      <w:bookmarkStart w:id="0" w:name="_GoBack"/>
      <w:bookmarkEnd w:id="0"/>
      <w:r>
        <w:t xml:space="preserve"> Le couvercle</w:t>
      </w:r>
      <w:r w:rsidRPr="00485B91">
        <w:t xml:space="preserve"> </w:t>
      </w:r>
      <w:r>
        <w:t>doit avoir</w:t>
      </w:r>
      <w:r w:rsidRPr="00485B91">
        <w:t xml:space="preserve"> une longueur de 1500</w:t>
      </w:r>
      <w:r>
        <w:t xml:space="preserve"> </w:t>
      </w:r>
      <w:r w:rsidRPr="00485B91">
        <w:t>mm</w:t>
      </w:r>
      <w:r>
        <w:t>.</w:t>
      </w:r>
      <w:r>
        <w:br/>
      </w:r>
      <w:r w:rsidR="00136F67">
        <w:t xml:space="preserve">Les couvercles s’encliquettent simplement dans l'ouverture frontale de la base. Des contacts </w:t>
      </w:r>
      <w:proofErr w:type="spellStart"/>
      <w:r w:rsidR="00136F67">
        <w:t>raclants</w:t>
      </w:r>
      <w:proofErr w:type="spellEnd"/>
      <w:r w:rsidR="00136F67">
        <w:t xml:space="preserve"> assurant une mise à la terre automatique lors du montage du couvercle. </w:t>
      </w:r>
      <w:r w:rsidR="00136F67">
        <w:br/>
        <w:t xml:space="preserve">Pour la mise à la terre, le dos de la base doit être pourvu, tous les 200 mm, d’une languette </w:t>
      </w:r>
      <w:proofErr w:type="spellStart"/>
      <w:r w:rsidR="00136F67">
        <w:t>préperforée</w:t>
      </w:r>
      <w:proofErr w:type="spellEnd"/>
      <w:r w:rsidR="00136F67">
        <w:t>.</w:t>
      </w:r>
      <w:r w:rsidR="00136F67">
        <w:br/>
        <w:t>Le dos de la gaine murale est pourvu, tous les 100 mm, d’une languette de fixation. Une cloison de séparation peut y être installée par encliquetage.</w:t>
      </w:r>
      <w:r w:rsidR="00136F67">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136F67">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E558E6" w:rsidRDefault="00055FAC" w:rsidP="00136F67">
      <w:pPr>
        <w:jc w:val="right"/>
        <w:rPr>
          <w:sz w:val="16"/>
          <w:lang w:val="nl-BE"/>
        </w:rPr>
      </w:pPr>
      <w:sdt>
        <w:sdtPr>
          <w:rPr>
            <w:sz w:val="16"/>
            <w:lang w:val="nl-BE"/>
          </w:rPr>
          <w:alias w:val="Publicatiedatum"/>
          <w:tag w:val=""/>
          <w:id w:val="-975447715"/>
          <w:placeholder>
            <w:docPart w:val="9762D2D979444CD9B885D11020E934E3"/>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644F69">
            <w:rPr>
              <w:sz w:val="16"/>
              <w:lang w:val="nl-BE"/>
            </w:rPr>
            <w:t>11/06/2018</w:t>
          </w:r>
        </w:sdtContent>
      </w:sdt>
    </w:p>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AC" w:rsidRDefault="00055FAC" w:rsidP="009A1C7B">
      <w:pPr>
        <w:spacing w:after="0" w:line="240" w:lineRule="auto"/>
      </w:pPr>
      <w:r>
        <w:separator/>
      </w:r>
    </w:p>
  </w:endnote>
  <w:endnote w:type="continuationSeparator" w:id="0">
    <w:p w:rsidR="00055FAC" w:rsidRDefault="00055FA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AC" w:rsidRDefault="00055FAC" w:rsidP="009A1C7B">
      <w:pPr>
        <w:spacing w:after="0" w:line="240" w:lineRule="auto"/>
      </w:pPr>
      <w:r>
        <w:separator/>
      </w:r>
    </w:p>
  </w:footnote>
  <w:footnote w:type="continuationSeparator" w:id="0">
    <w:p w:rsidR="00055FAC" w:rsidRDefault="00055FA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0E9D"/>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D5A1A65"/>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6"/>
    <w:rsid w:val="00051F3A"/>
    <w:rsid w:val="00055FAC"/>
    <w:rsid w:val="001164DD"/>
    <w:rsid w:val="00133816"/>
    <w:rsid w:val="00136F67"/>
    <w:rsid w:val="00153D4C"/>
    <w:rsid w:val="00186AFE"/>
    <w:rsid w:val="001C5E5A"/>
    <w:rsid w:val="001D53C5"/>
    <w:rsid w:val="002455E1"/>
    <w:rsid w:val="0025183F"/>
    <w:rsid w:val="002B03D5"/>
    <w:rsid w:val="002B6F33"/>
    <w:rsid w:val="00315423"/>
    <w:rsid w:val="00316170"/>
    <w:rsid w:val="00374F17"/>
    <w:rsid w:val="00376B47"/>
    <w:rsid w:val="003941DE"/>
    <w:rsid w:val="004022C2"/>
    <w:rsid w:val="0044251C"/>
    <w:rsid w:val="00487F91"/>
    <w:rsid w:val="004D25C9"/>
    <w:rsid w:val="00500B8B"/>
    <w:rsid w:val="00550B1D"/>
    <w:rsid w:val="00553516"/>
    <w:rsid w:val="00573C84"/>
    <w:rsid w:val="00581B47"/>
    <w:rsid w:val="005F5B1D"/>
    <w:rsid w:val="00615D23"/>
    <w:rsid w:val="00632F15"/>
    <w:rsid w:val="006368C3"/>
    <w:rsid w:val="00644F69"/>
    <w:rsid w:val="006F3535"/>
    <w:rsid w:val="00764A49"/>
    <w:rsid w:val="007B4378"/>
    <w:rsid w:val="007B610D"/>
    <w:rsid w:val="00820C37"/>
    <w:rsid w:val="0084610B"/>
    <w:rsid w:val="008767DA"/>
    <w:rsid w:val="008E0128"/>
    <w:rsid w:val="00940BAD"/>
    <w:rsid w:val="0095462A"/>
    <w:rsid w:val="009A1C7B"/>
    <w:rsid w:val="009B7BC5"/>
    <w:rsid w:val="00A25284"/>
    <w:rsid w:val="00AA30DA"/>
    <w:rsid w:val="00AA4F5F"/>
    <w:rsid w:val="00AB1E5B"/>
    <w:rsid w:val="00AB5132"/>
    <w:rsid w:val="00AD567E"/>
    <w:rsid w:val="00AE015D"/>
    <w:rsid w:val="00AE5640"/>
    <w:rsid w:val="00B56BE6"/>
    <w:rsid w:val="00B64A21"/>
    <w:rsid w:val="00B97CD9"/>
    <w:rsid w:val="00BC4C62"/>
    <w:rsid w:val="00BE08E6"/>
    <w:rsid w:val="00BE506C"/>
    <w:rsid w:val="00C4227D"/>
    <w:rsid w:val="00CA62C5"/>
    <w:rsid w:val="00CC7D83"/>
    <w:rsid w:val="00D5400B"/>
    <w:rsid w:val="00DA5EEF"/>
    <w:rsid w:val="00DD6832"/>
    <w:rsid w:val="00E558E6"/>
    <w:rsid w:val="00F007E1"/>
    <w:rsid w:val="00F032F4"/>
    <w:rsid w:val="00F33526"/>
    <w:rsid w:val="00F95A72"/>
    <w:rsid w:val="00FC2052"/>
    <w:rsid w:val="00FE3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F3352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F33526"/>
    <w:rPr>
      <w:rFonts w:ascii="Times" w:eastAsia="Times" w:hAnsi="Times" w:cs="Times New Roman"/>
      <w:sz w:val="24"/>
      <w:szCs w:val="20"/>
      <w:lang w:val="nl-NL"/>
    </w:rPr>
  </w:style>
  <w:style w:type="paragraph" w:styleId="Lijstalinea">
    <w:name w:val="List Paragraph"/>
    <w:basedOn w:val="Standaard"/>
    <w:uiPriority w:val="34"/>
    <w:qFormat/>
    <w:rsid w:val="00644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F3352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F33526"/>
    <w:rPr>
      <w:rFonts w:ascii="Times" w:eastAsia="Times" w:hAnsi="Times" w:cs="Times New Roman"/>
      <w:sz w:val="24"/>
      <w:szCs w:val="20"/>
      <w:lang w:val="nl-NL"/>
    </w:rPr>
  </w:style>
  <w:style w:type="paragraph" w:styleId="Lijstalinea">
    <w:name w:val="List Paragraph"/>
    <w:basedOn w:val="Standaard"/>
    <w:uiPriority w:val="34"/>
    <w:qFormat/>
    <w:rsid w:val="0064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2D2D979444CD9B885D11020E934E3"/>
        <w:category>
          <w:name w:val="Algemeen"/>
          <w:gallery w:val="placeholder"/>
        </w:category>
        <w:types>
          <w:type w:val="bbPlcHdr"/>
        </w:types>
        <w:behaviors>
          <w:behavior w:val="content"/>
        </w:behaviors>
        <w:guid w:val="{6B329411-6552-4AFE-A098-C6EB024B9EF0}"/>
      </w:docPartPr>
      <w:docPartBody>
        <w:p w:rsidR="00376408" w:rsidRDefault="00576C1B">
          <w:pPr>
            <w:pStyle w:val="9762D2D979444CD9B885D11020E934E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1B"/>
    <w:rsid w:val="00013D0F"/>
    <w:rsid w:val="000D2097"/>
    <w:rsid w:val="00242F2C"/>
    <w:rsid w:val="00376408"/>
    <w:rsid w:val="00576C1B"/>
    <w:rsid w:val="007E7A66"/>
    <w:rsid w:val="008F165D"/>
    <w:rsid w:val="00A76BC6"/>
    <w:rsid w:val="00B81FE7"/>
    <w:rsid w:val="00CD5971"/>
    <w:rsid w:val="00D74654"/>
    <w:rsid w:val="00E35143"/>
    <w:rsid w:val="00F86A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6F3C251160F4CE5B95D352A51B14326">
    <w:name w:val="F6F3C251160F4CE5B95D352A51B14326"/>
  </w:style>
  <w:style w:type="paragraph" w:customStyle="1" w:styleId="9762D2D979444CD9B885D11020E934E3">
    <w:name w:val="9762D2D979444CD9B885D11020E93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6F3C251160F4CE5B95D352A51B14326">
    <w:name w:val="F6F3C251160F4CE5B95D352A51B14326"/>
  </w:style>
  <w:style w:type="paragraph" w:customStyle="1" w:styleId="9762D2D979444CD9B885D11020E934E3">
    <w:name w:val="9762D2D979444CD9B885D11020E93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8C96E-5B24-42EF-B489-6D3D450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13</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19</cp:revision>
  <dcterms:created xsi:type="dcterms:W3CDTF">2018-06-07T13:35:00Z</dcterms:created>
  <dcterms:modified xsi:type="dcterms:W3CDTF">2018-06-26T11:17:00Z</dcterms:modified>
</cp:coreProperties>
</file>