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35B" w:rsidRDefault="005855D2" w:rsidP="002C4782">
      <w:pPr>
        <w:pStyle w:val="Kop2"/>
      </w:pPr>
      <w:r w:rsidRPr="005855D2">
        <w:rPr>
          <w:lang w:val="fr-BE"/>
        </w:rPr>
        <w:t>Gaine murale</w:t>
      </w:r>
      <w:r w:rsidR="00544668">
        <w:t xml:space="preserve"> WG 3000 120/65 </w:t>
      </w:r>
      <w:r w:rsidR="00D52905" w:rsidRPr="00D52905">
        <w:rPr>
          <w:lang w:val="fr-BE"/>
        </w:rPr>
        <w:t>en tôle d’acier laquée</w:t>
      </w:r>
    </w:p>
    <w:p w:rsidR="008F16C3" w:rsidRPr="008C42B1" w:rsidRDefault="002C4782" w:rsidP="008F16C3">
      <w:pPr>
        <w:pStyle w:val="Plattetekst"/>
        <w:spacing w:after="200" w:line="276" w:lineRule="auto"/>
        <w:rPr>
          <w:rFonts w:ascii="Arial" w:hAnsi="Arial" w:cs="Arial"/>
          <w:sz w:val="22"/>
          <w:szCs w:val="22"/>
          <w:lang w:val="fr-BE"/>
        </w:rPr>
      </w:pPr>
      <w:r w:rsidRPr="002C4782">
        <w:rPr>
          <w:noProof/>
          <w:sz w:val="22"/>
          <w:szCs w:val="22"/>
          <w:lang w:val="nl-BE" w:eastAsia="nl-BE"/>
        </w:rPr>
        <w:drawing>
          <wp:anchor distT="0" distB="0" distL="114300" distR="114300" simplePos="0" relativeHeight="251659264" behindDoc="0" locked="0" layoutInCell="0" allowOverlap="1" wp14:anchorId="603464E9" wp14:editId="55102C43">
            <wp:simplePos x="0" y="0"/>
            <wp:positionH relativeFrom="margin">
              <wp:align>left</wp:align>
            </wp:positionH>
            <wp:positionV relativeFrom="paragraph">
              <wp:posOffset>144145</wp:posOffset>
            </wp:positionV>
            <wp:extent cx="2880000" cy="1584000"/>
            <wp:effectExtent l="0" t="0" r="0" b="0"/>
            <wp:wrapSquare wrapText="right"/>
            <wp:docPr id="1" name="Afbeelding 1" descr="W:\fotos\Thorsman\WG3000-120_65_li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tos\Thorsman\WG3000-120_65_lij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58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C3" w:rsidRPr="00E07A6E">
        <w:rPr>
          <w:rFonts w:ascii="Arial" w:hAnsi="Arial" w:cs="Arial"/>
          <w:sz w:val="22"/>
          <w:szCs w:val="22"/>
          <w:lang w:val="fr-BE"/>
        </w:rPr>
        <w:t>La livraison comprend un système de gaines murales, c.à.d. les bases, les couvercles, les accouplements, les dérivations, les cloisons de séparation et les boîtes de montage</w:t>
      </w:r>
      <w:r w:rsidR="008F16C3">
        <w:rPr>
          <w:rFonts w:ascii="Arial" w:hAnsi="Arial" w:cs="Arial"/>
          <w:sz w:val="22"/>
          <w:szCs w:val="22"/>
          <w:lang w:val="fr-BE"/>
        </w:rPr>
        <w:t>.</w:t>
      </w:r>
      <w:r w:rsidR="008F16C3">
        <w:rPr>
          <w:rFonts w:ascii="Arial" w:hAnsi="Arial" w:cs="Arial"/>
          <w:sz w:val="22"/>
          <w:szCs w:val="22"/>
          <w:lang w:val="fr-BE"/>
        </w:rPr>
        <w:br/>
        <w:t>Les éléments du système</w:t>
      </w:r>
      <w:r w:rsidR="008F16C3" w:rsidRPr="008C42B1">
        <w:rPr>
          <w:rFonts w:ascii="Arial" w:hAnsi="Arial" w:cs="Arial"/>
          <w:sz w:val="22"/>
          <w:szCs w:val="22"/>
          <w:lang w:val="fr-BE"/>
        </w:rPr>
        <w:t xml:space="preserve"> </w:t>
      </w:r>
      <w:r w:rsidR="008F16C3">
        <w:rPr>
          <w:rFonts w:ascii="Arial" w:hAnsi="Arial" w:cs="Arial"/>
          <w:sz w:val="22"/>
          <w:szCs w:val="22"/>
          <w:lang w:val="fr-BE"/>
        </w:rPr>
        <w:t>doivent être fabriqué</w:t>
      </w:r>
      <w:r w:rsidR="008F16C3" w:rsidRPr="00E07A6E">
        <w:rPr>
          <w:rFonts w:ascii="Arial" w:hAnsi="Arial" w:cs="Arial"/>
          <w:sz w:val="22"/>
          <w:szCs w:val="22"/>
          <w:lang w:val="fr-BE"/>
        </w:rPr>
        <w:t xml:space="preserve">s en tôle d’acier zinguée, laquée extérieurement  suivant le procédé de «projection électrostatique de poudre» avec une couche d’au </w:t>
      </w:r>
      <w:r w:rsidR="008F16C3">
        <w:rPr>
          <w:rFonts w:ascii="Arial" w:hAnsi="Arial" w:cs="Arial"/>
          <w:sz w:val="22"/>
          <w:szCs w:val="22"/>
          <w:lang w:val="fr-BE"/>
        </w:rPr>
        <w:t>moins de</w:t>
      </w:r>
      <w:r w:rsidR="008F16C3" w:rsidRPr="00E07A6E">
        <w:rPr>
          <w:rFonts w:ascii="Arial" w:hAnsi="Arial" w:cs="Arial"/>
          <w:sz w:val="22"/>
          <w:szCs w:val="22"/>
          <w:lang w:val="fr-BE"/>
        </w:rPr>
        <w:t xml:space="preserve"> 60 µm au-dessus de la couche de zinc</w:t>
      </w:r>
      <w:r w:rsidR="008F16C3" w:rsidRPr="008C42B1">
        <w:rPr>
          <w:rFonts w:ascii="Arial" w:hAnsi="Arial" w:cs="Arial"/>
          <w:sz w:val="22"/>
          <w:szCs w:val="22"/>
          <w:lang w:val="fr-BE"/>
        </w:rPr>
        <w:t>.</w:t>
      </w:r>
    </w:p>
    <w:p w:rsidR="008F16C3" w:rsidRPr="008C42B1" w:rsidRDefault="008F16C3" w:rsidP="008F16C3">
      <w:pPr>
        <w:spacing w:after="0"/>
      </w:pPr>
      <w:r w:rsidRPr="008C42B1">
        <w:t>Teintes</w:t>
      </w:r>
      <w:r>
        <w:t> :</w:t>
      </w:r>
    </w:p>
    <w:p w:rsidR="008F16C3" w:rsidRPr="008C42B1" w:rsidRDefault="008F16C3" w:rsidP="008F16C3">
      <w:pPr>
        <w:pStyle w:val="Lijstalinea"/>
        <w:numPr>
          <w:ilvl w:val="0"/>
          <w:numId w:val="4"/>
        </w:numPr>
        <w:spacing w:after="0"/>
      </w:pPr>
      <w:r w:rsidRPr="008C42B1">
        <w:t>RAL1013 (standard)</w:t>
      </w:r>
    </w:p>
    <w:p w:rsidR="008F16C3" w:rsidRPr="008C42B1" w:rsidRDefault="008F16C3" w:rsidP="008F16C3">
      <w:pPr>
        <w:pStyle w:val="Lijstalinea"/>
        <w:numPr>
          <w:ilvl w:val="0"/>
          <w:numId w:val="4"/>
        </w:numPr>
        <w:spacing w:after="0"/>
      </w:pPr>
      <w:r w:rsidRPr="008C42B1">
        <w:t>RAL9010 (standard)</w:t>
      </w:r>
    </w:p>
    <w:p w:rsidR="008F16C3" w:rsidRPr="008C42B1" w:rsidRDefault="008F16C3" w:rsidP="008F16C3">
      <w:pPr>
        <w:pStyle w:val="Lijstalinea"/>
        <w:numPr>
          <w:ilvl w:val="0"/>
          <w:numId w:val="3"/>
        </w:numPr>
      </w:pPr>
      <w:r w:rsidRPr="008C42B1">
        <w:t>RALXXXX (au choix, sur demande)</w:t>
      </w:r>
    </w:p>
    <w:p w:rsidR="00243DC2" w:rsidRDefault="00067980" w:rsidP="00243DC2">
      <w:r>
        <w:t>Le profilé</w:t>
      </w:r>
      <w:r w:rsidRPr="00485B91">
        <w:t xml:space="preserve"> de base </w:t>
      </w:r>
      <w:r>
        <w:t>doit avoir</w:t>
      </w:r>
      <w:r w:rsidRPr="00485B91">
        <w:t xml:space="preserve"> une longueur de </w:t>
      </w:r>
      <w:r>
        <w:t>30</w:t>
      </w:r>
      <w:r w:rsidRPr="00485B91">
        <w:t>00 mm</w:t>
      </w:r>
      <w:r>
        <w:t>.</w:t>
      </w:r>
      <w:r w:rsidRPr="00485B91">
        <w:t xml:space="preserve"> L</w:t>
      </w:r>
      <w:r>
        <w:t xml:space="preserve">a base, avec </w:t>
      </w:r>
      <w:r w:rsidRPr="00485B91">
        <w:t>une profondeur d</w:t>
      </w:r>
      <w:r>
        <w:t>’au moins de</w:t>
      </w:r>
      <w:r w:rsidRPr="00485B91">
        <w:t xml:space="preserve"> </w:t>
      </w:r>
      <w:r>
        <w:t>65</w:t>
      </w:r>
      <w:r w:rsidRPr="00485B91">
        <w:t xml:space="preserve"> mm</w:t>
      </w:r>
      <w:r>
        <w:t>,</w:t>
      </w:r>
      <w:r w:rsidRPr="00485B91">
        <w:t xml:space="preserve"> une hauteur d</w:t>
      </w:r>
      <w:r>
        <w:t>’au moins</w:t>
      </w:r>
      <w:r w:rsidRPr="00485B91">
        <w:t xml:space="preserve"> 1</w:t>
      </w:r>
      <w:r>
        <w:t>2</w:t>
      </w:r>
      <w:r w:rsidRPr="00485B91">
        <w:t>0 mm, et une ouverture de couvercle de 80 mm.</w:t>
      </w:r>
      <w:r>
        <w:t xml:space="preserve"> Le couvercle</w:t>
      </w:r>
      <w:r w:rsidRPr="00485B91">
        <w:t xml:space="preserve"> </w:t>
      </w:r>
      <w:r>
        <w:t>doit avoir</w:t>
      </w:r>
      <w:r w:rsidRPr="00485B91">
        <w:t xml:space="preserve"> une longueur de 1500</w:t>
      </w:r>
      <w:r>
        <w:t xml:space="preserve"> </w:t>
      </w:r>
      <w:r w:rsidRPr="00485B91">
        <w:t>mm</w:t>
      </w:r>
      <w:r>
        <w:t>.</w:t>
      </w:r>
      <w:r>
        <w:br/>
      </w:r>
      <w:r w:rsidR="00243DC2">
        <w:t xml:space="preserve">Les couvercles s’encliquettent simplement dans l'ouverture frontale de la base. Des contacts </w:t>
      </w:r>
      <w:proofErr w:type="spellStart"/>
      <w:r w:rsidR="00243DC2">
        <w:t>raclants</w:t>
      </w:r>
      <w:proofErr w:type="spellEnd"/>
      <w:r w:rsidR="00243DC2">
        <w:t xml:space="preserve"> assurant une mise à la terre automatique lors du montage du couvercle. </w:t>
      </w:r>
      <w:r w:rsidR="00243DC2">
        <w:br/>
        <w:t xml:space="preserve">Pour la mise à la terre, le dos de la base doit être pourvu, tous les 200 mm, d’une languette </w:t>
      </w:r>
      <w:proofErr w:type="spellStart"/>
      <w:r w:rsidR="00243DC2">
        <w:t>préperforée</w:t>
      </w:r>
      <w:proofErr w:type="spellEnd"/>
      <w:r w:rsidR="00243DC2">
        <w:t>.</w:t>
      </w:r>
      <w:r w:rsidR="00243DC2">
        <w:br/>
        <w:t>Le dos de la gaine murale est pourvu, tous les 100 mm, d’une languette de fixation. Une cloison de séparation peut y être installée par encliquetage.</w:t>
      </w:r>
      <w:r w:rsidR="00243DC2">
        <w:br/>
        <w:t>Le montage des gaines murales par une seule personne doit être possible. A cet effet, elles sont pourvues dans la partie supérieure du fond, à intervalles de 100 mm, d’un orifice rond combiné avec une ouverture en forme de T et dans la partie inférieure du fond, sont pourvues, alternativement tous les 200 mm, une fente horizontale de 25 mm en longueur et 5 mm en hauteur et deux fentes verticales de 15,5 mm en hauteur et 5 mm en largeur, permettant l’ajustement tant horizontalement que verticalement. Les différentes bases sont liées avec des accouplements.</w:t>
      </w:r>
      <w:r w:rsidR="00243DC2">
        <w:br/>
        <w:t xml:space="preserve">Des boîtes de montage simples ou doubles doivent être encliquetées dans le rebord de l’ouverture du couvercle afin </w:t>
      </w:r>
      <w:bookmarkStart w:id="0" w:name="_GoBack"/>
      <w:bookmarkEnd w:id="0"/>
      <w:r w:rsidR="00243DC2">
        <w:t>de pouvoir monter des mécanismes à fixation par anneau. L’espace entre la boîte de montage et le dos de la gaine murale reste libre pour le passage des câbles. Les boîtes de montage sont pourvues de surfaces inclinées, facilitant l’introduction des câbles.</w:t>
      </w:r>
    </w:p>
    <w:p w:rsidR="00E558E6" w:rsidRPr="00B20EA1" w:rsidRDefault="002E486A" w:rsidP="00243DC2">
      <w:pPr>
        <w:jc w:val="right"/>
        <w:rPr>
          <w:sz w:val="16"/>
          <w:lang w:val="nl-BE"/>
        </w:rPr>
      </w:pPr>
      <w:sdt>
        <w:sdtPr>
          <w:rPr>
            <w:sz w:val="16"/>
            <w:lang w:val="nl-BE"/>
          </w:rPr>
          <w:alias w:val="Publicatiedatum"/>
          <w:tag w:val=""/>
          <w:id w:val="-975447715"/>
          <w:placeholder>
            <w:docPart w:val="4F3CD32CB1F049B4A63D9D9F0F9C2B10"/>
          </w:placeholder>
          <w:dataBinding w:prefixMappings="xmlns:ns0='http://schemas.microsoft.com/office/2006/coverPageProps' " w:xpath="/ns0:CoverPageProperties[1]/ns0:PublishDate[1]" w:storeItemID="{55AF091B-3C7A-41E3-B477-F2FDAA23CFDA}"/>
          <w:date w:fullDate="2018-06-07T00:00:00Z">
            <w:dateFormat w:val="d/MM/yyyy"/>
            <w:lid w:val="nl-BE"/>
            <w:storeMappedDataAs w:val="dateTime"/>
            <w:calendar w:val="gregorian"/>
          </w:date>
        </w:sdtPr>
        <w:sdtEndPr/>
        <w:sdtContent>
          <w:r w:rsidR="00303E1E" w:rsidRPr="00B20EA1">
            <w:rPr>
              <w:sz w:val="16"/>
              <w:lang w:val="nl-BE"/>
            </w:rPr>
            <w:t>7/06/2018</w:t>
          </w:r>
        </w:sdtContent>
      </w:sdt>
    </w:p>
    <w:sectPr w:rsidR="00E558E6" w:rsidRPr="00B20EA1" w:rsidSect="003941DE">
      <w:footerReference w:type="default" r:id="rId11"/>
      <w:type w:val="continuous"/>
      <w:pgSz w:w="11906" w:h="16838"/>
      <w:pgMar w:top="1417" w:right="1417" w:bottom="1417" w:left="1276"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6A" w:rsidRDefault="002E486A" w:rsidP="009A1C7B">
      <w:pPr>
        <w:spacing w:after="0" w:line="240" w:lineRule="auto"/>
      </w:pPr>
      <w:r>
        <w:separator/>
      </w:r>
    </w:p>
  </w:endnote>
  <w:endnote w:type="continuationSeparator" w:id="0">
    <w:p w:rsidR="002E486A" w:rsidRDefault="002E486A" w:rsidP="009A1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100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5292"/>
      <w:gridCol w:w="1801"/>
    </w:tblGrid>
    <w:tr w:rsidR="001164DD" w:rsidTr="001164DD">
      <w:tc>
        <w:tcPr>
          <w:tcW w:w="2802" w:type="dxa"/>
        </w:tcPr>
        <w:p w:rsidR="001164DD" w:rsidRDefault="001164DD" w:rsidP="00AB5132">
          <w:pPr>
            <w:pStyle w:val="Voettekst"/>
            <w:ind w:left="142"/>
          </w:pPr>
          <w:r>
            <w:rPr>
              <w:noProof/>
              <w:lang w:val="nl-BE" w:eastAsia="nl-BE"/>
            </w:rPr>
            <w:drawing>
              <wp:inline distT="0" distB="0" distL="0" distR="0" wp14:anchorId="4F2CD09D" wp14:editId="054BE890">
                <wp:extent cx="1637414" cy="310847"/>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ob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563" cy="312204"/>
                        </a:xfrm>
                        <a:prstGeom prst="rect">
                          <a:avLst/>
                        </a:prstGeom>
                      </pic:spPr>
                    </pic:pic>
                  </a:graphicData>
                </a:graphic>
              </wp:inline>
            </w:drawing>
          </w:r>
        </w:p>
      </w:tc>
      <w:tc>
        <w:tcPr>
          <w:tcW w:w="5386" w:type="dxa"/>
        </w:tcPr>
        <w:p w:rsidR="001164DD" w:rsidRPr="003941DE" w:rsidRDefault="001164DD" w:rsidP="00615D23">
          <w:pPr>
            <w:pStyle w:val="Voettekst"/>
            <w:rPr>
              <w:rFonts w:asciiTheme="minorHAnsi" w:hAnsiTheme="minorHAnsi" w:cstheme="minorHAnsi"/>
            </w:rPr>
          </w:pPr>
          <w:r w:rsidRPr="003941DE">
            <w:rPr>
              <w:rFonts w:asciiTheme="minorHAnsi" w:hAnsiTheme="minorHAnsi" w:cstheme="minorHAnsi"/>
            </w:rPr>
            <w:t xml:space="preserve">T 09 381 85 00 </w:t>
          </w:r>
          <w:hyperlink r:id="rId2" w:history="1">
            <w:r w:rsidRPr="003941DE">
              <w:rPr>
                <w:rStyle w:val="Hyperlink"/>
                <w:rFonts w:asciiTheme="minorHAnsi" w:hAnsiTheme="minorHAnsi" w:cstheme="minorHAnsi"/>
                <w:u w:val="none"/>
              </w:rPr>
              <w:t>– info@stagobel.be</w:t>
            </w:r>
          </w:hyperlink>
          <w:r w:rsidRPr="003941DE">
            <w:rPr>
              <w:rFonts w:asciiTheme="minorHAnsi" w:hAnsiTheme="minorHAnsi" w:cstheme="minorHAnsi"/>
            </w:rPr>
            <w:t xml:space="preserve"> – </w:t>
          </w:r>
          <w:hyperlink r:id="rId3" w:history="1">
            <w:r w:rsidRPr="003941DE">
              <w:rPr>
                <w:rStyle w:val="Hyperlink"/>
                <w:rFonts w:asciiTheme="minorHAnsi" w:hAnsiTheme="minorHAnsi" w:cstheme="minorHAnsi"/>
                <w:u w:val="none"/>
              </w:rPr>
              <w:t>www.stagobel.be</w:t>
            </w:r>
          </w:hyperlink>
        </w:p>
      </w:tc>
      <w:tc>
        <w:tcPr>
          <w:tcW w:w="1843" w:type="dxa"/>
        </w:tcPr>
        <w:p w:rsidR="001164DD" w:rsidRPr="003941DE" w:rsidRDefault="001164DD" w:rsidP="001164DD">
          <w:pPr>
            <w:pStyle w:val="Voettekst"/>
            <w:jc w:val="right"/>
            <w:rPr>
              <w:rFonts w:asciiTheme="minorHAnsi" w:hAnsiTheme="minorHAnsi" w:cstheme="minorHAnsi"/>
            </w:rPr>
          </w:pPr>
        </w:p>
      </w:tc>
    </w:tr>
  </w:tbl>
  <w:p w:rsidR="009A1C7B" w:rsidRDefault="009A1C7B" w:rsidP="00615D23">
    <w:pPr>
      <w:pStyle w:val="Voettekst"/>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6A" w:rsidRDefault="002E486A" w:rsidP="009A1C7B">
      <w:pPr>
        <w:spacing w:after="0" w:line="240" w:lineRule="auto"/>
      </w:pPr>
      <w:r>
        <w:separator/>
      </w:r>
    </w:p>
  </w:footnote>
  <w:footnote w:type="continuationSeparator" w:id="0">
    <w:p w:rsidR="002E486A" w:rsidRDefault="002E486A" w:rsidP="009A1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81BB2"/>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1">
    <w:nsid w:val="3E452E63"/>
    <w:multiLevelType w:val="singleLevel"/>
    <w:tmpl w:val="EB861204"/>
    <w:lvl w:ilvl="0">
      <w:start w:val="1"/>
      <w:numFmt w:val="bullet"/>
      <w:lvlText w:val=""/>
      <w:lvlJc w:val="left"/>
      <w:pPr>
        <w:tabs>
          <w:tab w:val="num" w:pos="360"/>
        </w:tabs>
        <w:ind w:left="357" w:hanging="357"/>
      </w:pPr>
      <w:rPr>
        <w:rFonts w:ascii="Symbol" w:hAnsi="Symbol" w:hint="default"/>
        <w:sz w:val="20"/>
      </w:rPr>
    </w:lvl>
  </w:abstractNum>
  <w:abstractNum w:abstractNumId="2">
    <w:nsid w:val="51C37F52"/>
    <w:multiLevelType w:val="hybridMultilevel"/>
    <w:tmpl w:val="782478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7D4A5D1F"/>
    <w:multiLevelType w:val="hybridMultilevel"/>
    <w:tmpl w:val="546875C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35B"/>
    <w:rsid w:val="00051F3A"/>
    <w:rsid w:val="00067980"/>
    <w:rsid w:val="001164DD"/>
    <w:rsid w:val="00165019"/>
    <w:rsid w:val="00186AFE"/>
    <w:rsid w:val="001D53C5"/>
    <w:rsid w:val="00243DC2"/>
    <w:rsid w:val="002455E1"/>
    <w:rsid w:val="002B6F33"/>
    <w:rsid w:val="002C4782"/>
    <w:rsid w:val="002E486A"/>
    <w:rsid w:val="00303E1E"/>
    <w:rsid w:val="00315423"/>
    <w:rsid w:val="00316170"/>
    <w:rsid w:val="0036328F"/>
    <w:rsid w:val="00374F17"/>
    <w:rsid w:val="003941DE"/>
    <w:rsid w:val="004022C2"/>
    <w:rsid w:val="0044251C"/>
    <w:rsid w:val="004B4283"/>
    <w:rsid w:val="00500B8B"/>
    <w:rsid w:val="00531892"/>
    <w:rsid w:val="00544668"/>
    <w:rsid w:val="00550B1D"/>
    <w:rsid w:val="00553516"/>
    <w:rsid w:val="00573C84"/>
    <w:rsid w:val="005855D2"/>
    <w:rsid w:val="005B1885"/>
    <w:rsid w:val="005F5B1D"/>
    <w:rsid w:val="00615D23"/>
    <w:rsid w:val="00632F15"/>
    <w:rsid w:val="006F3535"/>
    <w:rsid w:val="007B4378"/>
    <w:rsid w:val="007B610D"/>
    <w:rsid w:val="007C5D36"/>
    <w:rsid w:val="00820C37"/>
    <w:rsid w:val="0084610B"/>
    <w:rsid w:val="008E0128"/>
    <w:rsid w:val="008F16C3"/>
    <w:rsid w:val="0091531A"/>
    <w:rsid w:val="00940BAD"/>
    <w:rsid w:val="0095462A"/>
    <w:rsid w:val="009A1C7B"/>
    <w:rsid w:val="00A25284"/>
    <w:rsid w:val="00AA4F5F"/>
    <w:rsid w:val="00AB1E5B"/>
    <w:rsid w:val="00AB5132"/>
    <w:rsid w:val="00AB52B6"/>
    <w:rsid w:val="00AD567E"/>
    <w:rsid w:val="00AE015D"/>
    <w:rsid w:val="00AE5640"/>
    <w:rsid w:val="00B20EA1"/>
    <w:rsid w:val="00B64A21"/>
    <w:rsid w:val="00BC4C62"/>
    <w:rsid w:val="00BE08E6"/>
    <w:rsid w:val="00BE506C"/>
    <w:rsid w:val="00CA62C5"/>
    <w:rsid w:val="00CC335B"/>
    <w:rsid w:val="00CC7D83"/>
    <w:rsid w:val="00D52905"/>
    <w:rsid w:val="00D5400B"/>
    <w:rsid w:val="00DA5EEF"/>
    <w:rsid w:val="00DE3D89"/>
    <w:rsid w:val="00E558E6"/>
    <w:rsid w:val="00F007E1"/>
    <w:rsid w:val="00F95A72"/>
    <w:rsid w:val="00FC20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CC335B"/>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C335B"/>
    <w:rPr>
      <w:rFonts w:ascii="Times" w:eastAsia="Times" w:hAnsi="Times" w:cs="Times New Roman"/>
      <w:sz w:val="24"/>
      <w:szCs w:val="20"/>
      <w:lang w:val="nl-NL"/>
    </w:rPr>
  </w:style>
  <w:style w:type="paragraph" w:styleId="Lijstalinea">
    <w:name w:val="List Paragraph"/>
    <w:basedOn w:val="Standaard"/>
    <w:uiPriority w:val="34"/>
    <w:qFormat/>
    <w:rsid w:val="00B20E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A4F5F"/>
    <w:pPr>
      <w:keepNext/>
      <w:keepLines/>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500B8B"/>
    <w:pPr>
      <w:keepNext/>
      <w:keepLines/>
      <w:outlineLvl w:val="1"/>
    </w:pPr>
    <w:rPr>
      <w:rFonts w:asciiTheme="majorHAnsi" w:eastAsiaTheme="majorEastAsia" w:hAnsiTheme="majorHAnsi" w:cstheme="majorBidi"/>
      <w:b/>
      <w:bCs/>
      <w:color w:val="365F91" w:themeColor="accent1" w:themeShade="BF"/>
      <w:sz w:val="28"/>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1C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1C7B"/>
  </w:style>
  <w:style w:type="paragraph" w:styleId="Voettekst">
    <w:name w:val="footer"/>
    <w:basedOn w:val="Standaard"/>
    <w:link w:val="VoettekstChar"/>
    <w:uiPriority w:val="99"/>
    <w:unhideWhenUsed/>
    <w:rsid w:val="009A1C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1C7B"/>
  </w:style>
  <w:style w:type="paragraph" w:styleId="Ballontekst">
    <w:name w:val="Balloon Text"/>
    <w:basedOn w:val="Standaard"/>
    <w:link w:val="BallontekstChar"/>
    <w:uiPriority w:val="99"/>
    <w:semiHidden/>
    <w:unhideWhenUsed/>
    <w:rsid w:val="009A1C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1C7B"/>
    <w:rPr>
      <w:rFonts w:ascii="Tahoma" w:hAnsi="Tahoma" w:cs="Tahoma"/>
      <w:sz w:val="16"/>
      <w:szCs w:val="16"/>
    </w:rPr>
  </w:style>
  <w:style w:type="character" w:styleId="Tekstvantijdelijkeaanduiding">
    <w:name w:val="Placeholder Text"/>
    <w:basedOn w:val="Standaardalinea-lettertype"/>
    <w:uiPriority w:val="99"/>
    <w:semiHidden/>
    <w:rsid w:val="009A1C7B"/>
    <w:rPr>
      <w:color w:val="808080"/>
    </w:rPr>
  </w:style>
  <w:style w:type="table" w:styleId="Tabelraster">
    <w:name w:val="Table Grid"/>
    <w:basedOn w:val="Standaardtabel"/>
    <w:uiPriority w:val="59"/>
    <w:rsid w:val="00394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941DE"/>
    <w:rPr>
      <w:color w:val="0000FF" w:themeColor="hyperlink"/>
      <w:u w:val="single"/>
    </w:rPr>
  </w:style>
  <w:style w:type="character" w:customStyle="1" w:styleId="Kop1Char">
    <w:name w:val="Kop 1 Char"/>
    <w:basedOn w:val="Standaardalinea-lettertype"/>
    <w:link w:val="Kop1"/>
    <w:uiPriority w:val="9"/>
    <w:rsid w:val="00AA4F5F"/>
    <w:rPr>
      <w:rFonts w:eastAsiaTheme="majorEastAsia" w:cstheme="majorBidi"/>
      <w:b/>
      <w:bCs/>
      <w:sz w:val="24"/>
      <w:szCs w:val="28"/>
    </w:rPr>
  </w:style>
  <w:style w:type="character" w:customStyle="1" w:styleId="Kop2Char">
    <w:name w:val="Kop 2 Char"/>
    <w:basedOn w:val="Standaardalinea-lettertype"/>
    <w:link w:val="Kop2"/>
    <w:uiPriority w:val="9"/>
    <w:rsid w:val="00500B8B"/>
    <w:rPr>
      <w:rFonts w:asciiTheme="majorHAnsi" w:eastAsiaTheme="majorEastAsia" w:hAnsiTheme="majorHAnsi" w:cstheme="majorBidi"/>
      <w:b/>
      <w:bCs/>
      <w:color w:val="365F91" w:themeColor="accent1" w:themeShade="BF"/>
      <w:sz w:val="28"/>
      <w:szCs w:val="26"/>
      <w:lang w:val="nl-BE" w:eastAsia="nl-BE"/>
    </w:rPr>
  </w:style>
  <w:style w:type="paragraph" w:styleId="Plattetekst">
    <w:name w:val="Body Text"/>
    <w:basedOn w:val="Standaard"/>
    <w:link w:val="PlattetekstChar"/>
    <w:semiHidden/>
    <w:rsid w:val="00CC335B"/>
    <w:pPr>
      <w:spacing w:after="120" w:line="240" w:lineRule="auto"/>
    </w:pPr>
    <w:rPr>
      <w:rFonts w:ascii="Times" w:eastAsia="Times" w:hAnsi="Times" w:cs="Times New Roman"/>
      <w:sz w:val="24"/>
      <w:szCs w:val="20"/>
      <w:lang w:val="nl-NL"/>
    </w:rPr>
  </w:style>
  <w:style w:type="character" w:customStyle="1" w:styleId="PlattetekstChar">
    <w:name w:val="Platte tekst Char"/>
    <w:basedOn w:val="Standaardalinea-lettertype"/>
    <w:link w:val="Plattetekst"/>
    <w:semiHidden/>
    <w:rsid w:val="00CC335B"/>
    <w:rPr>
      <w:rFonts w:ascii="Times" w:eastAsia="Times" w:hAnsi="Times" w:cs="Times New Roman"/>
      <w:sz w:val="24"/>
      <w:szCs w:val="20"/>
      <w:lang w:val="nl-NL"/>
    </w:rPr>
  </w:style>
  <w:style w:type="paragraph" w:styleId="Lijstalinea">
    <w:name w:val="List Paragraph"/>
    <w:basedOn w:val="Standaard"/>
    <w:uiPriority w:val="34"/>
    <w:qFormat/>
    <w:rsid w:val="00B20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file:///C:\Users\Fabienne.STE\AppData\Roaming\Microsoft\Sjablonen\www.stagobel.be" TargetMode="External"/><Relationship Id="rId2" Type="http://schemas.openxmlformats.org/officeDocument/2006/relationships/hyperlink" Target="mailto:info@stagobel.be"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AppData\Roaming\Microsoft\Templates\STAGOB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3CD32CB1F049B4A63D9D9F0F9C2B10"/>
        <w:category>
          <w:name w:val="Algemeen"/>
          <w:gallery w:val="placeholder"/>
        </w:category>
        <w:types>
          <w:type w:val="bbPlcHdr"/>
        </w:types>
        <w:behaviors>
          <w:behavior w:val="content"/>
        </w:behaviors>
        <w:guid w:val="{34B6FB60-7AD6-4DF2-90A0-A5EF425E50B6}"/>
      </w:docPartPr>
      <w:docPartBody>
        <w:p w:rsidR="00A94AC6" w:rsidRDefault="00B01400">
          <w:pPr>
            <w:pStyle w:val="4F3CD32CB1F049B4A63D9D9F0F9C2B10"/>
          </w:pPr>
          <w:r w:rsidRPr="00C02C32">
            <w:rPr>
              <w:rStyle w:val="Tekstvantijdelijkeaanduiding"/>
            </w:rPr>
            <w:t>[Publicatiedatum]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00"/>
    <w:rsid w:val="001928F4"/>
    <w:rsid w:val="00550B94"/>
    <w:rsid w:val="00572850"/>
    <w:rsid w:val="00586A8B"/>
    <w:rsid w:val="00A13400"/>
    <w:rsid w:val="00A1781F"/>
    <w:rsid w:val="00A94AC6"/>
    <w:rsid w:val="00B01400"/>
    <w:rsid w:val="00C754A3"/>
    <w:rsid w:val="00E05F61"/>
    <w:rsid w:val="00EA07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DCDAC53812748C28FC8C67DAB62DC84">
    <w:name w:val="7DCDAC53812748C28FC8C67DAB62DC84"/>
  </w:style>
  <w:style w:type="paragraph" w:customStyle="1" w:styleId="4F3CD32CB1F049B4A63D9D9F0F9C2B10">
    <w:name w:val="4F3CD32CB1F049B4A63D9D9F0F9C2B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DCDAC53812748C28FC8C67DAB62DC84">
    <w:name w:val="7DCDAC53812748C28FC8C67DAB62DC84"/>
  </w:style>
  <w:style w:type="paragraph" w:customStyle="1" w:styleId="4F3CD32CB1F049B4A63D9D9F0F9C2B10">
    <w:name w:val="4F3CD32CB1F049B4A63D9D9F0F9C2B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2018-06-07T00:00:00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067AF7-FA69-4DF0-B4A3-7C31E343F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STAGOBEL.dotx</Template>
  <TotalTime>19</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Demol</dc:creator>
  <cp:lastModifiedBy>Bart Demol</cp:lastModifiedBy>
  <cp:revision>16</cp:revision>
  <dcterms:created xsi:type="dcterms:W3CDTF">2018-06-07T13:39:00Z</dcterms:created>
  <dcterms:modified xsi:type="dcterms:W3CDTF">2018-06-22T09:37:00Z</dcterms:modified>
</cp:coreProperties>
</file>