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7" w:rsidRDefault="00D87097" w:rsidP="00D87097">
      <w:pPr>
        <w:pStyle w:val="Kop1"/>
        <w:spacing w:before="0" w:after="200" w:line="240" w:lineRule="auto"/>
      </w:pPr>
      <w:bookmarkStart w:id="0" w:name="_GoBack"/>
      <w:r w:rsidRPr="00D87097">
        <w:t xml:space="preserve">Echelle à câbles KHZP en acier inoxydable </w:t>
      </w:r>
    </w:p>
    <w:bookmarkEnd w:id="0"/>
    <w:p w:rsidR="000253EB" w:rsidRPr="007B28CD" w:rsidRDefault="000253EB" w:rsidP="000253EB">
      <w:pPr>
        <w:pStyle w:val="Plattetekst"/>
        <w:spacing w:after="0"/>
        <w:rPr>
          <w:rFonts w:ascii="Arial" w:hAnsi="Arial"/>
          <w:sz w:val="22"/>
          <w:szCs w:val="22"/>
          <w:lang w:val="fr-BE"/>
        </w:rPr>
      </w:pPr>
      <w:r w:rsidRPr="007B28CD">
        <w:rPr>
          <w:rFonts w:ascii="Arial" w:hAnsi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64BDC9E0" wp14:editId="5FF67C0D">
            <wp:simplePos x="0" y="0"/>
            <wp:positionH relativeFrom="column">
              <wp:posOffset>89535</wp:posOffset>
            </wp:positionH>
            <wp:positionV relativeFrom="paragraph">
              <wp:posOffset>143510</wp:posOffset>
            </wp:positionV>
            <wp:extent cx="1905000" cy="1304925"/>
            <wp:effectExtent l="0" t="0" r="0" b="9525"/>
            <wp:wrapSquare wrapText="bothSides"/>
            <wp:docPr id="1" name="Afbeelding 1" descr="KHZ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ZPS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8CD">
        <w:rPr>
          <w:rFonts w:ascii="Arial" w:hAnsi="Arial"/>
          <w:noProof/>
          <w:sz w:val="22"/>
          <w:szCs w:val="22"/>
          <w:lang w:val="fr-BE"/>
        </w:rPr>
        <w:t xml:space="preserve">L’échelle à câbles </w:t>
      </w:r>
      <w:r w:rsidR="00401185" w:rsidRPr="007B28CD">
        <w:rPr>
          <w:rFonts w:ascii="Arial" w:hAnsi="Arial" w:cs="Arial"/>
          <w:sz w:val="22"/>
          <w:szCs w:val="22"/>
          <w:lang w:val="fr-BE"/>
        </w:rPr>
        <w:t>doit être</w:t>
      </w:r>
      <w:r w:rsidRPr="007B28CD">
        <w:rPr>
          <w:rFonts w:ascii="Arial" w:hAnsi="Arial"/>
          <w:noProof/>
          <w:sz w:val="22"/>
          <w:szCs w:val="22"/>
          <w:lang w:val="fr-BE"/>
        </w:rPr>
        <w:t xml:space="preserve"> fabriquée an acier inoxydable conforme </w:t>
      </w:r>
      <w:r w:rsidR="00996D0D" w:rsidRPr="007B28CD">
        <w:rPr>
          <w:rFonts w:ascii="Arial" w:hAnsi="Arial"/>
          <w:noProof/>
          <w:sz w:val="22"/>
          <w:szCs w:val="22"/>
          <w:lang w:val="fr-BE"/>
        </w:rPr>
        <w:t xml:space="preserve">à la norme </w:t>
      </w:r>
      <w:r w:rsidRPr="007B28CD">
        <w:rPr>
          <w:rFonts w:ascii="Arial" w:hAnsi="Arial"/>
          <w:noProof/>
          <w:sz w:val="22"/>
          <w:szCs w:val="22"/>
          <w:lang w:val="fr-BE"/>
        </w:rPr>
        <w:t>AISI</w:t>
      </w:r>
      <w:r w:rsidR="009017AF" w:rsidRPr="007B28CD">
        <w:rPr>
          <w:rFonts w:ascii="Arial" w:hAnsi="Arial"/>
          <w:noProof/>
          <w:sz w:val="22"/>
          <w:szCs w:val="22"/>
          <w:lang w:val="fr-BE"/>
        </w:rPr>
        <w:t xml:space="preserve"> </w:t>
      </w:r>
      <w:r w:rsidRPr="007B28CD">
        <w:rPr>
          <w:rFonts w:ascii="Arial" w:hAnsi="Arial"/>
          <w:noProof/>
          <w:sz w:val="22"/>
          <w:szCs w:val="22"/>
          <w:lang w:val="fr-BE"/>
        </w:rPr>
        <w:t>316L.</w:t>
      </w:r>
    </w:p>
    <w:p w:rsidR="009017AF" w:rsidRDefault="009017AF" w:rsidP="009017AF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7B28CD">
        <w:rPr>
          <w:rFonts w:ascii="Arial" w:hAnsi="Arial" w:cs="Arial"/>
          <w:sz w:val="22"/>
          <w:szCs w:val="22"/>
          <w:lang w:val="fr-BE"/>
        </w:rPr>
        <w:t xml:space="preserve">L’échelle à câbles doit être composée de solides profilés hexagonaux fermés avec une hauteur </w:t>
      </w:r>
      <w:r w:rsidR="00996D0D" w:rsidRPr="007B28CD">
        <w:rPr>
          <w:rFonts w:ascii="Arial" w:hAnsi="Arial" w:cs="Arial"/>
          <w:sz w:val="22"/>
          <w:szCs w:val="22"/>
          <w:lang w:val="fr-BE"/>
        </w:rPr>
        <w:t xml:space="preserve">d’au moins </w:t>
      </w:r>
      <w:r w:rsidRPr="007B28CD">
        <w:rPr>
          <w:rFonts w:ascii="Arial" w:hAnsi="Arial" w:cs="Arial"/>
          <w:sz w:val="22"/>
          <w:szCs w:val="22"/>
          <w:lang w:val="fr-BE"/>
        </w:rPr>
        <w:t xml:space="preserve">55 mm et une largeur </w:t>
      </w:r>
      <w:r w:rsidR="00996D0D" w:rsidRPr="007B28CD">
        <w:rPr>
          <w:rFonts w:ascii="Arial" w:hAnsi="Arial" w:cs="Arial"/>
          <w:sz w:val="22"/>
          <w:szCs w:val="22"/>
          <w:lang w:val="fr-BE"/>
        </w:rPr>
        <w:t>d’au moins</w:t>
      </w:r>
      <w:r w:rsidRPr="007B28CD">
        <w:rPr>
          <w:rFonts w:ascii="Arial" w:hAnsi="Arial" w:cs="Arial"/>
          <w:sz w:val="22"/>
          <w:szCs w:val="22"/>
          <w:lang w:val="fr-BE"/>
        </w:rPr>
        <w:t xml:space="preserve"> 18 mm entre lesquels les échelons sont soudés, </w:t>
      </w:r>
      <w:r w:rsidR="00996D0D" w:rsidRPr="007B28CD">
        <w:rPr>
          <w:rFonts w:ascii="Arial" w:hAnsi="Arial" w:cs="Arial"/>
          <w:sz w:val="22"/>
          <w:szCs w:val="22"/>
          <w:lang w:val="fr-BE"/>
        </w:rPr>
        <w:t>chaque</w:t>
      </w:r>
      <w:r w:rsidRPr="007B28CD">
        <w:rPr>
          <w:rFonts w:ascii="Arial" w:hAnsi="Arial" w:cs="Arial"/>
          <w:sz w:val="22"/>
          <w:szCs w:val="22"/>
          <w:lang w:val="fr-BE"/>
        </w:rPr>
        <w:t xml:space="preserve"> 250 mm, sans l'ajout d'agent de soudage.</w:t>
      </w:r>
    </w:p>
    <w:p w:rsidR="009017AF" w:rsidRDefault="009017AF" w:rsidP="009017AF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Les échelons trapézoïdaux doivent être aplatis et larges afin de bien soutenir les câbles. Ils doivent être perforés à fentes (minimum </w:t>
      </w:r>
      <w:r>
        <w:rPr>
          <w:rFonts w:ascii="Arial" w:hAnsi="Arial" w:cs="Arial"/>
          <w:sz w:val="22"/>
          <w:szCs w:val="22"/>
          <w:lang w:val="fr-BE"/>
        </w:rPr>
        <w:sym w:font="Symbol" w:char="F0C6"/>
      </w:r>
      <w:r>
        <w:rPr>
          <w:rFonts w:ascii="Arial" w:hAnsi="Arial" w:cs="Arial"/>
          <w:sz w:val="22"/>
          <w:szCs w:val="22"/>
          <w:lang w:val="fr-BE"/>
        </w:rPr>
        <w:t xml:space="preserve"> 8,5 x 18 mm) pour une fixation rapide des câbles et les axes des fentes doivent être parallèles aux longerons.</w:t>
      </w:r>
    </w:p>
    <w:p w:rsidR="009017AF" w:rsidRDefault="009017AF" w:rsidP="009017AF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Les échelles à câbles sont accouplées entre eux à l’aide d’</w:t>
      </w:r>
      <w:r w:rsidR="00401185">
        <w:rPr>
          <w:rFonts w:ascii="Arial" w:hAnsi="Arial" w:cs="Arial"/>
          <w:sz w:val="22"/>
          <w:szCs w:val="22"/>
          <w:lang w:val="fr-BE"/>
        </w:rPr>
        <w:t>accouplements</w:t>
      </w:r>
      <w:r w:rsidR="008A3762">
        <w:rPr>
          <w:rFonts w:ascii="Arial" w:hAnsi="Arial" w:cs="Arial"/>
          <w:sz w:val="22"/>
          <w:szCs w:val="22"/>
          <w:lang w:val="fr-BE"/>
        </w:rPr>
        <w:t xml:space="preserve"> extérieur</w:t>
      </w:r>
      <w:r>
        <w:rPr>
          <w:rFonts w:ascii="Arial" w:hAnsi="Arial" w:cs="Arial"/>
          <w:sz w:val="22"/>
          <w:szCs w:val="22"/>
          <w:lang w:val="fr-BE"/>
        </w:rPr>
        <w:t>s ayant une longueur de minimum 200 mm. Les accouplements ont la forme des longerons et doivent être préassemblés de deux boulons M6 avec embout conique.</w:t>
      </w:r>
    </w:p>
    <w:p w:rsidR="009017AF" w:rsidRDefault="009017AF" w:rsidP="009017AF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Lorsque la ligne axiale de l’échelle à câbles dévie de la ligne axiale normale, des accouplements à charnières sont utilisés. Ces derniers doivent permettre un changement de direction au plan horizontal et vertical.</w:t>
      </w:r>
    </w:p>
    <w:p w:rsidR="009017AF" w:rsidRDefault="009017AF" w:rsidP="009017AF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Tous les accessoires préfabriqués tels que courbes, pièces en T, … systèmes de suspension sont obligatoirement de la même fabrication que les échelles à câbles. </w:t>
      </w:r>
    </w:p>
    <w:p w:rsidR="009017AF" w:rsidRDefault="009017AF" w:rsidP="009017AF">
      <w:pPr>
        <w:spacing w:line="240" w:lineRule="auto"/>
      </w:pPr>
      <w:r>
        <w:t>Les accessoires préfabriqués ne réduisent nullement la rigidité originale et sont protégés contre la corrosion de la même façon que les échelles à câbles.</w:t>
      </w:r>
    </w:p>
    <w:p w:rsidR="009017AF" w:rsidRDefault="009017AF" w:rsidP="009017AF">
      <w:r>
        <w:rPr>
          <w:u w:val="single"/>
        </w:rPr>
        <w:t>La charge maximale d'utilisation (CMU) et la distance entre points d’appui:</w:t>
      </w:r>
      <w:r>
        <w:t xml:space="preserve"> </w:t>
      </w:r>
    </w:p>
    <w:p w:rsidR="009017AF" w:rsidRDefault="009017AF" w:rsidP="009017AF">
      <w:pPr>
        <w:spacing w:line="240" w:lineRule="auto"/>
      </w:pPr>
      <w:r>
        <w:t xml:space="preserve">Le système d’échelles à câbles a subi l’essai suivant IEC 61537, modèle de test type </w:t>
      </w:r>
      <w:proofErr w:type="spellStart"/>
      <w:r>
        <w:t>ll</w:t>
      </w:r>
      <w:proofErr w:type="spellEnd"/>
      <w:r>
        <w:t xml:space="preserve"> - avec l’accouplement dans la travée intermédiaire (position F2). </w:t>
      </w:r>
      <w:r>
        <w:rPr>
          <w:noProof/>
          <w:lang w:val="nl-BE" w:eastAsia="nl-BE"/>
        </w:rPr>
        <w:drawing>
          <wp:inline distT="0" distB="0" distL="0" distR="0">
            <wp:extent cx="2635250" cy="10287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7AF" w:rsidRDefault="009017AF" w:rsidP="009017AF">
      <w:pPr>
        <w:spacing w:line="240" w:lineRule="auto"/>
      </w:pPr>
      <w:r>
        <w:t xml:space="preserve">Le système d’échelles à câbles résiste, prenant en compte un coefficient de sécurité de 1,7 contre la rupture, à des charges réparties uniformément.: </w:t>
      </w:r>
    </w:p>
    <w:p w:rsidR="009017AF" w:rsidRDefault="009017AF" w:rsidP="009017AF">
      <w:pPr>
        <w:spacing w:line="240" w:lineRule="auto"/>
      </w:pPr>
      <w:r>
        <w:t>50 kg/m pour une distance entre points d’appui de 4000 mm</w:t>
      </w:r>
      <w:r>
        <w:br/>
        <w:t>100 kg/m pour une distance entre points d’appui de 3000 mm</w:t>
      </w:r>
      <w:r>
        <w:br/>
        <w:t>240 kg/m pour une distance entre points d’appui de 2000 mm</w:t>
      </w:r>
      <w:r>
        <w:br/>
        <w:t>450 kg/m pour une distance entre points d’appui de 1500 mm</w:t>
      </w:r>
    </w:p>
    <w:p w:rsidR="009017AF" w:rsidRDefault="009017AF" w:rsidP="009017AF">
      <w:r>
        <w:rPr>
          <w:u w:val="single"/>
        </w:rPr>
        <w:t>Dimensions:</w:t>
      </w:r>
      <w:r>
        <w:t xml:space="preserve"> </w:t>
      </w:r>
    </w:p>
    <w:p w:rsidR="009017AF" w:rsidRDefault="00425950" w:rsidP="009017AF">
      <w:pPr>
        <w:spacing w:line="240" w:lineRule="auto"/>
      </w:pPr>
      <w:r>
        <w:t>larg</w:t>
      </w:r>
      <w:r w:rsidR="009017AF">
        <w:t>eur 150, 200, 300, 400, 500, 600, 800 ou 1000 mm</w:t>
      </w:r>
      <w:r w:rsidR="009017AF">
        <w:br/>
        <w:t>longueur 6000 mm</w:t>
      </w:r>
    </w:p>
    <w:p w:rsidR="009017AF" w:rsidRDefault="009017AF" w:rsidP="009017AF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B8EBD038D3194C38866B07D45F34526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425950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16/02/2018</w:t>
          </w:r>
        </w:p>
      </w:sdtContent>
    </w:sdt>
    <w:sectPr w:rsidR="00E558E6" w:rsidRPr="00E558E6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5C" w:rsidRDefault="001B625C" w:rsidP="009A1C7B">
      <w:pPr>
        <w:spacing w:after="0" w:line="240" w:lineRule="auto"/>
      </w:pPr>
      <w:r>
        <w:separator/>
      </w:r>
    </w:p>
  </w:endnote>
  <w:endnote w:type="continuationSeparator" w:id="0">
    <w:p w:rsidR="001B625C" w:rsidRDefault="001B625C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5C" w:rsidRDefault="001B625C" w:rsidP="009A1C7B">
      <w:pPr>
        <w:spacing w:after="0" w:line="240" w:lineRule="auto"/>
      </w:pPr>
      <w:r>
        <w:separator/>
      </w:r>
    </w:p>
  </w:footnote>
  <w:footnote w:type="continuationSeparator" w:id="0">
    <w:p w:rsidR="001B625C" w:rsidRDefault="001B625C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74AD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EB"/>
    <w:rsid w:val="00017AA8"/>
    <w:rsid w:val="000253EB"/>
    <w:rsid w:val="00051F3A"/>
    <w:rsid w:val="000B6E06"/>
    <w:rsid w:val="000D5CA1"/>
    <w:rsid w:val="001164DD"/>
    <w:rsid w:val="00186AFE"/>
    <w:rsid w:val="001A332E"/>
    <w:rsid w:val="001B625C"/>
    <w:rsid w:val="001C48F9"/>
    <w:rsid w:val="001D53C5"/>
    <w:rsid w:val="002455E1"/>
    <w:rsid w:val="002B6F33"/>
    <w:rsid w:val="002F29DB"/>
    <w:rsid w:val="00315423"/>
    <w:rsid w:val="00316170"/>
    <w:rsid w:val="003941DE"/>
    <w:rsid w:val="00401185"/>
    <w:rsid w:val="004022C2"/>
    <w:rsid w:val="00423440"/>
    <w:rsid w:val="00425950"/>
    <w:rsid w:val="00451FA6"/>
    <w:rsid w:val="00550B1D"/>
    <w:rsid w:val="00553516"/>
    <w:rsid w:val="005F5B1D"/>
    <w:rsid w:val="00615D23"/>
    <w:rsid w:val="00632F15"/>
    <w:rsid w:val="006F3535"/>
    <w:rsid w:val="007B28CD"/>
    <w:rsid w:val="007B610D"/>
    <w:rsid w:val="00820C37"/>
    <w:rsid w:val="008359C9"/>
    <w:rsid w:val="008A1F56"/>
    <w:rsid w:val="008A3762"/>
    <w:rsid w:val="008E0128"/>
    <w:rsid w:val="009017AF"/>
    <w:rsid w:val="00940BAD"/>
    <w:rsid w:val="00996D0D"/>
    <w:rsid w:val="009A1C7B"/>
    <w:rsid w:val="00A25284"/>
    <w:rsid w:val="00AA7A2B"/>
    <w:rsid w:val="00AB5132"/>
    <w:rsid w:val="00AD567E"/>
    <w:rsid w:val="00AE015D"/>
    <w:rsid w:val="00AE5640"/>
    <w:rsid w:val="00B64A21"/>
    <w:rsid w:val="00BC4C62"/>
    <w:rsid w:val="00BE506C"/>
    <w:rsid w:val="00C727E7"/>
    <w:rsid w:val="00CA62C5"/>
    <w:rsid w:val="00CC7D83"/>
    <w:rsid w:val="00D44903"/>
    <w:rsid w:val="00D5400B"/>
    <w:rsid w:val="00D87097"/>
    <w:rsid w:val="00DA5EEF"/>
    <w:rsid w:val="00E558E6"/>
    <w:rsid w:val="00F007E1"/>
    <w:rsid w:val="00F24A2B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7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0253EB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0253EB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D87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7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0253EB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0253EB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D87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EBD038D3194C38866B07D45F345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7D2302-A221-4B59-9BE0-0B839ACF8C75}"/>
      </w:docPartPr>
      <w:docPartBody>
        <w:p w:rsidR="00926034" w:rsidRDefault="00E57D33">
          <w:pPr>
            <w:pStyle w:val="B8EBD038D3194C38866B07D45F345262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34"/>
    <w:rsid w:val="00057072"/>
    <w:rsid w:val="00160150"/>
    <w:rsid w:val="0052712C"/>
    <w:rsid w:val="006F2C75"/>
    <w:rsid w:val="0079060C"/>
    <w:rsid w:val="0091475A"/>
    <w:rsid w:val="00926034"/>
    <w:rsid w:val="00C25B17"/>
    <w:rsid w:val="00DC537F"/>
    <w:rsid w:val="00DD701A"/>
    <w:rsid w:val="00E21366"/>
    <w:rsid w:val="00E5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62C25C65CEB4197B07CFEB69E445B4C">
    <w:name w:val="062C25C65CEB4197B07CFEB69E445B4C"/>
  </w:style>
  <w:style w:type="paragraph" w:customStyle="1" w:styleId="B8EBD038D3194C38866B07D45F345262">
    <w:name w:val="B8EBD038D3194C38866B07D45F3452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62C25C65CEB4197B07CFEB69E445B4C">
    <w:name w:val="062C25C65CEB4197B07CFEB69E445B4C"/>
  </w:style>
  <w:style w:type="paragraph" w:customStyle="1" w:styleId="B8EBD038D3194C38866B07D45F345262">
    <w:name w:val="B8EBD038D3194C38866B07D45F345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4E1CFB-57A0-4689-8AD8-F735D457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18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Echelle à câbles KHZP acier inoxydable</vt:lpstr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Echelle à câbles KHZP en acier inoxydable</dc:title>
  <dc:creator>Bart Demol</dc:creator>
  <cp:lastModifiedBy>Bart Demol</cp:lastModifiedBy>
  <cp:revision>13</cp:revision>
  <cp:lastPrinted>2018-02-05T10:48:00Z</cp:lastPrinted>
  <dcterms:created xsi:type="dcterms:W3CDTF">2018-01-15T20:19:00Z</dcterms:created>
  <dcterms:modified xsi:type="dcterms:W3CDTF">2018-02-19T08:52:00Z</dcterms:modified>
</cp:coreProperties>
</file>